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5" w:rsidRPr="00DF0FDB" w:rsidRDefault="007669B5" w:rsidP="00E30C75">
      <w:pPr>
        <w:pStyle w:val="Heading1"/>
        <w:shd w:val="clear" w:color="auto" w:fill="C0C0C0"/>
        <w:rPr>
          <w:color w:val="FFFFFF"/>
        </w:rPr>
      </w:pPr>
      <w:r w:rsidRPr="00DF0FDB">
        <w:rPr>
          <w:color w:val="FFFFFF"/>
        </w:rPr>
        <w:t>Section 1. Application details</w:t>
      </w:r>
    </w:p>
    <w:p w:rsidR="00DF0FDB" w:rsidRDefault="00DF0FDB" w:rsidP="00A66504">
      <w:pPr>
        <w:rPr>
          <w:rFonts w:cs="Arial"/>
        </w:rPr>
      </w:pPr>
    </w:p>
    <w:p w:rsidR="00A66504" w:rsidRPr="00DF0FDB" w:rsidRDefault="00EF38D7" w:rsidP="00A66504">
      <w:pPr>
        <w:rPr>
          <w:rFonts w:cs="Arial"/>
        </w:rPr>
      </w:pPr>
      <w:r w:rsidRPr="00DF0FDB">
        <w:rPr>
          <w:rFonts w:cs="Arial"/>
        </w:rPr>
        <w:t>Application</w:t>
      </w:r>
      <w:r w:rsidR="00A66504" w:rsidRPr="00DF0FDB">
        <w:rPr>
          <w:rFonts w:cs="Arial"/>
        </w:rPr>
        <w:t xml:space="preserve"> for position:</w:t>
      </w:r>
      <w:r w:rsidR="00380742" w:rsidRPr="00DF0FDB">
        <w:rPr>
          <w:rFonts w:cs="Arial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0" w:name="Text199"/>
      <w:r w:rsidR="00A66504" w:rsidRPr="00DF0FDB">
        <w:rPr>
          <w:rFonts w:cs="Arial"/>
        </w:rPr>
        <w:instrText xml:space="preserve"> FORMTEXT </w:instrText>
      </w:r>
      <w:r w:rsidR="00380742" w:rsidRPr="00DF0FDB">
        <w:rPr>
          <w:rFonts w:cs="Arial"/>
        </w:rPr>
      </w:r>
      <w:r w:rsidR="00380742" w:rsidRPr="00DF0FDB">
        <w:rPr>
          <w:rFonts w:cs="Arial"/>
        </w:rPr>
        <w:fldChar w:fldCharType="separate"/>
      </w:r>
      <w:r w:rsidR="00C26954" w:rsidRPr="00DF0FDB">
        <w:rPr>
          <w:rFonts w:cs="Arial"/>
        </w:rPr>
        <w:t> </w:t>
      </w:r>
      <w:r w:rsidR="00C26954" w:rsidRPr="00DF0FDB">
        <w:rPr>
          <w:rFonts w:cs="Arial"/>
        </w:rPr>
        <w:t> </w:t>
      </w:r>
      <w:r w:rsidR="00C26954" w:rsidRPr="00DF0FDB">
        <w:rPr>
          <w:rFonts w:cs="Arial"/>
        </w:rPr>
        <w:t> </w:t>
      </w:r>
      <w:r w:rsidR="00C26954" w:rsidRPr="00DF0FDB">
        <w:rPr>
          <w:rFonts w:cs="Arial"/>
        </w:rPr>
        <w:t> </w:t>
      </w:r>
      <w:r w:rsidR="00C26954" w:rsidRPr="00DF0FDB">
        <w:rPr>
          <w:rFonts w:cs="Arial"/>
        </w:rPr>
        <w:t> </w:t>
      </w:r>
      <w:r w:rsidR="00380742" w:rsidRPr="00DF0FDB">
        <w:rPr>
          <w:rFonts w:cs="Arial"/>
        </w:rPr>
        <w:fldChar w:fldCharType="end"/>
      </w:r>
      <w:bookmarkEnd w:id="0"/>
    </w:p>
    <w:p w:rsidR="00410AF1" w:rsidRPr="00DF0FDB" w:rsidRDefault="00410AF1" w:rsidP="00A66504">
      <w:pPr>
        <w:rPr>
          <w:rFonts w:cs="Arial"/>
        </w:rPr>
      </w:pPr>
    </w:p>
    <w:p w:rsidR="007669B5" w:rsidRPr="00DF0FDB" w:rsidRDefault="007669B5" w:rsidP="00E30C75">
      <w:pPr>
        <w:pStyle w:val="Heading1"/>
        <w:shd w:val="clear" w:color="auto" w:fill="C0C0C0"/>
        <w:rPr>
          <w:color w:val="FFFFFF"/>
        </w:rPr>
      </w:pPr>
      <w:r w:rsidRPr="00DF0FDB">
        <w:rPr>
          <w:color w:val="FFFFFF"/>
        </w:rPr>
        <w:t xml:space="preserve">Section 2. </w:t>
      </w:r>
      <w:r w:rsidR="00DF0FDB">
        <w:rPr>
          <w:color w:val="FFFFFF"/>
        </w:rPr>
        <w:t>Personal Details</w:t>
      </w:r>
    </w:p>
    <w:p w:rsidR="00A66504" w:rsidRPr="00DF0FDB" w:rsidRDefault="00DF0FDB" w:rsidP="00672695">
      <w:pPr>
        <w:pStyle w:val="para"/>
      </w:pPr>
      <w:r>
        <w:t>First Name</w:t>
      </w:r>
      <w:r w:rsidR="00A66504" w:rsidRPr="00DF0FDB">
        <w:t xml:space="preserve">: </w:t>
      </w:r>
      <w:r w:rsidR="00380742" w:rsidRPr="00DF0FDB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66504" w:rsidRPr="00DF0FDB">
        <w:instrText xml:space="preserve"> FORMTEXT </w:instrText>
      </w:r>
      <w:r w:rsidR="00380742" w:rsidRPr="00DF0FDB">
        <w:fldChar w:fldCharType="separate"/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380742" w:rsidRPr="00DF0FDB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>Surname</w:t>
      </w:r>
      <w:r w:rsidRPr="00DF0FDB">
        <w:t xml:space="preserve">: </w:t>
      </w:r>
      <w:r w:rsidRPr="00DF0FDB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</w:p>
    <w:p w:rsidR="00DF0FDB" w:rsidRDefault="00DF0FDB" w:rsidP="00672695">
      <w:pPr>
        <w:pStyle w:val="para"/>
      </w:pPr>
    </w:p>
    <w:p w:rsidR="00A66504" w:rsidRDefault="00DF0FDB" w:rsidP="00672695">
      <w:pPr>
        <w:pStyle w:val="para"/>
      </w:pPr>
      <w:r>
        <w:t>Title (Mr/Mrs/Ms) other</w:t>
      </w:r>
      <w:r w:rsidR="00A66504" w:rsidRPr="00DF0FDB">
        <w:t xml:space="preserve">: </w:t>
      </w:r>
      <w:r w:rsidR="00380742" w:rsidRPr="00DF0FDB">
        <w:fldChar w:fldCharType="begin">
          <w:ffData>
            <w:name w:val="Text133"/>
            <w:enabled/>
            <w:calcOnExit w:val="0"/>
            <w:textInput>
              <w:maxLength w:val="20"/>
            </w:textInput>
          </w:ffData>
        </w:fldChar>
      </w:r>
      <w:bookmarkStart w:id="1" w:name="Text133"/>
      <w:r w:rsidR="00A66504" w:rsidRPr="00DF0FDB">
        <w:instrText xml:space="preserve"> FORMTEXT </w:instrText>
      </w:r>
      <w:r w:rsidR="00380742" w:rsidRPr="00DF0FDB">
        <w:fldChar w:fldCharType="separate"/>
      </w:r>
      <w:r w:rsidR="00872142" w:rsidRPr="00DF0FDB">
        <w:rPr>
          <w:rFonts w:eastAsia="MS Mincho"/>
        </w:rPr>
        <w:t> </w:t>
      </w:r>
      <w:r w:rsidR="00872142" w:rsidRPr="00DF0FDB">
        <w:rPr>
          <w:rFonts w:eastAsia="MS Mincho"/>
        </w:rPr>
        <w:t> </w:t>
      </w:r>
      <w:r w:rsidR="00872142" w:rsidRPr="00DF0FDB">
        <w:rPr>
          <w:rFonts w:eastAsia="MS Mincho"/>
        </w:rPr>
        <w:t> </w:t>
      </w:r>
      <w:r w:rsidR="00872142" w:rsidRPr="00DF0FDB">
        <w:rPr>
          <w:rFonts w:eastAsia="MS Mincho"/>
        </w:rPr>
        <w:t> </w:t>
      </w:r>
      <w:r w:rsidR="00872142" w:rsidRPr="00DF0FDB">
        <w:rPr>
          <w:rFonts w:eastAsia="MS Mincho"/>
        </w:rPr>
        <w:t> </w:t>
      </w:r>
      <w:r w:rsidR="00380742" w:rsidRPr="00DF0FDB">
        <w:fldChar w:fldCharType="end"/>
      </w:r>
      <w:bookmarkEnd w:id="1"/>
    </w:p>
    <w:p w:rsidR="00DF0FDB" w:rsidRPr="00DF0FDB" w:rsidRDefault="00DF0FDB" w:rsidP="00672695">
      <w:pPr>
        <w:pStyle w:val="para"/>
      </w:pPr>
    </w:p>
    <w:p w:rsidR="00A66504" w:rsidRDefault="00DF0FDB" w:rsidP="00672695">
      <w:pPr>
        <w:pStyle w:val="para"/>
      </w:pPr>
      <w:r>
        <w:t xml:space="preserve">Contact Details: </w:t>
      </w:r>
      <w:r w:rsidR="00A66504" w:rsidRPr="00DF0FDB">
        <w:t xml:space="preserve"> </w:t>
      </w:r>
      <w:r>
        <w:t xml:space="preserve">e-mail: </w:t>
      </w:r>
      <w:r w:rsidR="00A66504" w:rsidRPr="00DF0FDB">
        <w:t xml:space="preserve"> </w:t>
      </w:r>
      <w:r w:rsidR="00380742" w:rsidRPr="00DF0FDB">
        <w:fldChar w:fldCharType="begin">
          <w:ffData>
            <w:name w:val="Text136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2" w:name="Text136"/>
      <w:r w:rsidR="00A66504" w:rsidRPr="00DF0FDB">
        <w:instrText xml:space="preserve"> FORMTEXT </w:instrText>
      </w:r>
      <w:r w:rsidR="00380742" w:rsidRPr="00DF0FDB">
        <w:fldChar w:fldCharType="separate"/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380742" w:rsidRPr="00DF0FDB">
        <w:fldChar w:fldCharType="end"/>
      </w:r>
      <w:bookmarkEnd w:id="2"/>
      <w:r>
        <w:tab/>
      </w:r>
      <w:r>
        <w:tab/>
      </w:r>
      <w:r>
        <w:tab/>
      </w:r>
      <w:r>
        <w:tab/>
        <w:t xml:space="preserve">Mobile: </w:t>
      </w:r>
      <w:r w:rsidRPr="00DF0FDB">
        <w:t xml:space="preserve"> </w:t>
      </w:r>
      <w:r w:rsidRPr="00DF0FDB">
        <w:fldChar w:fldCharType="begin">
          <w:ffData>
            <w:name w:val="Text136"/>
            <w:enabled/>
            <w:calcOnExit w:val="0"/>
            <w:textInput>
              <w:type w:val="date"/>
              <w:format w:val="d-MMM-yy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</w:p>
    <w:p w:rsidR="00DF0FDB" w:rsidRPr="00DF0FDB" w:rsidRDefault="00DF0FDB" w:rsidP="00DF0FDB">
      <w:pPr>
        <w:pStyle w:val="para"/>
      </w:pPr>
      <w:r>
        <w:tab/>
      </w:r>
      <w:r>
        <w:tab/>
        <w:t>Home Telephone Number</w:t>
      </w:r>
      <w:r w:rsidRPr="00DF0FDB">
        <w:t xml:space="preserve">: </w:t>
      </w:r>
      <w:r w:rsidRPr="00DF0FDB">
        <w:fldChar w:fldCharType="begin">
          <w:ffData>
            <w:name w:val=""/>
            <w:enabled/>
            <w:calcOnExit w:val="0"/>
            <w:textInput/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</w:p>
    <w:p w:rsidR="00DF0FDB" w:rsidRPr="00DF0FDB" w:rsidRDefault="00DF0FDB" w:rsidP="00DF0FDB">
      <w:pPr>
        <w:pStyle w:val="para"/>
      </w:pPr>
      <w:r>
        <w:t>Preferred contact method:</w:t>
      </w:r>
      <w:r>
        <w:tab/>
        <w:t>Home Tel</w:t>
      </w:r>
      <w:r w:rsidRPr="00DF0FDB">
        <w:t xml:space="preserve">: </w:t>
      </w:r>
      <w:r w:rsidRPr="00DF0FDB"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  <w:r w:rsidRPr="00DF0FDB">
        <w:t xml:space="preserve"> </w:t>
      </w:r>
      <w:r>
        <w:t xml:space="preserve"> Mobile</w:t>
      </w:r>
      <w:r w:rsidRPr="00DF0FDB">
        <w:t xml:space="preserve">: </w:t>
      </w:r>
      <w:r w:rsidRPr="00DF0FDB"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  <w:r>
        <w:t xml:space="preserve"> Other</w:t>
      </w:r>
      <w:r w:rsidRPr="00DF0FDB">
        <w:t xml:space="preserve">: </w:t>
      </w:r>
      <w:r w:rsidRPr="00DF0FDB"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</w:p>
    <w:p w:rsidR="00DF0FDB" w:rsidRDefault="00DF0FDB" w:rsidP="00672695">
      <w:pPr>
        <w:pStyle w:val="para"/>
      </w:pPr>
    </w:p>
    <w:p w:rsidR="00A66504" w:rsidRDefault="00DF0FDB" w:rsidP="00672695">
      <w:pPr>
        <w:pStyle w:val="para"/>
      </w:pPr>
      <w:r>
        <w:t>Address</w:t>
      </w:r>
      <w:r w:rsidR="00A66504" w:rsidRPr="00DF0FDB">
        <w:t xml:space="preserve">: </w:t>
      </w:r>
      <w:r w:rsidR="00380742" w:rsidRPr="00DF0FDB">
        <w:fldChar w:fldCharType="begin">
          <w:ffData>
            <w:name w:val=""/>
            <w:enabled/>
            <w:calcOnExit w:val="0"/>
            <w:textInput/>
          </w:ffData>
        </w:fldChar>
      </w:r>
      <w:r w:rsidR="00A66504" w:rsidRPr="00DF0FDB">
        <w:instrText xml:space="preserve"> FORMTEXT </w:instrText>
      </w:r>
      <w:r w:rsidR="00380742" w:rsidRPr="00DF0FDB">
        <w:fldChar w:fldCharType="separate"/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380742" w:rsidRPr="00DF0FDB">
        <w:fldChar w:fldCharType="end"/>
      </w:r>
    </w:p>
    <w:p w:rsidR="00DF0FDB" w:rsidRPr="00DF0FDB" w:rsidRDefault="00DF0FDB" w:rsidP="00DF0FDB">
      <w:pPr>
        <w:pStyle w:val="para"/>
      </w:pPr>
      <w:r>
        <w:t>Date of Birth</w:t>
      </w:r>
      <w:r w:rsidRPr="00DF0FDB">
        <w:t xml:space="preserve">: </w:t>
      </w:r>
      <w:r w:rsidRPr="00DF0FDB">
        <w:fldChar w:fldCharType="begin">
          <w:ffData>
            <w:name w:val=""/>
            <w:enabled/>
            <w:calcOnExit w:val="0"/>
            <w:textInput/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</w:p>
    <w:p w:rsidR="00DF0FDB" w:rsidRPr="00DF0FDB" w:rsidRDefault="00DF0FDB" w:rsidP="00672695">
      <w:pPr>
        <w:pStyle w:val="para"/>
      </w:pPr>
    </w:p>
    <w:p w:rsidR="00A66504" w:rsidRDefault="00DF0FDB" w:rsidP="00672695">
      <w:pPr>
        <w:pStyle w:val="para"/>
      </w:pPr>
      <w:r>
        <w:t xml:space="preserve">Current/most recent salary and benefits: </w:t>
      </w:r>
      <w:r w:rsidR="00A66504" w:rsidRPr="00DF0FDB">
        <w:t xml:space="preserve"> </w:t>
      </w:r>
      <w:r w:rsidR="00380742" w:rsidRPr="00DF0FDB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66504" w:rsidRPr="00DF0FDB">
        <w:instrText xml:space="preserve"> FORMTEXT </w:instrText>
      </w:r>
      <w:r w:rsidR="00380742" w:rsidRPr="00DF0FDB">
        <w:fldChar w:fldCharType="separate"/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C26954" w:rsidRPr="00DF0FDB">
        <w:rPr>
          <w:rFonts w:eastAsia="MS Mincho"/>
        </w:rPr>
        <w:t> </w:t>
      </w:r>
      <w:r w:rsidR="00380742" w:rsidRPr="00DF0FDB">
        <w:fldChar w:fldCharType="end"/>
      </w:r>
    </w:p>
    <w:p w:rsidR="00DF0FDB" w:rsidRPr="00DF0FDB" w:rsidRDefault="00DF0FDB" w:rsidP="00672695">
      <w:pPr>
        <w:pStyle w:val="para"/>
      </w:pPr>
      <w:r>
        <w:t>May we contact you at work:</w:t>
      </w:r>
      <w:r>
        <w:tab/>
      </w:r>
      <w:r>
        <w:tab/>
        <w:t>Yes</w:t>
      </w:r>
      <w:r w:rsidRPr="00DF0FDB">
        <w:t xml:space="preserve">: </w:t>
      </w:r>
      <w:r w:rsidRPr="00DF0FDB"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  <w:r w:rsidRPr="00DF0FDB">
        <w:t xml:space="preserve"> </w:t>
      </w:r>
      <w:r>
        <w:t xml:space="preserve"> No</w:t>
      </w:r>
      <w:r w:rsidRPr="00DF0FDB">
        <w:t xml:space="preserve">: </w:t>
      </w:r>
      <w:r w:rsidRPr="00DF0FDB"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</w:p>
    <w:p w:rsidR="007669B5" w:rsidRPr="00DF0FDB" w:rsidRDefault="00DF0FDB" w:rsidP="00F40B62">
      <w:pPr>
        <w:pStyle w:val="Heading1"/>
        <w:shd w:val="clear" w:color="auto" w:fill="C0C0C0"/>
        <w:rPr>
          <w:color w:val="FFFFFF"/>
        </w:rPr>
      </w:pPr>
      <w:r>
        <w:rPr>
          <w:color w:val="FFFFFF"/>
        </w:rPr>
        <w:t>Section 3. Employment</w:t>
      </w:r>
    </w:p>
    <w:p w:rsidR="00DF0FDB" w:rsidRDefault="00DF0FDB" w:rsidP="00DF0FDB">
      <w:pPr>
        <w:pStyle w:val="para"/>
      </w:pPr>
    </w:p>
    <w:p w:rsidR="00DF0FDB" w:rsidRDefault="00DF0FDB" w:rsidP="00DF0FDB">
      <w:pPr>
        <w:pStyle w:val="para"/>
      </w:pPr>
      <w:r>
        <w:t>Present/most recent employer</w:t>
      </w:r>
      <w:r w:rsidRPr="00DF0FDB">
        <w:t xml:space="preserve">: </w:t>
      </w:r>
      <w:r w:rsidRPr="00DF0FDB">
        <w:fldChar w:fldCharType="begin">
          <w:ffData>
            <w:name w:val="Text133"/>
            <w:enabled/>
            <w:calcOnExit w:val="0"/>
            <w:textInput>
              <w:maxLength w:val="2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</w:p>
    <w:p w:rsidR="00DF0FDB" w:rsidRDefault="00DF0FDB" w:rsidP="00DF0FDB">
      <w:pPr>
        <w:pStyle w:val="para"/>
      </w:pPr>
      <w:r>
        <w:t>Employer’s address</w:t>
      </w:r>
      <w:r w:rsidRPr="00DF0FDB">
        <w:t xml:space="preserve">: </w:t>
      </w:r>
      <w:r w:rsidRPr="00DF0FDB">
        <w:fldChar w:fldCharType="begin">
          <w:ffData>
            <w:name w:val="Text133"/>
            <w:enabled/>
            <w:calcOnExit w:val="0"/>
            <w:textInput>
              <w:maxLength w:val="2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</w:p>
    <w:p w:rsidR="00DF0FDB" w:rsidRDefault="00DF0FDB" w:rsidP="00DF0FDB">
      <w:pPr>
        <w:pStyle w:val="para"/>
      </w:pPr>
      <w:r>
        <w:t>Postcode</w:t>
      </w:r>
      <w:r w:rsidRPr="00DF0FDB">
        <w:t xml:space="preserve">: </w:t>
      </w:r>
      <w:r w:rsidRPr="00DF0FDB">
        <w:fldChar w:fldCharType="begin">
          <w:ffData>
            <w:name w:val="Text133"/>
            <w:enabled/>
            <w:calcOnExit w:val="0"/>
            <w:textInput>
              <w:maxLength w:val="2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</w:p>
    <w:p w:rsidR="00DF0FDB" w:rsidRPr="00DF0FDB" w:rsidRDefault="00DF0FDB" w:rsidP="00DF0FDB">
      <w:pPr>
        <w:pStyle w:val="para"/>
      </w:pPr>
      <w:r>
        <w:t>Dates employed</w:t>
      </w:r>
      <w:r w:rsidRPr="00DF0FDB">
        <w:t>:</w:t>
      </w:r>
      <w:r>
        <w:tab/>
        <w:t xml:space="preserve">From: </w:t>
      </w:r>
      <w:r w:rsidRPr="00DF0FDB">
        <w:t xml:space="preserve"> </w:t>
      </w:r>
      <w:r w:rsidRPr="00DF0FDB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  <w:r>
        <w:tab/>
      </w:r>
      <w:r>
        <w:tab/>
        <w:t>To</w:t>
      </w:r>
      <w:r w:rsidRPr="00DF0FDB">
        <w:t xml:space="preserve">: </w:t>
      </w:r>
      <w:r w:rsidRPr="00DF0FDB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</w:p>
    <w:p w:rsidR="00DF0FDB" w:rsidRDefault="00DF0FDB" w:rsidP="00DF0FDB">
      <w:pPr>
        <w:pStyle w:val="para"/>
      </w:pPr>
      <w:r>
        <w:t>Job Title</w:t>
      </w:r>
      <w:r w:rsidRPr="00DF0FDB">
        <w:t xml:space="preserve">: </w:t>
      </w:r>
      <w:r w:rsidRPr="00DF0FDB">
        <w:fldChar w:fldCharType="begin">
          <w:ffData>
            <w:name w:val="Text133"/>
            <w:enabled/>
            <w:calcOnExit w:val="0"/>
            <w:textInput>
              <w:maxLength w:val="2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</w:p>
    <w:p w:rsidR="00DF0FDB" w:rsidRDefault="00DF0FDB" w:rsidP="00DF0FDB">
      <w:pPr>
        <w:pStyle w:val="para"/>
      </w:pPr>
      <w:r>
        <w:t>Period of notice required by your current employer</w:t>
      </w:r>
      <w:r w:rsidRPr="00DF0FDB">
        <w:t xml:space="preserve">: </w:t>
      </w:r>
      <w:r w:rsidRPr="00DF0FDB">
        <w:fldChar w:fldCharType="begin">
          <w:ffData>
            <w:name w:val="Text133"/>
            <w:enabled/>
            <w:calcOnExit w:val="0"/>
            <w:textInput>
              <w:maxLength w:val="2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rPr>
          <w:rFonts w:eastAsia="MS Mincho"/>
        </w:rPr>
        <w:t> </w:t>
      </w:r>
      <w:r w:rsidRPr="00DF0FDB">
        <w:fldChar w:fldCharType="end"/>
      </w:r>
    </w:p>
    <w:p w:rsidR="005D3B87" w:rsidRDefault="005D3B87" w:rsidP="005D3B87">
      <w:pPr>
        <w:pStyle w:val="para"/>
      </w:pPr>
      <w:r>
        <w:lastRenderedPageBreak/>
        <w:t>Short description of your current position</w:t>
      </w:r>
      <w:r w:rsidRPr="00DF0FDB">
        <w:t xml:space="preserve">: </w:t>
      </w:r>
    </w:p>
    <w:p w:rsidR="00C26954" w:rsidRPr="00DF0FDB" w:rsidRDefault="00380742" w:rsidP="00672695">
      <w:pPr>
        <w:pStyle w:val="para"/>
      </w:pPr>
      <w:r w:rsidRPr="00DF0FDB">
        <w:fldChar w:fldCharType="begin">
          <w:ffData>
            <w:name w:val=""/>
            <w:enabled/>
            <w:calcOnExit w:val="0"/>
            <w:textInput>
              <w:default w:val="Please type/paste in this shaded area which will expand."/>
            </w:textInput>
          </w:ffData>
        </w:fldChar>
      </w:r>
      <w:r w:rsidR="00C26954" w:rsidRPr="00DF0FDB">
        <w:instrText xml:space="preserve"> FORMTEXT </w:instrText>
      </w:r>
      <w:r w:rsidRPr="00DF0FDB">
        <w:fldChar w:fldCharType="separate"/>
      </w:r>
      <w:r w:rsidR="00C26954" w:rsidRPr="00DF0FDB">
        <w:rPr>
          <w:noProof/>
        </w:rPr>
        <w:t>Please type/paste in this shaded area which will expand.</w:t>
      </w:r>
      <w:r w:rsidRPr="00DF0FDB">
        <w:fldChar w:fldCharType="end"/>
      </w:r>
    </w:p>
    <w:p w:rsidR="005D3B87" w:rsidRDefault="005D3B87" w:rsidP="00E00F00">
      <w:pPr>
        <w:pStyle w:val="Heading2"/>
      </w:pPr>
    </w:p>
    <w:p w:rsidR="00E00F00" w:rsidRPr="00DF0FDB" w:rsidRDefault="005D3B87" w:rsidP="005D3B87">
      <w:pPr>
        <w:pStyle w:val="Heading2"/>
        <w:jc w:val="center"/>
      </w:pPr>
      <w:r>
        <w:t>Previous employers</w:t>
      </w:r>
    </w:p>
    <w:p w:rsidR="00371230" w:rsidRPr="00DF0FDB" w:rsidRDefault="00E00F00" w:rsidP="00672695">
      <w:pPr>
        <w:pStyle w:val="para"/>
      </w:pPr>
      <w:r w:rsidRPr="00DF0FDB">
        <w:t xml:space="preserve">Please provide </w:t>
      </w:r>
      <w:r w:rsidR="005D3B87">
        <w:t>start and end dates of employment, employer details and a short description of the position(s) held.</w:t>
      </w:r>
    </w:p>
    <w:p w:rsidR="005D3B87" w:rsidRDefault="00380742" w:rsidP="00CB1660">
      <w:pPr>
        <w:pStyle w:val="para"/>
      </w:pPr>
      <w:r w:rsidRPr="00DF0FDB">
        <w:fldChar w:fldCharType="begin">
          <w:ffData>
            <w:name w:val=""/>
            <w:enabled/>
            <w:calcOnExit w:val="0"/>
            <w:textInput>
              <w:default w:val="Please type/paste in this shaded area which will expand."/>
            </w:textInput>
          </w:ffData>
        </w:fldChar>
      </w:r>
      <w:r w:rsidR="00C26954" w:rsidRPr="00DF0FDB">
        <w:instrText xml:space="preserve"> FORMTEXT </w:instrText>
      </w:r>
      <w:r w:rsidRPr="00DF0FDB">
        <w:fldChar w:fldCharType="separate"/>
      </w:r>
      <w:r w:rsidR="00C26954" w:rsidRPr="00DF0FDB">
        <w:rPr>
          <w:noProof/>
        </w:rPr>
        <w:t>Please type/paste in this shaded area which will expand.</w:t>
      </w:r>
      <w:r w:rsidRPr="00DF0FDB">
        <w:fldChar w:fldCharType="end"/>
      </w:r>
    </w:p>
    <w:p w:rsidR="00672695" w:rsidRPr="00DF0FDB" w:rsidRDefault="00672695">
      <w:pPr>
        <w:rPr>
          <w:rFonts w:cs="Arial"/>
        </w:rPr>
      </w:pPr>
    </w:p>
    <w:p w:rsidR="00E30C75" w:rsidRPr="00DF0FDB" w:rsidRDefault="00E30C75" w:rsidP="00E30C75">
      <w:pPr>
        <w:pStyle w:val="Heading1"/>
        <w:shd w:val="clear" w:color="auto" w:fill="C0C0C0"/>
        <w:rPr>
          <w:color w:val="FFFFFF"/>
        </w:rPr>
      </w:pPr>
      <w:r w:rsidRPr="00DF0FDB">
        <w:rPr>
          <w:color w:val="FFFFFF"/>
        </w:rPr>
        <w:t xml:space="preserve">Section 4. </w:t>
      </w:r>
      <w:r w:rsidR="00CB1660">
        <w:rPr>
          <w:color w:val="FFFFFF"/>
        </w:rPr>
        <w:t>Education and Training</w:t>
      </w:r>
    </w:p>
    <w:p w:rsidR="00E00F00" w:rsidRDefault="005D3B87" w:rsidP="00E00F00">
      <w:pPr>
        <w:rPr>
          <w:rFonts w:cs="Arial"/>
          <w:b/>
          <w:sz w:val="24"/>
        </w:rPr>
      </w:pPr>
      <w:r w:rsidRPr="00CB1660">
        <w:rPr>
          <w:rFonts w:cs="Arial"/>
          <w:b/>
          <w:sz w:val="24"/>
        </w:rPr>
        <w:t>Education</w:t>
      </w:r>
      <w:r w:rsidR="00CB1660">
        <w:rPr>
          <w:rFonts w:cs="Arial"/>
          <w:b/>
          <w:sz w:val="24"/>
        </w:rPr>
        <w:t xml:space="preserve">: </w:t>
      </w:r>
    </w:p>
    <w:p w:rsidR="00CB1660" w:rsidRDefault="00CB1660" w:rsidP="00E00F00">
      <w:pPr>
        <w:rPr>
          <w:rFonts w:cs="Arial"/>
        </w:rPr>
      </w:pPr>
      <w:r w:rsidRPr="00CB1660">
        <w:rPr>
          <w:rFonts w:cs="Arial"/>
        </w:rPr>
        <w:t xml:space="preserve">Please </w:t>
      </w:r>
      <w:r>
        <w:rPr>
          <w:rFonts w:cs="Arial"/>
        </w:rPr>
        <w:t>provide details of qualification(s) obtained and those currently being pursued. Please detail qualification, dates and relevant institution in reverse chronological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0"/>
        <w:gridCol w:w="3976"/>
        <w:gridCol w:w="1371"/>
      </w:tblGrid>
      <w:tr w:rsidR="00CB1660" w:rsidTr="00CB1660">
        <w:tc>
          <w:tcPr>
            <w:tcW w:w="1526" w:type="dxa"/>
            <w:vAlign w:val="center"/>
          </w:tcPr>
          <w:p w:rsidR="00CB1660" w:rsidRDefault="00CB1660" w:rsidP="00CB1660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820" w:type="dxa"/>
            <w:vAlign w:val="center"/>
          </w:tcPr>
          <w:p w:rsidR="00CB1660" w:rsidRDefault="00CB1660" w:rsidP="00CB1660">
            <w:pPr>
              <w:rPr>
                <w:rFonts w:cs="Arial"/>
              </w:rPr>
            </w:pPr>
            <w:r>
              <w:rPr>
                <w:rFonts w:cs="Arial"/>
              </w:rPr>
              <w:t>INSTITUTION</w:t>
            </w:r>
          </w:p>
        </w:tc>
        <w:tc>
          <w:tcPr>
            <w:tcW w:w="3976" w:type="dxa"/>
            <w:vAlign w:val="center"/>
          </w:tcPr>
          <w:p w:rsidR="00CB1660" w:rsidRDefault="00CB1660" w:rsidP="00CB1660">
            <w:pPr>
              <w:rPr>
                <w:rFonts w:cs="Arial"/>
              </w:rPr>
            </w:pPr>
            <w:r>
              <w:rPr>
                <w:rFonts w:cs="Arial"/>
              </w:rPr>
              <w:t>QUALIFICATION</w:t>
            </w:r>
          </w:p>
          <w:p w:rsidR="00CB1660" w:rsidRDefault="00CB1660" w:rsidP="00CB1660">
            <w:pPr>
              <w:rPr>
                <w:rFonts w:cs="Arial"/>
              </w:rPr>
            </w:pPr>
            <w:r>
              <w:rPr>
                <w:rFonts w:cs="Arial"/>
              </w:rPr>
              <w:t>(most recent first)</w:t>
            </w:r>
          </w:p>
        </w:tc>
        <w:tc>
          <w:tcPr>
            <w:tcW w:w="1371" w:type="dxa"/>
            <w:vAlign w:val="center"/>
          </w:tcPr>
          <w:p w:rsidR="00CB1660" w:rsidRDefault="00CB1660" w:rsidP="00CB1660">
            <w:pPr>
              <w:rPr>
                <w:rFonts w:cs="Arial"/>
              </w:rPr>
            </w:pPr>
            <w:r>
              <w:rPr>
                <w:rFonts w:cs="Arial"/>
              </w:rPr>
              <w:t>GRADE</w:t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E00F0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820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97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1371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E00F0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820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97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1371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E00F0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820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97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1371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E00F0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820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97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1371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E00F0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820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97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1371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E00F0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820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97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1371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E00F0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820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97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1371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E00F0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820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97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1371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E00F0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820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97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1371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E00F0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820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397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1371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</w:tbl>
    <w:p w:rsidR="00CB1660" w:rsidRPr="00CB1660" w:rsidRDefault="00CB1660" w:rsidP="00E00F00">
      <w:pPr>
        <w:rPr>
          <w:rFonts w:cs="Arial"/>
        </w:rPr>
      </w:pPr>
    </w:p>
    <w:p w:rsidR="00CB1660" w:rsidRDefault="00CB1660" w:rsidP="00CB166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Training: </w:t>
      </w:r>
    </w:p>
    <w:p w:rsidR="00CB1660" w:rsidRDefault="00CB1660" w:rsidP="00CB1660">
      <w:pPr>
        <w:rPr>
          <w:rFonts w:cs="Arial"/>
        </w:rPr>
      </w:pPr>
      <w:r w:rsidRPr="00CB1660">
        <w:rPr>
          <w:rFonts w:cs="Arial"/>
        </w:rPr>
        <w:t xml:space="preserve">Please </w:t>
      </w:r>
      <w:r>
        <w:rPr>
          <w:rFonts w:cs="Arial"/>
        </w:rPr>
        <w:t>provide details of any relevant work related courses; including course dates, title and subjects covered and the training provider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4536"/>
        <w:gridCol w:w="4678"/>
      </w:tblGrid>
      <w:tr w:rsidR="00CB1660" w:rsidTr="00CB1660">
        <w:tc>
          <w:tcPr>
            <w:tcW w:w="1526" w:type="dxa"/>
            <w:vAlign w:val="center"/>
          </w:tcPr>
          <w:p w:rsidR="00CB1660" w:rsidRDefault="00CB1660" w:rsidP="00CB1660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4536" w:type="dxa"/>
            <w:vAlign w:val="center"/>
          </w:tcPr>
          <w:p w:rsidR="00CB1660" w:rsidRDefault="00CB1660" w:rsidP="00CB1660">
            <w:pPr>
              <w:rPr>
                <w:rFonts w:cs="Arial"/>
              </w:rPr>
            </w:pPr>
            <w:r>
              <w:rPr>
                <w:rFonts w:cs="Arial"/>
              </w:rPr>
              <w:t>COURSE TITLE</w:t>
            </w:r>
          </w:p>
        </w:tc>
        <w:tc>
          <w:tcPr>
            <w:tcW w:w="4678" w:type="dxa"/>
            <w:vAlign w:val="center"/>
          </w:tcPr>
          <w:p w:rsidR="00CB1660" w:rsidRDefault="00CB1660" w:rsidP="00CB1660">
            <w:pPr>
              <w:rPr>
                <w:rFonts w:cs="Arial"/>
              </w:rPr>
            </w:pPr>
            <w:r>
              <w:rPr>
                <w:rFonts w:cs="Arial"/>
              </w:rPr>
              <w:t>TRAINING PROVIDER</w:t>
            </w:r>
          </w:p>
          <w:p w:rsidR="00CB1660" w:rsidRDefault="00CB1660" w:rsidP="00CB1660">
            <w:pPr>
              <w:rPr>
                <w:rFonts w:cs="Arial"/>
              </w:rPr>
            </w:pPr>
            <w:r>
              <w:rPr>
                <w:rFonts w:cs="Arial"/>
              </w:rPr>
              <w:t>(most recent first)</w:t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53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53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53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lastRenderedPageBreak/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53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53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53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53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53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53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  <w:tr w:rsidR="00CB1660" w:rsidTr="00CB1660">
        <w:tc>
          <w:tcPr>
            <w:tcW w:w="152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536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CB1660" w:rsidRDefault="00CB1660" w:rsidP="00CB1660">
            <w:pPr>
              <w:rPr>
                <w:rFonts w:cs="Arial"/>
              </w:rPr>
            </w:pPr>
            <w:r w:rsidRPr="00DF0FDB">
              <w:rPr>
                <w:rFonts w:cs="Arial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0FDB">
              <w:rPr>
                <w:rFonts w:cs="Arial"/>
              </w:rPr>
              <w:instrText xml:space="preserve"> FORMTEXT </w:instrText>
            </w:r>
            <w:r w:rsidRPr="00DF0FDB">
              <w:rPr>
                <w:rFonts w:cs="Arial"/>
              </w:rPr>
            </w:r>
            <w:r w:rsidRPr="00DF0FDB">
              <w:rPr>
                <w:rFonts w:cs="Arial"/>
              </w:rPr>
              <w:fldChar w:fldCharType="separate"/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  <w:noProof/>
              </w:rPr>
              <w:t> </w:t>
            </w:r>
            <w:r w:rsidRPr="00DF0FDB">
              <w:rPr>
                <w:rFonts w:cs="Arial"/>
              </w:rPr>
              <w:fldChar w:fldCharType="end"/>
            </w:r>
          </w:p>
        </w:tc>
      </w:tr>
    </w:tbl>
    <w:p w:rsidR="00CB1660" w:rsidRDefault="00CB1660" w:rsidP="00CB1660">
      <w:pPr>
        <w:pStyle w:val="Heading2"/>
        <w:rPr>
          <w:sz w:val="22"/>
          <w:szCs w:val="22"/>
        </w:rPr>
      </w:pPr>
    </w:p>
    <w:p w:rsidR="00CB1660" w:rsidRDefault="00CB1660" w:rsidP="00CB1660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Membership of Professional B</w:t>
      </w:r>
      <w:r w:rsidRPr="00CB1660">
        <w:rPr>
          <w:b/>
          <w:sz w:val="22"/>
          <w:szCs w:val="22"/>
        </w:rPr>
        <w:t>odies</w:t>
      </w:r>
    </w:p>
    <w:p w:rsidR="00CB1660" w:rsidRPr="00CB1660" w:rsidRDefault="00CB1660" w:rsidP="00CB1660">
      <w:pPr>
        <w:rPr>
          <w:lang w:eastAsia="en-GB"/>
        </w:rPr>
      </w:pPr>
    </w:p>
    <w:p w:rsidR="00CB1660" w:rsidRPr="00DF0FDB" w:rsidRDefault="00CB1660" w:rsidP="00CB1660">
      <w:pPr>
        <w:pStyle w:val="para"/>
      </w:pPr>
      <w:r w:rsidRPr="00DF0FDB">
        <w:t xml:space="preserve">Body: </w:t>
      </w:r>
      <w:r w:rsidRPr="00DF0FDB">
        <w:fldChar w:fldCharType="begin">
          <w:ffData>
            <w:name w:val="Text180"/>
            <w:enabled/>
            <w:calcOnExit w:val="0"/>
            <w:textInput>
              <w:maxLength w:val="80"/>
            </w:textInput>
          </w:ffData>
        </w:fldChar>
      </w:r>
      <w:bookmarkStart w:id="3" w:name="Text180"/>
      <w:r w:rsidRPr="00DF0FDB">
        <w:instrText xml:space="preserve"> FORMTEXT </w:instrText>
      </w:r>
      <w:r w:rsidRPr="00DF0FDB">
        <w:fldChar w:fldCharType="separate"/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fldChar w:fldCharType="end"/>
      </w:r>
      <w:bookmarkEnd w:id="3"/>
    </w:p>
    <w:p w:rsidR="00CB1660" w:rsidRPr="00DF0FDB" w:rsidRDefault="00CB1660" w:rsidP="00CB1660">
      <w:pPr>
        <w:pStyle w:val="para"/>
      </w:pPr>
      <w:r w:rsidRPr="00DF0FDB">
        <w:t xml:space="preserve">Membership status: </w:t>
      </w:r>
      <w:r w:rsidRPr="00DF0FDB">
        <w:fldChar w:fldCharType="begin">
          <w:ffData>
            <w:name w:val="Text184"/>
            <w:enabled/>
            <w:calcOnExit w:val="0"/>
            <w:textInput>
              <w:maxLength w:val="60"/>
            </w:textInput>
          </w:ffData>
        </w:fldChar>
      </w:r>
      <w:bookmarkStart w:id="4" w:name="Text184"/>
      <w:r w:rsidRPr="00DF0FDB">
        <w:instrText xml:space="preserve"> FORMTEXT </w:instrText>
      </w:r>
      <w:r w:rsidRPr="00DF0FDB">
        <w:fldChar w:fldCharType="separate"/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fldChar w:fldCharType="end"/>
      </w:r>
      <w:bookmarkEnd w:id="4"/>
    </w:p>
    <w:p w:rsidR="00CB1660" w:rsidRPr="00DF0FDB" w:rsidRDefault="00CB1660" w:rsidP="00CB1660">
      <w:pPr>
        <w:pStyle w:val="para"/>
      </w:pPr>
      <w:r w:rsidRPr="00DF0FDB">
        <w:t>Registration N</w:t>
      </w:r>
      <w:r w:rsidRPr="00DF0FDB">
        <w:rPr>
          <w:vertAlign w:val="superscript"/>
        </w:rPr>
        <w:t>o</w:t>
      </w:r>
      <w:r w:rsidRPr="00DF0FDB">
        <w:t xml:space="preserve">: </w:t>
      </w:r>
      <w:r w:rsidRPr="00DF0FDB">
        <w:fldChar w:fldCharType="begin">
          <w:ffData>
            <w:name w:val="Text181"/>
            <w:enabled/>
            <w:calcOnExit w:val="0"/>
            <w:textInput>
              <w:maxLength w:val="40"/>
            </w:textInput>
          </w:ffData>
        </w:fldChar>
      </w:r>
      <w:bookmarkStart w:id="5" w:name="Text181"/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fldChar w:fldCharType="end"/>
      </w:r>
      <w:bookmarkEnd w:id="5"/>
    </w:p>
    <w:p w:rsidR="00CB1660" w:rsidRPr="00DF0FDB" w:rsidRDefault="00CB1660" w:rsidP="00CB1660">
      <w:pPr>
        <w:pStyle w:val="para"/>
      </w:pPr>
      <w:r w:rsidRPr="00DF0FDB">
        <w:t xml:space="preserve">Renewal date: </w:t>
      </w:r>
      <w:r w:rsidRPr="00DF0FDB">
        <w:fldChar w:fldCharType="begin">
          <w:ffData>
            <w:name w:val="Text185"/>
            <w:enabled/>
            <w:calcOnExit w:val="0"/>
            <w:textInput>
              <w:type w:val="date"/>
              <w:maxLength w:val="10"/>
              <w:format w:val="dd/MM/yy"/>
            </w:textInput>
          </w:ffData>
        </w:fldChar>
      </w:r>
      <w:bookmarkStart w:id="6" w:name="Text185"/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fldChar w:fldCharType="end"/>
      </w:r>
      <w:bookmarkEnd w:id="6"/>
    </w:p>
    <w:p w:rsidR="00CB1660" w:rsidRDefault="00CB1660" w:rsidP="00CB1660">
      <w:pPr>
        <w:pStyle w:val="para"/>
      </w:pPr>
    </w:p>
    <w:p w:rsidR="00CB1660" w:rsidRPr="00DF0FDB" w:rsidRDefault="00CB1660" w:rsidP="00CB1660">
      <w:pPr>
        <w:pStyle w:val="para"/>
      </w:pPr>
      <w:r w:rsidRPr="00DF0FDB">
        <w:t xml:space="preserve">Body: </w:t>
      </w:r>
      <w:r w:rsidRPr="00DF0FDB">
        <w:fldChar w:fldCharType="begin">
          <w:ffData>
            <w:name w:val="Text182"/>
            <w:enabled/>
            <w:calcOnExit w:val="0"/>
            <w:textInput>
              <w:maxLength w:val="80"/>
            </w:textInput>
          </w:ffData>
        </w:fldChar>
      </w:r>
      <w:bookmarkStart w:id="7" w:name="Text182"/>
      <w:r w:rsidRPr="00DF0FDB">
        <w:instrText xml:space="preserve"> FORMTEXT </w:instrText>
      </w:r>
      <w:r w:rsidRPr="00DF0FDB">
        <w:fldChar w:fldCharType="separate"/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fldChar w:fldCharType="end"/>
      </w:r>
      <w:bookmarkEnd w:id="7"/>
    </w:p>
    <w:p w:rsidR="00CB1660" w:rsidRPr="00DF0FDB" w:rsidRDefault="00CB1660" w:rsidP="00CB1660">
      <w:pPr>
        <w:pStyle w:val="para"/>
      </w:pPr>
      <w:r w:rsidRPr="00DF0FDB">
        <w:t xml:space="preserve">Membership status: </w:t>
      </w:r>
      <w:r w:rsidRPr="00DF0FDB">
        <w:fldChar w:fldCharType="begin">
          <w:ffData>
            <w:name w:val="Text186"/>
            <w:enabled/>
            <w:calcOnExit w:val="0"/>
            <w:textInput>
              <w:maxLength w:val="40"/>
            </w:textInput>
          </w:ffData>
        </w:fldChar>
      </w:r>
      <w:bookmarkStart w:id="8" w:name="Text186"/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fldChar w:fldCharType="end"/>
      </w:r>
      <w:bookmarkEnd w:id="8"/>
    </w:p>
    <w:p w:rsidR="00CB1660" w:rsidRPr="00DF0FDB" w:rsidRDefault="00CB1660" w:rsidP="00CB1660">
      <w:pPr>
        <w:pStyle w:val="para"/>
      </w:pPr>
      <w:r w:rsidRPr="00DF0FDB">
        <w:t>Registration N</w:t>
      </w:r>
      <w:r w:rsidRPr="00DF0FDB">
        <w:rPr>
          <w:vertAlign w:val="superscript"/>
        </w:rPr>
        <w:t>o</w:t>
      </w:r>
      <w:r w:rsidRPr="00DF0FDB">
        <w:t xml:space="preserve">: </w:t>
      </w:r>
      <w:r w:rsidRPr="00DF0FDB">
        <w:fldChar w:fldCharType="begin">
          <w:ffData>
            <w:name w:val="Text183"/>
            <w:enabled/>
            <w:calcOnExit w:val="0"/>
            <w:textInput>
              <w:maxLength w:val="40"/>
            </w:textInput>
          </w:ffData>
        </w:fldChar>
      </w:r>
      <w:bookmarkStart w:id="9" w:name="Text183"/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fldChar w:fldCharType="end"/>
      </w:r>
      <w:bookmarkEnd w:id="9"/>
    </w:p>
    <w:p w:rsidR="00CB1660" w:rsidRPr="00DF0FDB" w:rsidRDefault="00CB1660" w:rsidP="00CB1660">
      <w:pPr>
        <w:pStyle w:val="para"/>
      </w:pPr>
      <w:r w:rsidRPr="00DF0FDB">
        <w:t xml:space="preserve">Renewal date: </w:t>
      </w:r>
      <w:r w:rsidRPr="00DF0FDB">
        <w:fldChar w:fldCharType="begin">
          <w:ffData>
            <w:name w:val="Text187"/>
            <w:enabled/>
            <w:calcOnExit w:val="0"/>
            <w:textInput>
              <w:type w:val="date"/>
              <w:maxLength w:val="10"/>
              <w:format w:val="dd/MM/yy"/>
            </w:textInput>
          </w:ffData>
        </w:fldChar>
      </w:r>
      <w:bookmarkStart w:id="10" w:name="Text187"/>
      <w:r w:rsidRPr="00DF0FDB">
        <w:instrText xml:space="preserve"> FORMTEXT </w:instrText>
      </w:r>
      <w:r w:rsidRPr="00DF0FDB">
        <w:fldChar w:fldCharType="separate"/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fldChar w:fldCharType="end"/>
      </w:r>
      <w:bookmarkEnd w:id="10"/>
    </w:p>
    <w:p w:rsidR="00CB1660" w:rsidRDefault="00CB1660" w:rsidP="00CB1660">
      <w:pPr>
        <w:pStyle w:val="Heading2"/>
      </w:pPr>
    </w:p>
    <w:p w:rsidR="00CB1660" w:rsidRPr="00DF0FDB" w:rsidRDefault="00CB1660" w:rsidP="00CB1660">
      <w:pPr>
        <w:pStyle w:val="Heading2"/>
      </w:pPr>
      <w:r w:rsidRPr="00DF0FDB">
        <w:t>Other relevant work</w:t>
      </w:r>
    </w:p>
    <w:p w:rsidR="00CB1660" w:rsidRPr="00DF0FDB" w:rsidRDefault="00CB1660" w:rsidP="00CB1660">
      <w:pPr>
        <w:pStyle w:val="para"/>
      </w:pPr>
      <w:r w:rsidRPr="00DF0FDB">
        <w:t>e.g. voluntary, unpaid work, community work.  Please provide dates and the nature of the activity.</w:t>
      </w:r>
    </w:p>
    <w:p w:rsidR="00CB1660" w:rsidRDefault="00CB1660" w:rsidP="00CB1660">
      <w:pPr>
        <w:pStyle w:val="para"/>
      </w:pPr>
      <w:r w:rsidRPr="00DF0FDB">
        <w:fldChar w:fldCharType="begin">
          <w:ffData>
            <w:name w:val="Text206"/>
            <w:enabled/>
            <w:calcOnExit w:val="0"/>
            <w:textInput>
              <w:default w:val="Plese type/paste in this shaded area which will expand."/>
            </w:textInput>
          </w:ffData>
        </w:fldChar>
      </w:r>
      <w:bookmarkStart w:id="11" w:name="Text206"/>
      <w:r w:rsidRPr="00DF0FDB">
        <w:instrText xml:space="preserve"> FORMTEXT </w:instrText>
      </w:r>
      <w:r w:rsidRPr="00DF0FDB">
        <w:fldChar w:fldCharType="separate"/>
      </w:r>
      <w:r w:rsidRPr="00DF0FDB">
        <w:rPr>
          <w:noProof/>
        </w:rPr>
        <w:t>Plese type/paste in this shaded area which will expand.</w:t>
      </w:r>
      <w:r w:rsidRPr="00DF0FDB">
        <w:fldChar w:fldCharType="end"/>
      </w:r>
      <w:bookmarkEnd w:id="11"/>
    </w:p>
    <w:p w:rsidR="00CB1660" w:rsidRDefault="00CB1660" w:rsidP="00CB1660">
      <w:pPr>
        <w:pStyle w:val="para"/>
      </w:pPr>
    </w:p>
    <w:p w:rsidR="00CB1660" w:rsidRPr="00DF0FDB" w:rsidRDefault="00CB1660" w:rsidP="00CB1660">
      <w:pPr>
        <w:pStyle w:val="Heading2"/>
      </w:pPr>
      <w:r>
        <w:t>For Trainee Applicants Only:</w:t>
      </w:r>
    </w:p>
    <w:p w:rsidR="00CB1660" w:rsidRPr="00DF0FDB" w:rsidRDefault="00CB1660" w:rsidP="00CB1660">
      <w:pPr>
        <w:pStyle w:val="para"/>
      </w:pPr>
      <w:r>
        <w:t>In 250 words describe the area of law that you are passionate about and how you have actively pursued this interest.</w:t>
      </w:r>
    </w:p>
    <w:p w:rsidR="00CB1660" w:rsidRPr="00DF0FDB" w:rsidRDefault="00CB1660" w:rsidP="00CB1660">
      <w:pPr>
        <w:pStyle w:val="para"/>
      </w:pPr>
      <w:r w:rsidRPr="00DF0FDB">
        <w:fldChar w:fldCharType="begin">
          <w:ffData>
            <w:name w:val="Text206"/>
            <w:enabled/>
            <w:calcOnExit w:val="0"/>
            <w:textInput>
              <w:default w:val="Plese type/paste in this shaded area which will expand.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noProof/>
        </w:rPr>
        <w:t>Plese type/paste in this shaded area which will expand.</w:t>
      </w:r>
      <w:r w:rsidRPr="00DF0FDB">
        <w:fldChar w:fldCharType="end"/>
      </w:r>
    </w:p>
    <w:p w:rsidR="00CB1660" w:rsidRPr="00DF0FDB" w:rsidRDefault="00CB1660" w:rsidP="00CB1660">
      <w:pPr>
        <w:pStyle w:val="para"/>
      </w:pPr>
    </w:p>
    <w:p w:rsidR="00410AF1" w:rsidRPr="00DF0FDB" w:rsidRDefault="00CB1660" w:rsidP="00410AF1">
      <w:pPr>
        <w:pStyle w:val="Heading1"/>
        <w:shd w:val="clear" w:color="auto" w:fill="C0C0C0"/>
        <w:rPr>
          <w:color w:val="FFFFFF"/>
        </w:rPr>
      </w:pPr>
      <w:r>
        <w:rPr>
          <w:color w:val="FFFFFF"/>
        </w:rPr>
        <w:lastRenderedPageBreak/>
        <w:t>Section 5: Relevant Experience and Skills</w:t>
      </w:r>
    </w:p>
    <w:p w:rsidR="00410AF1" w:rsidRPr="00DF0FDB" w:rsidRDefault="00410AF1" w:rsidP="00410AF1">
      <w:pPr>
        <w:rPr>
          <w:rFonts w:cs="Arial"/>
        </w:rPr>
      </w:pPr>
    </w:p>
    <w:p w:rsidR="00410AF1" w:rsidRPr="00DF0FDB" w:rsidRDefault="00380742" w:rsidP="00410AF1">
      <w:pPr>
        <w:rPr>
          <w:rFonts w:cs="Arial"/>
        </w:rPr>
      </w:pPr>
      <w:r w:rsidRPr="00DF0FDB">
        <w:rPr>
          <w:rFonts w:cs="Arial"/>
        </w:rPr>
        <w:fldChar w:fldCharType="begin">
          <w:ffData>
            <w:name w:val="Text206"/>
            <w:enabled/>
            <w:calcOnExit w:val="0"/>
            <w:textInput>
              <w:default w:val="Plese type/paste in this shaded area which will expand."/>
            </w:textInput>
          </w:ffData>
        </w:fldChar>
      </w:r>
      <w:r w:rsidR="00410AF1" w:rsidRPr="00DF0FDB">
        <w:rPr>
          <w:rFonts w:cs="Arial"/>
        </w:rPr>
        <w:instrText xml:space="preserve"> FORMTEXT </w:instrText>
      </w:r>
      <w:r w:rsidRPr="00DF0FDB">
        <w:rPr>
          <w:rFonts w:cs="Arial"/>
        </w:rPr>
      </w:r>
      <w:r w:rsidRPr="00DF0FDB">
        <w:rPr>
          <w:rFonts w:cs="Arial"/>
        </w:rPr>
        <w:fldChar w:fldCharType="separate"/>
      </w:r>
      <w:r w:rsidR="00410AF1" w:rsidRPr="00DF0FDB">
        <w:rPr>
          <w:rFonts w:cs="Arial"/>
          <w:noProof/>
        </w:rPr>
        <w:t>Please type/paste in this shaded area which will expand.</w:t>
      </w:r>
      <w:r w:rsidRPr="00DF0FDB">
        <w:rPr>
          <w:rFonts w:cs="Arial"/>
        </w:rPr>
        <w:fldChar w:fldCharType="end"/>
      </w:r>
    </w:p>
    <w:p w:rsidR="00CB1660" w:rsidRDefault="00CB1660" w:rsidP="00410AF1">
      <w:pPr>
        <w:rPr>
          <w:rFonts w:cs="Arial"/>
        </w:rPr>
      </w:pPr>
    </w:p>
    <w:p w:rsidR="00CB1660" w:rsidRDefault="00CB1660" w:rsidP="00410AF1">
      <w:pPr>
        <w:rPr>
          <w:rFonts w:cs="Arial"/>
        </w:rPr>
      </w:pPr>
    </w:p>
    <w:p w:rsidR="00CB1660" w:rsidRPr="00DF0FDB" w:rsidRDefault="00CB1660" w:rsidP="00CB1660">
      <w:pPr>
        <w:pStyle w:val="Heading1"/>
        <w:shd w:val="clear" w:color="auto" w:fill="C0C0C0"/>
        <w:rPr>
          <w:color w:val="FFFFFF"/>
        </w:rPr>
      </w:pPr>
      <w:r>
        <w:rPr>
          <w:color w:val="FFFFFF"/>
        </w:rPr>
        <w:t>Interests</w:t>
      </w:r>
    </w:p>
    <w:p w:rsidR="00CB1660" w:rsidRPr="00DF0FDB" w:rsidRDefault="00CB1660" w:rsidP="00CB1660">
      <w:pPr>
        <w:rPr>
          <w:rFonts w:cs="Arial"/>
        </w:rPr>
      </w:pPr>
    </w:p>
    <w:p w:rsidR="00CB1660" w:rsidRPr="00DF0FDB" w:rsidRDefault="00CB1660" w:rsidP="00CB1660">
      <w:pPr>
        <w:rPr>
          <w:rFonts w:cs="Arial"/>
        </w:rPr>
      </w:pPr>
      <w:r w:rsidRPr="00DF0FDB">
        <w:rPr>
          <w:rFonts w:cs="Arial"/>
        </w:rPr>
        <w:fldChar w:fldCharType="begin">
          <w:ffData>
            <w:name w:val="Text206"/>
            <w:enabled/>
            <w:calcOnExit w:val="0"/>
            <w:textInput>
              <w:default w:val="Plese type/paste in this shaded area which will expand."/>
            </w:textInput>
          </w:ffData>
        </w:fldChar>
      </w:r>
      <w:r w:rsidRPr="00DF0FDB">
        <w:rPr>
          <w:rFonts w:cs="Arial"/>
        </w:rPr>
        <w:instrText xml:space="preserve"> FORMTEXT </w:instrText>
      </w:r>
      <w:r w:rsidRPr="00DF0FDB">
        <w:rPr>
          <w:rFonts w:cs="Arial"/>
        </w:rPr>
      </w:r>
      <w:r w:rsidRPr="00DF0FDB">
        <w:rPr>
          <w:rFonts w:cs="Arial"/>
        </w:rPr>
        <w:fldChar w:fldCharType="separate"/>
      </w:r>
      <w:r w:rsidRPr="00DF0FDB">
        <w:rPr>
          <w:rFonts w:cs="Arial"/>
          <w:noProof/>
        </w:rPr>
        <w:t>Please type/paste in this shaded area which will expand.</w:t>
      </w:r>
      <w:r w:rsidRPr="00DF0FDB">
        <w:rPr>
          <w:rFonts w:cs="Arial"/>
        </w:rPr>
        <w:fldChar w:fldCharType="end"/>
      </w:r>
    </w:p>
    <w:p w:rsidR="00CB1660" w:rsidRDefault="00CB1660" w:rsidP="00410AF1">
      <w:pPr>
        <w:rPr>
          <w:rFonts w:cs="Arial"/>
        </w:rPr>
      </w:pPr>
    </w:p>
    <w:p w:rsidR="00CB1660" w:rsidRPr="00DF0FDB" w:rsidRDefault="00CB1660" w:rsidP="00CB1660">
      <w:pPr>
        <w:pStyle w:val="Heading1"/>
        <w:shd w:val="clear" w:color="auto" w:fill="C0C0C0"/>
        <w:rPr>
          <w:color w:val="FFFFFF"/>
        </w:rPr>
      </w:pPr>
      <w:r>
        <w:rPr>
          <w:color w:val="FFFFFF"/>
        </w:rPr>
        <w:t>Section 6: References</w:t>
      </w:r>
    </w:p>
    <w:p w:rsidR="00CB1660" w:rsidRPr="00DF0FDB" w:rsidRDefault="00CB1660" w:rsidP="00CB1660">
      <w:pPr>
        <w:rPr>
          <w:rFonts w:cs="Arial"/>
        </w:rPr>
      </w:pPr>
    </w:p>
    <w:p w:rsidR="00CB1660" w:rsidRDefault="00CB1660" w:rsidP="00CB1660">
      <w:pPr>
        <w:rPr>
          <w:rFonts w:cs="Arial"/>
        </w:rPr>
      </w:pPr>
      <w:r>
        <w:rPr>
          <w:rFonts w:cs="Arial"/>
        </w:rPr>
        <w:t xml:space="preserve">Please give the name, address and telephone number of two referees. One should be your current or most recent employer. </w:t>
      </w:r>
      <w:r w:rsidR="007E3F09">
        <w:rPr>
          <w:rFonts w:cs="Arial"/>
        </w:rPr>
        <w:t xml:space="preserve">References must cover at least the last three years of your employment history.  For Trainee/Paralegal applicants, you may also include details of Tutors or personal referees if you do not have an employment history. </w:t>
      </w:r>
    </w:p>
    <w:p w:rsidR="007E3F09" w:rsidRDefault="007E3F09" w:rsidP="00CB1660">
      <w:pPr>
        <w:rPr>
          <w:rFonts w:cs="Arial"/>
        </w:rPr>
      </w:pPr>
    </w:p>
    <w:p w:rsidR="007E3F09" w:rsidRPr="007E3F09" w:rsidRDefault="007E3F09" w:rsidP="00CB1660">
      <w:pPr>
        <w:rPr>
          <w:rFonts w:cs="Arial"/>
          <w:b/>
          <w:u w:val="single"/>
        </w:rPr>
      </w:pPr>
      <w:r w:rsidRPr="007E3F09">
        <w:rPr>
          <w:rFonts w:cs="Arial"/>
          <w:b/>
          <w:u w:val="single"/>
        </w:rPr>
        <w:t>Referee 1</w:t>
      </w:r>
    </w:p>
    <w:p w:rsidR="007E3F09" w:rsidRPr="00DF0FDB" w:rsidRDefault="007E3F09" w:rsidP="007E3F09">
      <w:pPr>
        <w:pStyle w:val="para"/>
      </w:pPr>
      <w:r>
        <w:t>Name</w:t>
      </w:r>
      <w:r w:rsidRPr="00DF0FDB">
        <w:t xml:space="preserve">: </w:t>
      </w:r>
      <w:r w:rsidRPr="00DF0FDB">
        <w:fldChar w:fldCharType="begin">
          <w:ffData>
            <w:name w:val="Text180"/>
            <w:enabled/>
            <w:calcOnExit w:val="0"/>
            <w:textInput>
              <w:maxLength w:val="8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fldChar w:fldCharType="end"/>
      </w:r>
    </w:p>
    <w:p w:rsidR="007E3F09" w:rsidRPr="00DF0FDB" w:rsidRDefault="007E3F09" w:rsidP="007E3F09">
      <w:pPr>
        <w:pStyle w:val="para"/>
      </w:pPr>
      <w:r>
        <w:t>e-mail address</w:t>
      </w:r>
      <w:r w:rsidRPr="00DF0FDB">
        <w:t xml:space="preserve">: </w:t>
      </w:r>
      <w:r w:rsidRPr="00DF0FDB">
        <w:fldChar w:fldCharType="begin">
          <w:ffData>
            <w:name w:val="Text184"/>
            <w:enabled/>
            <w:calcOnExit w:val="0"/>
            <w:textInput>
              <w:maxLength w:val="6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fldChar w:fldCharType="end"/>
      </w:r>
    </w:p>
    <w:p w:rsidR="007E3F09" w:rsidRPr="00DF0FDB" w:rsidRDefault="007E3F09" w:rsidP="007E3F09">
      <w:pPr>
        <w:pStyle w:val="para"/>
      </w:pPr>
      <w:r>
        <w:t>Position</w:t>
      </w:r>
      <w:r w:rsidRPr="00DF0FDB">
        <w:t xml:space="preserve">: </w:t>
      </w:r>
      <w:r w:rsidRPr="00DF0FDB">
        <w:fldChar w:fldCharType="begin">
          <w:ffData>
            <w:name w:val="Text181"/>
            <w:enabled/>
            <w:calcOnExit w:val="0"/>
            <w:textInput>
              <w:maxLength w:val="4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fldChar w:fldCharType="end"/>
      </w:r>
    </w:p>
    <w:p w:rsidR="007E3F09" w:rsidRPr="00DF0FDB" w:rsidRDefault="007E3F09" w:rsidP="007E3F09">
      <w:pPr>
        <w:pStyle w:val="para"/>
      </w:pPr>
      <w:r>
        <w:t>Address</w:t>
      </w:r>
      <w:r w:rsidRPr="00DF0FDB">
        <w:t xml:space="preserve">: </w:t>
      </w:r>
      <w:r w:rsidRPr="00DF0FDB">
        <w:fldChar w:fldCharType="begin">
          <w:ffData>
            <w:name w:val="Text185"/>
            <w:enabled/>
            <w:calcOnExit w:val="0"/>
            <w:textInput>
              <w:type w:val="date"/>
              <w:maxLength w:val="10"/>
              <w:format w:val="dd/MM/yy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fldChar w:fldCharType="end"/>
      </w:r>
    </w:p>
    <w:p w:rsidR="007E3F09" w:rsidRPr="00DF0FDB" w:rsidRDefault="007E3F09" w:rsidP="007E3F09">
      <w:pPr>
        <w:pStyle w:val="para"/>
      </w:pPr>
      <w:r>
        <w:t>Telephone number</w:t>
      </w:r>
      <w:r w:rsidRPr="00DF0FDB">
        <w:t xml:space="preserve">: </w:t>
      </w:r>
      <w:r w:rsidRPr="00DF0FDB">
        <w:fldChar w:fldCharType="begin">
          <w:ffData>
            <w:name w:val="Text180"/>
            <w:enabled/>
            <w:calcOnExit w:val="0"/>
            <w:textInput>
              <w:maxLength w:val="8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fldChar w:fldCharType="end"/>
      </w:r>
    </w:p>
    <w:p w:rsidR="007E3F09" w:rsidRDefault="007E3F09" w:rsidP="00410AF1">
      <w:pPr>
        <w:rPr>
          <w:rFonts w:cs="Arial"/>
        </w:rPr>
      </w:pPr>
    </w:p>
    <w:p w:rsidR="007E3F09" w:rsidRPr="007E3F09" w:rsidRDefault="007E3F09" w:rsidP="007E3F09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Referee 2</w:t>
      </w:r>
    </w:p>
    <w:p w:rsidR="007E3F09" w:rsidRPr="00DF0FDB" w:rsidRDefault="007E3F09" w:rsidP="007E3F09">
      <w:pPr>
        <w:pStyle w:val="para"/>
      </w:pPr>
      <w:r>
        <w:t>Name</w:t>
      </w:r>
      <w:r w:rsidRPr="00DF0FDB">
        <w:t xml:space="preserve">: </w:t>
      </w:r>
      <w:r w:rsidRPr="00DF0FDB">
        <w:fldChar w:fldCharType="begin">
          <w:ffData>
            <w:name w:val="Text180"/>
            <w:enabled/>
            <w:calcOnExit w:val="0"/>
            <w:textInput>
              <w:maxLength w:val="8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fldChar w:fldCharType="end"/>
      </w:r>
    </w:p>
    <w:p w:rsidR="007E3F09" w:rsidRPr="00DF0FDB" w:rsidRDefault="007E3F09" w:rsidP="007E3F09">
      <w:pPr>
        <w:pStyle w:val="para"/>
      </w:pPr>
      <w:r>
        <w:t>e-mail address</w:t>
      </w:r>
      <w:r w:rsidRPr="00DF0FDB">
        <w:t xml:space="preserve">: </w:t>
      </w:r>
      <w:r w:rsidRPr="00DF0FDB">
        <w:fldChar w:fldCharType="begin">
          <w:ffData>
            <w:name w:val="Text184"/>
            <w:enabled/>
            <w:calcOnExit w:val="0"/>
            <w:textInput>
              <w:maxLength w:val="6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rPr>
          <w:noProof/>
        </w:rPr>
        <w:t> </w:t>
      </w:r>
      <w:r w:rsidRPr="00DF0FDB">
        <w:fldChar w:fldCharType="end"/>
      </w:r>
    </w:p>
    <w:p w:rsidR="007E3F09" w:rsidRPr="00DF0FDB" w:rsidRDefault="007E3F09" w:rsidP="007E3F09">
      <w:pPr>
        <w:pStyle w:val="para"/>
      </w:pPr>
      <w:r>
        <w:t>Position</w:t>
      </w:r>
      <w:r w:rsidRPr="00DF0FDB">
        <w:t xml:space="preserve">: </w:t>
      </w:r>
      <w:r w:rsidRPr="00DF0FDB">
        <w:fldChar w:fldCharType="begin">
          <w:ffData>
            <w:name w:val="Text181"/>
            <w:enabled/>
            <w:calcOnExit w:val="0"/>
            <w:textInput>
              <w:maxLength w:val="4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fldChar w:fldCharType="end"/>
      </w:r>
    </w:p>
    <w:p w:rsidR="007E3F09" w:rsidRPr="00DF0FDB" w:rsidRDefault="007E3F09" w:rsidP="007E3F09">
      <w:pPr>
        <w:pStyle w:val="para"/>
      </w:pPr>
      <w:r>
        <w:t>Address</w:t>
      </w:r>
      <w:r w:rsidRPr="00DF0FDB">
        <w:t xml:space="preserve">: </w:t>
      </w:r>
      <w:r w:rsidRPr="00DF0FDB">
        <w:fldChar w:fldCharType="begin">
          <w:ffData>
            <w:name w:val="Text185"/>
            <w:enabled/>
            <w:calcOnExit w:val="0"/>
            <w:textInput>
              <w:type w:val="date"/>
              <w:maxLength w:val="10"/>
              <w:format w:val="dd/MM/yy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fldChar w:fldCharType="end"/>
      </w:r>
    </w:p>
    <w:p w:rsidR="007E3F09" w:rsidRDefault="007E3F09" w:rsidP="007E3F09">
      <w:pPr>
        <w:pStyle w:val="para"/>
      </w:pPr>
      <w:r>
        <w:t>Telephone number</w:t>
      </w:r>
      <w:r w:rsidRPr="00DF0FDB">
        <w:t xml:space="preserve">: </w:t>
      </w:r>
      <w:r w:rsidRPr="00DF0FDB">
        <w:fldChar w:fldCharType="begin">
          <w:ffData>
            <w:name w:val="Text180"/>
            <w:enabled/>
            <w:calcOnExit w:val="0"/>
            <w:textInput>
              <w:maxLength w:val="8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fldChar w:fldCharType="end"/>
      </w:r>
    </w:p>
    <w:p w:rsidR="007E3F09" w:rsidRDefault="007E3F09" w:rsidP="007E3F09">
      <w:pPr>
        <w:pStyle w:val="para"/>
      </w:pPr>
    </w:p>
    <w:p w:rsidR="007E3F09" w:rsidRDefault="007E3F09" w:rsidP="007E3F09">
      <w:pPr>
        <w:pStyle w:val="para"/>
      </w:pPr>
    </w:p>
    <w:p w:rsidR="007E3F09" w:rsidRPr="00DF0FDB" w:rsidRDefault="007E3F09" w:rsidP="007E3F09">
      <w:pPr>
        <w:pStyle w:val="para"/>
      </w:pPr>
      <w:r>
        <w:lastRenderedPageBreak/>
        <w:t>May we contact your present employer if you are shortlisted</w:t>
      </w:r>
      <w:r w:rsidRPr="00DF0FDB">
        <w:t xml:space="preserve">: </w:t>
      </w:r>
      <w:r>
        <w:tab/>
      </w:r>
      <w:r>
        <w:tab/>
      </w:r>
      <w:r>
        <w:tab/>
        <w:t>Yes</w:t>
      </w:r>
      <w:r w:rsidRPr="00DF0FDB">
        <w:t xml:space="preserve">: </w:t>
      </w:r>
      <w:r w:rsidRPr="00DF0FDB"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  <w:r w:rsidRPr="00DF0FDB">
        <w:t xml:space="preserve"> </w:t>
      </w:r>
      <w:r>
        <w:t xml:space="preserve"> No</w:t>
      </w:r>
      <w:r w:rsidRPr="00DF0FDB">
        <w:t xml:space="preserve">: </w:t>
      </w:r>
      <w:r w:rsidRPr="00DF0FDB"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</w:p>
    <w:p w:rsidR="007E3F09" w:rsidRPr="00DF0FDB" w:rsidRDefault="007E3F09" w:rsidP="007E3F09">
      <w:pPr>
        <w:pStyle w:val="para"/>
      </w:pPr>
      <w:r>
        <w:t>Do you require a work permit to work in the UK?</w:t>
      </w:r>
      <w:r>
        <w:tab/>
      </w:r>
      <w:r>
        <w:tab/>
      </w:r>
      <w:r>
        <w:tab/>
      </w:r>
      <w:r>
        <w:tab/>
      </w:r>
      <w:r>
        <w:tab/>
        <w:t>Yes*</w:t>
      </w:r>
      <w:r w:rsidRPr="00DF0FDB">
        <w:t xml:space="preserve">: </w:t>
      </w:r>
      <w:r w:rsidRPr="00DF0FDB"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  <w:r w:rsidRPr="00DF0FDB">
        <w:t xml:space="preserve"> </w:t>
      </w:r>
      <w:r>
        <w:t xml:space="preserve"> No</w:t>
      </w:r>
      <w:r w:rsidRPr="00DF0FDB">
        <w:t xml:space="preserve">: </w:t>
      </w:r>
      <w:r w:rsidRPr="00DF0FDB"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</w:p>
    <w:p w:rsidR="007E3F09" w:rsidRDefault="007E3F09" w:rsidP="007E3F09">
      <w:pPr>
        <w:pStyle w:val="para"/>
      </w:pPr>
      <w:r>
        <w:t>* Please note that you are required to make your own arrangements for a work permit, if required.</w:t>
      </w:r>
    </w:p>
    <w:p w:rsidR="007E3F09" w:rsidRPr="00DF0FDB" w:rsidRDefault="007E3F09" w:rsidP="007E3F09">
      <w:pPr>
        <w:pStyle w:val="para"/>
      </w:pPr>
      <w:r>
        <w:t>Have you ever been convicted of a criminal offence</w:t>
      </w:r>
      <w:r w:rsidRPr="00DF0FDB">
        <w:t xml:space="preserve">: </w:t>
      </w:r>
      <w:r>
        <w:tab/>
      </w:r>
      <w:r>
        <w:tab/>
      </w:r>
      <w:r>
        <w:tab/>
      </w:r>
      <w:r>
        <w:tab/>
        <w:t>Yes</w:t>
      </w:r>
      <w:r w:rsidRPr="00DF0FDB">
        <w:t xml:space="preserve">: </w:t>
      </w:r>
      <w:r w:rsidRPr="00DF0FDB"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  <w:r w:rsidRPr="00DF0FDB">
        <w:t xml:space="preserve"> </w:t>
      </w:r>
      <w:r>
        <w:t xml:space="preserve"> No</w:t>
      </w:r>
      <w:r w:rsidRPr="00DF0FDB">
        <w:t xml:space="preserve">: </w:t>
      </w:r>
      <w:r w:rsidRPr="00DF0FDB"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DF0FDB">
        <w:instrText xml:space="preserve"> FORMCHECKBOX </w:instrText>
      </w:r>
      <w:r w:rsidR="008D3309">
        <w:fldChar w:fldCharType="separate"/>
      </w:r>
      <w:r w:rsidRPr="00DF0FDB">
        <w:fldChar w:fldCharType="end"/>
      </w:r>
    </w:p>
    <w:p w:rsidR="007E3F09" w:rsidRPr="00DF0FDB" w:rsidRDefault="007E3F09" w:rsidP="007E3F09">
      <w:pPr>
        <w:pStyle w:val="para"/>
      </w:pPr>
      <w:r>
        <w:t>(Declaration subject to the Rehabilitation of Offenders Act)</w:t>
      </w:r>
    </w:p>
    <w:p w:rsidR="007E3F09" w:rsidRDefault="007E3F09" w:rsidP="007E3F09">
      <w:pPr>
        <w:pStyle w:val="para"/>
      </w:pPr>
      <w:r>
        <w:t>If yes please give details</w:t>
      </w:r>
      <w:r w:rsidRPr="00DF0FDB">
        <w:t xml:space="preserve">: </w:t>
      </w:r>
      <w:r w:rsidRPr="00DF0FDB">
        <w:fldChar w:fldCharType="begin">
          <w:ffData>
            <w:name w:val="Text180"/>
            <w:enabled/>
            <w:calcOnExit w:val="0"/>
            <w:textInput>
              <w:maxLength w:val="80"/>
            </w:textInput>
          </w:ffData>
        </w:fldChar>
      </w:r>
      <w:r w:rsidRPr="00DF0FDB">
        <w:instrText xml:space="preserve"> FORMTEXT </w:instrText>
      </w:r>
      <w:r w:rsidRPr="00DF0FDB">
        <w:fldChar w:fldCharType="separate"/>
      </w:r>
      <w:r w:rsidRPr="00DF0FDB">
        <w:t> </w:t>
      </w:r>
      <w:r>
        <w:t xml:space="preserve"> </w:t>
      </w:r>
      <w:r w:rsidRPr="00DF0FDB">
        <w:t> </w:t>
      </w:r>
      <w:r w:rsidRPr="00DF0FDB">
        <w:t> </w:t>
      </w:r>
      <w:r w:rsidRPr="00DF0FDB">
        <w:t> </w:t>
      </w:r>
      <w:r w:rsidRPr="00DF0FDB">
        <w:t> </w:t>
      </w:r>
      <w:r w:rsidRPr="00DF0FDB">
        <w:fldChar w:fldCharType="end"/>
      </w:r>
    </w:p>
    <w:p w:rsidR="00371230" w:rsidRPr="007E3F09" w:rsidRDefault="00EC4E60" w:rsidP="007E3F09">
      <w:pPr>
        <w:jc w:val="center"/>
        <w:rPr>
          <w:b/>
        </w:rPr>
      </w:pPr>
      <w:r w:rsidRPr="00DF0FDB">
        <w:br w:type="page"/>
      </w:r>
      <w:r w:rsidR="00371230" w:rsidRPr="007E3F09">
        <w:rPr>
          <w:b/>
        </w:rPr>
        <w:lastRenderedPageBreak/>
        <w:t>Data Protection Act 1998</w:t>
      </w:r>
    </w:p>
    <w:p w:rsidR="00371230" w:rsidRPr="00DF0FDB" w:rsidRDefault="00371230" w:rsidP="00672695">
      <w:pPr>
        <w:pStyle w:val="para"/>
      </w:pPr>
      <w:r w:rsidRPr="00DF0FDB">
        <w:t>Information provided by you in section 6 of this application form will be kept for the purposes of monitoring</w:t>
      </w:r>
      <w:r w:rsidR="00A43AAC" w:rsidRPr="00DF0FDB">
        <w:t xml:space="preserve">. </w:t>
      </w:r>
      <w:r w:rsidRPr="00DF0FDB">
        <w:t>It will be copied for use during the recruitment process</w:t>
      </w:r>
      <w:r w:rsidR="00A43AAC" w:rsidRPr="00DF0FDB">
        <w:t xml:space="preserve">. </w:t>
      </w:r>
      <w:r w:rsidRPr="00DF0FDB">
        <w:t>Once the recruitment process is completed, the data will be stored for a maximum of 6 months and then destroyed</w:t>
      </w:r>
      <w:r w:rsidR="00A43AAC" w:rsidRPr="00DF0FDB">
        <w:t xml:space="preserve">. </w:t>
      </w:r>
      <w:r w:rsidRPr="00DF0FDB">
        <w:t>If you are the successful candidate, relevant information will be taken from this form and used as part of your Human Resources record.</w:t>
      </w:r>
    </w:p>
    <w:p w:rsidR="00371230" w:rsidRPr="00DF0FDB" w:rsidRDefault="007669B5" w:rsidP="00FA0FBE">
      <w:pPr>
        <w:pStyle w:val="Heading1"/>
        <w:shd w:val="clear" w:color="auto" w:fill="C0C0C0"/>
        <w:rPr>
          <w:color w:val="FFFFFF"/>
        </w:rPr>
      </w:pPr>
      <w:r w:rsidRPr="00DF0FDB">
        <w:rPr>
          <w:color w:val="FFFFFF"/>
        </w:rPr>
        <w:t>Declaration</w:t>
      </w:r>
    </w:p>
    <w:p w:rsidR="00371230" w:rsidRPr="00DF0FDB" w:rsidRDefault="00371230" w:rsidP="00672695">
      <w:pPr>
        <w:pStyle w:val="para"/>
      </w:pPr>
      <w:r w:rsidRPr="00DF0FDB">
        <w:t>I declare that the information contained in this application is complete and correct</w:t>
      </w:r>
      <w:r w:rsidR="00A43AAC" w:rsidRPr="00DF0FDB">
        <w:t xml:space="preserve">. </w:t>
      </w:r>
      <w:r w:rsidRPr="00DF0FDB">
        <w:t>I understand that if I have knowingly provided false information, I may be disqualified or dismissed after appointment.</w:t>
      </w:r>
    </w:p>
    <w:p w:rsidR="00371230" w:rsidRPr="00DF0FDB" w:rsidRDefault="00371230" w:rsidP="00672695">
      <w:pPr>
        <w:pStyle w:val="para"/>
      </w:pPr>
      <w:r w:rsidRPr="00DF0FDB">
        <w:t>I consent to the use of this information as outlined above.</w:t>
      </w:r>
    </w:p>
    <w:p w:rsidR="00371230" w:rsidRPr="00DF0FDB" w:rsidRDefault="007669B5" w:rsidP="00672695">
      <w:pPr>
        <w:pStyle w:val="para"/>
      </w:pPr>
      <w:r w:rsidRPr="00DF0FDB">
        <w:t xml:space="preserve">Signature: </w:t>
      </w:r>
    </w:p>
    <w:p w:rsidR="007669B5" w:rsidRPr="00DF0FDB" w:rsidRDefault="007669B5" w:rsidP="00672695">
      <w:pPr>
        <w:pStyle w:val="para"/>
      </w:pPr>
      <w:r w:rsidRPr="00DF0FDB">
        <w:t>Date:</w:t>
      </w:r>
    </w:p>
    <w:p w:rsidR="007669B5" w:rsidRDefault="007669B5" w:rsidP="00672695">
      <w:pPr>
        <w:pStyle w:val="para"/>
      </w:pPr>
      <w:r w:rsidRPr="00DF0FDB">
        <w:t xml:space="preserve">If you are completing this form on line, please check this box to denote your consent to the use of this information as outlined above: </w:t>
      </w:r>
      <w:r w:rsidR="00380742" w:rsidRPr="00DF0FDB"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5"/>
      <w:r w:rsidRPr="00DF0FDB">
        <w:instrText xml:space="preserve"> FORMCHECKBOX </w:instrText>
      </w:r>
      <w:r w:rsidR="008D3309">
        <w:fldChar w:fldCharType="separate"/>
      </w:r>
      <w:r w:rsidR="00380742" w:rsidRPr="00DF0FDB">
        <w:fldChar w:fldCharType="end"/>
      </w:r>
      <w:bookmarkEnd w:id="12"/>
    </w:p>
    <w:p w:rsidR="007E3F09" w:rsidRDefault="007E3F09" w:rsidP="00672695">
      <w:pPr>
        <w:pStyle w:val="para"/>
      </w:pPr>
    </w:p>
    <w:p w:rsidR="007E3F09" w:rsidRPr="00DF0FDB" w:rsidRDefault="007E3F09" w:rsidP="00672695">
      <w:pPr>
        <w:pStyle w:val="para"/>
      </w:pPr>
      <w:r>
        <w:t xml:space="preserve">Please return your completed Application form to </w:t>
      </w:r>
      <w:hyperlink r:id="rId9" w:history="1">
        <w:r w:rsidRPr="004860FE">
          <w:rPr>
            <w:rStyle w:val="Hyperlink"/>
          </w:rPr>
          <w:t>ylai@collinslaw.co.uk</w:t>
        </w:r>
      </w:hyperlink>
      <w:r>
        <w:t xml:space="preserve"> </w:t>
      </w:r>
    </w:p>
    <w:p w:rsidR="006064EB" w:rsidRPr="00DF0FDB" w:rsidRDefault="006064EB">
      <w:pPr>
        <w:suppressAutoHyphens w:val="0"/>
        <w:spacing w:after="0"/>
        <w:rPr>
          <w:rFonts w:cs="Arial"/>
          <w:lang w:eastAsia="en-GB"/>
        </w:rPr>
      </w:pPr>
      <w:r w:rsidRPr="00DF0FDB">
        <w:rPr>
          <w:rFonts w:cs="Arial"/>
        </w:rPr>
        <w:br w:type="page"/>
      </w:r>
    </w:p>
    <w:p w:rsidR="00DF5D00" w:rsidRPr="00DF0FDB" w:rsidRDefault="00DF5D00" w:rsidP="00672695">
      <w:pPr>
        <w:pStyle w:val="para"/>
      </w:pPr>
    </w:p>
    <w:p w:rsidR="00371230" w:rsidRPr="00DF0FDB" w:rsidRDefault="00505ECE" w:rsidP="00FA0FBE">
      <w:pPr>
        <w:pStyle w:val="Heading1"/>
        <w:shd w:val="clear" w:color="auto" w:fill="C0C0C0"/>
        <w:rPr>
          <w:color w:val="FFFFFF"/>
        </w:rPr>
      </w:pPr>
      <w:r w:rsidRPr="00DF0FDB">
        <w:rPr>
          <w:color w:val="FFFFFF"/>
        </w:rPr>
        <w:t xml:space="preserve">Section 7. Equality of </w:t>
      </w:r>
      <w:smartTag w:uri="urn:schemas-microsoft-com:office:smarttags" w:element="place">
        <w:r w:rsidRPr="00DF0FDB">
          <w:rPr>
            <w:color w:val="FFFFFF"/>
          </w:rPr>
          <w:t>Opportunity</w:t>
        </w:r>
      </w:smartTag>
    </w:p>
    <w:p w:rsidR="00F5242A" w:rsidRPr="00DF0FDB" w:rsidRDefault="00410AF1" w:rsidP="00F5242A">
      <w:pPr>
        <w:pStyle w:val="para"/>
      </w:pPr>
      <w:r w:rsidRPr="00DF0FDB">
        <w:t>Collins</w:t>
      </w:r>
      <w:r w:rsidR="00B65627">
        <w:t xml:space="preserve"> </w:t>
      </w:r>
      <w:r w:rsidR="00B65627" w:rsidRPr="00B65627">
        <w:rPr>
          <w:color w:val="333333"/>
          <w:sz w:val="23"/>
          <w:szCs w:val="23"/>
          <w:lang w:val="en"/>
        </w:rPr>
        <w:t>is a signatory of the Law Society’s Diversity and Inclusion Charter</w:t>
      </w:r>
      <w:r w:rsidR="00B65627">
        <w:rPr>
          <w:color w:val="333333"/>
          <w:sz w:val="23"/>
          <w:szCs w:val="23"/>
          <w:lang w:val="en"/>
        </w:rPr>
        <w:t xml:space="preserve"> operates </w:t>
      </w:r>
      <w:r w:rsidR="00B65627">
        <w:t>an Equal Opportunity P</w:t>
      </w:r>
      <w:r w:rsidR="00B65627" w:rsidRPr="00DF0FDB">
        <w:t>olicy</w:t>
      </w:r>
      <w:r w:rsidR="00B65627" w:rsidRPr="00B65627">
        <w:rPr>
          <w:color w:val="333333"/>
          <w:sz w:val="23"/>
          <w:szCs w:val="23"/>
          <w:lang w:val="en"/>
        </w:rPr>
        <w:t>.</w:t>
      </w:r>
      <w:r w:rsidR="00A43AAC" w:rsidRPr="00B65627">
        <w:t xml:space="preserve"> </w:t>
      </w:r>
      <w:r w:rsidR="00371230" w:rsidRPr="00DF0FDB">
        <w:t>To help us monitor its effectiveness, please complete this section and t</w:t>
      </w:r>
      <w:r w:rsidR="00F5242A" w:rsidRPr="00DF0FDB">
        <w:t>ick the appropriate boxes below; if you choose not to give us this information, this will not affect your application in any way</w:t>
      </w:r>
      <w:r w:rsidR="007E3F09">
        <w:t xml:space="preserve">. This section will be detached from the main body of the application form and will be used only for monitoring purposes. </w:t>
      </w:r>
    </w:p>
    <w:p w:rsidR="00371230" w:rsidRPr="00DF0FDB" w:rsidRDefault="00505ECE" w:rsidP="00505ECE">
      <w:pPr>
        <w:pStyle w:val="para"/>
      </w:pPr>
      <w:r w:rsidRPr="00DF0FDB">
        <w:t xml:space="preserve">What is your gender? </w:t>
      </w:r>
      <w:r w:rsidR="00371230" w:rsidRPr="00DF0FDB">
        <w:t>Male</w:t>
      </w:r>
      <w:r w:rsidRPr="00DF0FDB">
        <w:t xml:space="preserve">: </w:t>
      </w:r>
      <w:r w:rsidR="00380742" w:rsidRPr="00DF0FDB"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bookmarkStart w:id="13" w:name="Check11"/>
      <w:r w:rsidR="00371230" w:rsidRPr="00DF0FDB">
        <w:instrText xml:space="preserve"> FORMCHECKBOX </w:instrText>
      </w:r>
      <w:r w:rsidR="008D3309">
        <w:fldChar w:fldCharType="separate"/>
      </w:r>
      <w:r w:rsidR="00380742" w:rsidRPr="00DF0FDB">
        <w:fldChar w:fldCharType="end"/>
      </w:r>
      <w:bookmarkEnd w:id="13"/>
      <w:r w:rsidRPr="00DF0FDB">
        <w:t xml:space="preserve"> </w:t>
      </w:r>
      <w:r w:rsidR="00371230" w:rsidRPr="00DF0FDB">
        <w:t>Female</w:t>
      </w:r>
      <w:r w:rsidRPr="00DF0FDB">
        <w:t xml:space="preserve">: </w:t>
      </w:r>
      <w:r w:rsidR="00380742" w:rsidRPr="00DF0FDB"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bookmarkStart w:id="14" w:name="Check15"/>
      <w:r w:rsidR="00371230" w:rsidRPr="00DF0FDB">
        <w:instrText xml:space="preserve"> FORMCHECKBOX </w:instrText>
      </w:r>
      <w:r w:rsidR="008D3309">
        <w:fldChar w:fldCharType="separate"/>
      </w:r>
      <w:r w:rsidR="00380742" w:rsidRPr="00DF0FDB">
        <w:fldChar w:fldCharType="end"/>
      </w:r>
      <w:bookmarkEnd w:id="14"/>
    </w:p>
    <w:p w:rsidR="00371230" w:rsidRPr="00DF0FDB" w:rsidRDefault="00313124" w:rsidP="00505ECE">
      <w:pPr>
        <w:pStyle w:val="para"/>
      </w:pPr>
      <w:r w:rsidRPr="00DF0FDB">
        <w:t>Do you consider yourself to have a disability*</w:t>
      </w:r>
      <w:r w:rsidR="00371230" w:rsidRPr="00DF0FDB">
        <w:t>?</w:t>
      </w:r>
      <w:r w:rsidR="00505ECE" w:rsidRPr="00DF0FDB">
        <w:t xml:space="preserve"> </w:t>
      </w:r>
      <w:r w:rsidR="00371230" w:rsidRPr="00DF0FDB">
        <w:t>Yes</w:t>
      </w:r>
      <w:r w:rsidR="00505ECE" w:rsidRPr="00DF0FDB">
        <w:t xml:space="preserve">: </w:t>
      </w:r>
      <w:r w:rsidR="00380742" w:rsidRPr="00DF0FDB"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bookmarkStart w:id="15" w:name="Check12"/>
      <w:r w:rsidR="00371230" w:rsidRPr="00DF0FDB">
        <w:instrText xml:space="preserve"> FORMCHECKBOX </w:instrText>
      </w:r>
      <w:r w:rsidR="008D3309">
        <w:fldChar w:fldCharType="separate"/>
      </w:r>
      <w:r w:rsidR="00380742" w:rsidRPr="00DF0FDB">
        <w:fldChar w:fldCharType="end"/>
      </w:r>
      <w:bookmarkEnd w:id="15"/>
      <w:r w:rsidR="00505ECE" w:rsidRPr="00DF0FDB">
        <w:t xml:space="preserve"> </w:t>
      </w:r>
      <w:r w:rsidR="00371230" w:rsidRPr="00DF0FDB">
        <w:t>No</w:t>
      </w:r>
      <w:r w:rsidR="00505ECE" w:rsidRPr="00DF0FDB">
        <w:t xml:space="preserve">: </w:t>
      </w:r>
      <w:r w:rsidR="00380742" w:rsidRPr="00DF0FDB"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bookmarkStart w:id="16" w:name="Check16"/>
      <w:r w:rsidR="00371230" w:rsidRPr="00DF0FDB">
        <w:instrText xml:space="preserve"> FORMCHECKBOX </w:instrText>
      </w:r>
      <w:r w:rsidR="008D3309">
        <w:fldChar w:fldCharType="separate"/>
      </w:r>
      <w:r w:rsidR="00380742" w:rsidRPr="00DF0FDB">
        <w:fldChar w:fldCharType="end"/>
      </w:r>
      <w:bookmarkEnd w:id="16"/>
    </w:p>
    <w:p w:rsidR="00313124" w:rsidRPr="00DF0FDB" w:rsidRDefault="00313124" w:rsidP="00505ECE">
      <w:pPr>
        <w:pStyle w:val="para"/>
      </w:pPr>
    </w:p>
    <w:p w:rsidR="00313124" w:rsidRPr="00DF0FDB" w:rsidRDefault="00313124" w:rsidP="00505ECE">
      <w:pPr>
        <w:pStyle w:val="para"/>
      </w:pPr>
      <w:r w:rsidRPr="00DF0FDB">
        <w:t>*The Disability Discrimination Act (DDA) 1995/extended 2005 defines disability as:  “a physical or mental impairment which has a substantial and long term effect on a person’s ability to carry out normal day to day activities”.</w:t>
      </w:r>
    </w:p>
    <w:p w:rsidR="00313124" w:rsidRPr="00DF0FDB" w:rsidRDefault="00313124" w:rsidP="00505ECE">
      <w:pPr>
        <w:pStyle w:val="para"/>
      </w:pPr>
      <w:r w:rsidRPr="00DF0FDB">
        <w:t xml:space="preserve">If yes, can you </w:t>
      </w:r>
      <w:r w:rsidR="00505ECE" w:rsidRPr="00DF0FDB">
        <w:t xml:space="preserve">provide </w:t>
      </w:r>
      <w:r w:rsidRPr="00DF0FDB">
        <w:t>more information about your disability (</w:t>
      </w:r>
      <w:r w:rsidR="00505ECE" w:rsidRPr="00DF0FDB">
        <w:t xml:space="preserve">select </w:t>
      </w:r>
      <w:r w:rsidRPr="00DF0FDB">
        <w:t xml:space="preserve">as appropriate). </w:t>
      </w:r>
    </w:p>
    <w:p w:rsidR="00505ECE" w:rsidRPr="00DF0FDB" w:rsidRDefault="00505ECE" w:rsidP="00504830">
      <w:pPr>
        <w:pStyle w:val="para"/>
        <w:tabs>
          <w:tab w:val="left" w:pos="2268"/>
          <w:tab w:val="left" w:pos="3119"/>
          <w:tab w:val="left" w:pos="5103"/>
          <w:tab w:val="left" w:pos="5954"/>
          <w:tab w:val="left" w:pos="7938"/>
        </w:tabs>
        <w:rPr>
          <w:b/>
        </w:rPr>
      </w:pPr>
      <w:r w:rsidRPr="00DF0FDB">
        <w:t>Physical</w:t>
      </w:r>
      <w:r w:rsidRPr="00DF0FDB">
        <w:tab/>
      </w:r>
      <w:r w:rsidR="00380742" w:rsidRPr="00DF0FDB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9"/>
      <w:r w:rsidR="00631CBF" w:rsidRPr="00DF0FDB">
        <w:instrText xml:space="preserve"> FORMCHECKBOX </w:instrText>
      </w:r>
      <w:r w:rsidR="008D3309">
        <w:fldChar w:fldCharType="separate"/>
      </w:r>
      <w:r w:rsidR="00380742" w:rsidRPr="00DF0FDB">
        <w:fldChar w:fldCharType="end"/>
      </w:r>
      <w:bookmarkEnd w:id="17"/>
      <w:r w:rsidRPr="00DF0FDB">
        <w:tab/>
        <w:t>Learning disability</w:t>
      </w:r>
      <w:r w:rsidRPr="00DF0FDB">
        <w:tab/>
      </w:r>
      <w:r w:rsidR="00380742" w:rsidRPr="00DF0FDB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8"/>
      <w:r w:rsidR="00631CBF" w:rsidRPr="00DF0FDB">
        <w:instrText xml:space="preserve"> FORMCHECKBOX </w:instrText>
      </w:r>
      <w:r w:rsidR="008D3309">
        <w:fldChar w:fldCharType="separate"/>
      </w:r>
      <w:r w:rsidR="00380742" w:rsidRPr="00DF0FDB">
        <w:fldChar w:fldCharType="end"/>
      </w:r>
      <w:bookmarkEnd w:id="18"/>
      <w:r w:rsidRPr="00DF0FDB">
        <w:tab/>
        <w:t>Hearing</w:t>
      </w:r>
      <w:r w:rsidRPr="00DF0FDB">
        <w:tab/>
      </w:r>
      <w:r w:rsidR="00380742" w:rsidRPr="00DF0FDB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7"/>
      <w:r w:rsidR="00631CBF" w:rsidRPr="00DF0FDB">
        <w:instrText xml:space="preserve"> FORMCHECKBOX </w:instrText>
      </w:r>
      <w:r w:rsidR="008D3309">
        <w:fldChar w:fldCharType="separate"/>
      </w:r>
      <w:r w:rsidR="00380742" w:rsidRPr="00DF0FDB">
        <w:fldChar w:fldCharType="end"/>
      </w:r>
      <w:bookmarkEnd w:id="19"/>
    </w:p>
    <w:p w:rsidR="00505ECE" w:rsidRPr="00DF0FDB" w:rsidRDefault="00505ECE" w:rsidP="00504830">
      <w:pPr>
        <w:pStyle w:val="para"/>
        <w:tabs>
          <w:tab w:val="left" w:pos="2268"/>
          <w:tab w:val="left" w:pos="3119"/>
          <w:tab w:val="left" w:pos="5103"/>
          <w:tab w:val="left" w:pos="5954"/>
          <w:tab w:val="left" w:pos="7938"/>
        </w:tabs>
      </w:pPr>
      <w:r w:rsidRPr="00DF0FDB">
        <w:t>Mental Health</w:t>
      </w:r>
      <w:r w:rsidRPr="00DF0FDB">
        <w:tab/>
      </w:r>
      <w:r w:rsidR="00380742" w:rsidRPr="00DF0FDB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0"/>
      <w:r w:rsidR="00631CBF" w:rsidRPr="00DF0FDB">
        <w:instrText xml:space="preserve"> FORMCHECKBOX </w:instrText>
      </w:r>
      <w:r w:rsidR="008D3309">
        <w:fldChar w:fldCharType="separate"/>
      </w:r>
      <w:r w:rsidR="00380742" w:rsidRPr="00DF0FDB">
        <w:fldChar w:fldCharType="end"/>
      </w:r>
      <w:bookmarkEnd w:id="20"/>
      <w:r w:rsidRPr="00DF0FDB">
        <w:tab/>
        <w:t>Other</w:t>
      </w:r>
      <w:r w:rsidRPr="00DF0FDB">
        <w:tab/>
      </w:r>
      <w:r w:rsidR="00380742" w:rsidRPr="00DF0FDB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1"/>
      <w:r w:rsidR="00631CBF" w:rsidRPr="00DF0FDB">
        <w:instrText xml:space="preserve"> FORMCHECKBOX </w:instrText>
      </w:r>
      <w:r w:rsidR="008D3309">
        <w:fldChar w:fldCharType="separate"/>
      </w:r>
      <w:r w:rsidR="00380742" w:rsidRPr="00DF0FDB">
        <w:fldChar w:fldCharType="end"/>
      </w:r>
      <w:bookmarkEnd w:id="21"/>
      <w:r w:rsidRPr="00DF0FDB">
        <w:tab/>
        <w:t xml:space="preserve">Please specify: </w:t>
      </w:r>
      <w:r w:rsidR="00380742" w:rsidRPr="00DF0FD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F0FDB">
        <w:instrText xml:space="preserve"> FORMTEXT </w:instrText>
      </w:r>
      <w:r w:rsidR="00380742" w:rsidRPr="00DF0FDB">
        <w:fldChar w:fldCharType="separate"/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Pr="00DF0FDB">
        <w:rPr>
          <w:rFonts w:eastAsia="MS Mincho"/>
          <w:noProof/>
        </w:rPr>
        <w:t> </w:t>
      </w:r>
      <w:r w:rsidR="00380742" w:rsidRPr="00DF0FDB">
        <w:fldChar w:fldCharType="end"/>
      </w:r>
    </w:p>
    <w:p w:rsidR="00313124" w:rsidRPr="00DF0FDB" w:rsidRDefault="00313124" w:rsidP="00505EC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</w:p>
    <w:p w:rsidR="00504830" w:rsidRPr="00DF0FDB" w:rsidRDefault="00371230" w:rsidP="00505EC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  <w:sectPr w:rsidR="00504830" w:rsidRPr="00DF0FDB" w:rsidSect="002B4E39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2104" w:right="851" w:bottom="425" w:left="578" w:header="794" w:footer="794" w:gutter="0"/>
          <w:paperSrc w:first="271" w:other="271"/>
          <w:cols w:space="720"/>
          <w:docGrid w:linePitch="299"/>
        </w:sectPr>
      </w:pPr>
      <w:r w:rsidRPr="00DF0FDB">
        <w:rPr>
          <w:rFonts w:cs="Arial"/>
        </w:rPr>
        <w:t xml:space="preserve">Please </w:t>
      </w:r>
      <w:r w:rsidR="00505ECE" w:rsidRPr="00DF0FDB">
        <w:rPr>
          <w:rFonts w:cs="Arial"/>
        </w:rPr>
        <w:t xml:space="preserve">select </w:t>
      </w:r>
      <w:r w:rsidRPr="00DF0FDB">
        <w:rPr>
          <w:rFonts w:cs="Arial"/>
        </w:rPr>
        <w:t>below which best describes the ethnic group to which you belong:</w:t>
      </w:r>
    </w:p>
    <w:p w:rsidR="00371230" w:rsidRPr="00DF0FDB" w:rsidRDefault="00504830" w:rsidP="00504830">
      <w:pPr>
        <w:pStyle w:val="Heading3"/>
        <w:tabs>
          <w:tab w:val="left" w:pos="2835"/>
        </w:tabs>
      </w:pPr>
      <w:r w:rsidRPr="00DF0FDB">
        <w:lastRenderedPageBreak/>
        <w:t>White</w:t>
      </w:r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British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22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Irish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23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Other white background:</w:t>
      </w:r>
      <w:r w:rsidR="001D20E2" w:rsidRPr="00DF0FDB">
        <w:rPr>
          <w:rFonts w:cs="Arial"/>
        </w:rPr>
        <w:tab/>
      </w:r>
      <w:r w:rsidRPr="00DF0FDB">
        <w:rPr>
          <w:rFonts w:cs="Arial"/>
        </w:rPr>
        <w:t xml:space="preserve"> </w:t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24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 xml:space="preserve">Please specify: </w:t>
      </w:r>
      <w:r w:rsidR="00380742" w:rsidRPr="00DF0FDB">
        <w:rPr>
          <w:rFonts w:cs="Arial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5" w:name="Text217"/>
      <w:r w:rsidRPr="00DF0FDB">
        <w:rPr>
          <w:rFonts w:cs="Arial"/>
        </w:rPr>
        <w:instrText xml:space="preserve"> FORMTEXT </w:instrText>
      </w:r>
      <w:r w:rsidR="00380742" w:rsidRPr="00DF0FDB">
        <w:rPr>
          <w:rFonts w:cs="Arial"/>
        </w:rPr>
      </w:r>
      <w:r w:rsidR="00380742" w:rsidRPr="00DF0FDB">
        <w:rPr>
          <w:rFonts w:cs="Arial"/>
        </w:rPr>
        <w:fldChar w:fldCharType="separate"/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="00380742" w:rsidRPr="00DF0FDB">
        <w:rPr>
          <w:rFonts w:cs="Arial"/>
        </w:rPr>
        <w:fldChar w:fldCharType="end"/>
      </w:r>
      <w:bookmarkEnd w:id="25"/>
    </w:p>
    <w:p w:rsidR="00672695" w:rsidRPr="00DF0FDB" w:rsidRDefault="00B22594" w:rsidP="00B22594">
      <w:pPr>
        <w:pStyle w:val="Heading3"/>
        <w:tabs>
          <w:tab w:val="left" w:pos="2835"/>
        </w:tabs>
      </w:pPr>
      <w:r w:rsidRPr="00DF0FDB">
        <w:t>Mixed</w:t>
      </w:r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 xml:space="preserve">White &amp; Black </w:t>
      </w:r>
      <w:proofErr w:type="spellStart"/>
      <w:r w:rsidRPr="00DF0FDB">
        <w:rPr>
          <w:rFonts w:cs="Arial"/>
        </w:rPr>
        <w:t>Carribbean</w:t>
      </w:r>
      <w:proofErr w:type="spellEnd"/>
      <w:r w:rsidRPr="00DF0FDB">
        <w:rPr>
          <w:rFonts w:cs="Arial"/>
        </w:rPr>
        <w:t xml:space="preserve">: </w:t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26"/>
    </w:p>
    <w:p w:rsidR="00504830" w:rsidRPr="00DF0FDB" w:rsidRDefault="00672695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proofErr w:type="spellStart"/>
      <w:r w:rsidRPr="00DF0FDB">
        <w:rPr>
          <w:rFonts w:cs="Arial"/>
        </w:rPr>
        <w:t>Wh</w:t>
      </w:r>
      <w:r w:rsidR="00504830" w:rsidRPr="00DF0FDB">
        <w:rPr>
          <w:rFonts w:cs="Arial"/>
        </w:rPr>
        <w:t>Ite</w:t>
      </w:r>
      <w:proofErr w:type="spellEnd"/>
      <w:r w:rsidR="00504830" w:rsidRPr="00DF0FDB">
        <w:rPr>
          <w:rFonts w:cs="Arial"/>
        </w:rPr>
        <w:t xml:space="preserve"> &amp; Black African:</w:t>
      </w:r>
      <w:r w:rsidR="00504830" w:rsidRPr="00DF0FDB">
        <w:rPr>
          <w:rFonts w:cs="Arial"/>
        </w:rPr>
        <w:tab/>
      </w:r>
      <w:r w:rsidR="00504830"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="00504830"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27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White &amp; Asian: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28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 xml:space="preserve">Other mixed background: </w:t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29"/>
    </w:p>
    <w:p w:rsidR="00504830" w:rsidRPr="00DF0FDB" w:rsidRDefault="00B22594" w:rsidP="00504830">
      <w:pPr>
        <w:pStyle w:val="Heading3"/>
        <w:tabs>
          <w:tab w:val="left" w:pos="2835"/>
        </w:tabs>
      </w:pPr>
      <w:r w:rsidRPr="00DF0FDB">
        <w:lastRenderedPageBreak/>
        <w:t>Black or black B</w:t>
      </w:r>
      <w:r w:rsidR="00504830" w:rsidRPr="00DF0FDB">
        <w:t>ritish</w:t>
      </w:r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 xml:space="preserve">Black </w:t>
      </w:r>
      <w:smartTag w:uri="urn:schemas-microsoft-com:office:smarttags" w:element="place">
        <w:r w:rsidRPr="00DF0FDB">
          <w:rPr>
            <w:rFonts w:cs="Arial"/>
          </w:rPr>
          <w:t>Caribbean</w:t>
        </w:r>
      </w:smartTag>
      <w:r w:rsidRPr="00DF0FDB">
        <w:rPr>
          <w:rFonts w:cs="Arial"/>
        </w:rPr>
        <w:t>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30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Black African: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31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Other b</w:t>
      </w:r>
      <w:r w:rsidR="00B22594" w:rsidRPr="00DF0FDB">
        <w:rPr>
          <w:rFonts w:cs="Arial"/>
        </w:rPr>
        <w:t>l</w:t>
      </w:r>
      <w:r w:rsidRPr="00DF0FDB">
        <w:rPr>
          <w:rFonts w:cs="Arial"/>
        </w:rPr>
        <w:t>ack background:</w:t>
      </w:r>
      <w:r w:rsidR="001D20E2"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32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 xml:space="preserve">Please specify: </w:t>
      </w:r>
      <w:r w:rsidR="00380742" w:rsidRPr="00DF0FDB">
        <w:rPr>
          <w:rFonts w:cs="Arial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33" w:name="Text218"/>
      <w:r w:rsidRPr="00DF0FDB">
        <w:rPr>
          <w:rFonts w:cs="Arial"/>
        </w:rPr>
        <w:instrText xml:space="preserve"> FORMTEXT </w:instrText>
      </w:r>
      <w:r w:rsidR="00380742" w:rsidRPr="00DF0FDB">
        <w:rPr>
          <w:rFonts w:cs="Arial"/>
        </w:rPr>
      </w:r>
      <w:r w:rsidR="00380742" w:rsidRPr="00DF0FDB">
        <w:rPr>
          <w:rFonts w:cs="Arial"/>
        </w:rPr>
        <w:fldChar w:fldCharType="separate"/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="00380742" w:rsidRPr="00DF0FDB">
        <w:rPr>
          <w:rFonts w:cs="Arial"/>
        </w:rPr>
        <w:fldChar w:fldCharType="end"/>
      </w:r>
      <w:bookmarkEnd w:id="33"/>
    </w:p>
    <w:p w:rsidR="00504830" w:rsidRPr="00DF0FDB" w:rsidRDefault="00B22594" w:rsidP="00B22594">
      <w:pPr>
        <w:pStyle w:val="Heading3"/>
      </w:pPr>
      <w:r w:rsidRPr="00DF0FDB">
        <w:t>Chinese or other ethnic group</w:t>
      </w:r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Chinese: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3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34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Any other ethnic: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4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35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 xml:space="preserve">Please specify: </w:t>
      </w:r>
      <w:r w:rsidR="00380742" w:rsidRPr="00DF0FDB">
        <w:rPr>
          <w:rFonts w:cs="Arial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36" w:name="Text219"/>
      <w:r w:rsidRPr="00DF0FDB">
        <w:rPr>
          <w:rFonts w:cs="Arial"/>
        </w:rPr>
        <w:instrText xml:space="preserve"> FORMTEXT </w:instrText>
      </w:r>
      <w:r w:rsidR="00380742" w:rsidRPr="00DF0FDB">
        <w:rPr>
          <w:rFonts w:cs="Arial"/>
        </w:rPr>
      </w:r>
      <w:r w:rsidR="00380742" w:rsidRPr="00DF0FDB">
        <w:rPr>
          <w:rFonts w:cs="Arial"/>
        </w:rPr>
        <w:fldChar w:fldCharType="separate"/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="00380742" w:rsidRPr="00DF0FDB">
        <w:rPr>
          <w:rFonts w:cs="Arial"/>
        </w:rPr>
        <w:fldChar w:fldCharType="end"/>
      </w:r>
      <w:bookmarkEnd w:id="36"/>
    </w:p>
    <w:p w:rsidR="00504830" w:rsidRPr="00DF0FDB" w:rsidRDefault="00B22594" w:rsidP="009132B8">
      <w:pPr>
        <w:pStyle w:val="Heading3"/>
      </w:pPr>
      <w:r w:rsidRPr="00DF0FDB">
        <w:lastRenderedPageBreak/>
        <w:t>Asian or Asian B</w:t>
      </w:r>
      <w:r w:rsidR="00504830" w:rsidRPr="00DF0FDB">
        <w:t>ritish</w:t>
      </w:r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Indian: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37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Pakistani: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38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Bangladeshi: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39"/>
    </w:p>
    <w:p w:rsidR="00504830" w:rsidRPr="00DF0FDB" w:rsidRDefault="00B22594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Other A</w:t>
      </w:r>
      <w:r w:rsidR="00504830" w:rsidRPr="00DF0FDB">
        <w:rPr>
          <w:rFonts w:cs="Arial"/>
        </w:rPr>
        <w:t>sian background:</w:t>
      </w:r>
      <w:r w:rsidR="001D20E2" w:rsidRPr="00DF0FDB">
        <w:rPr>
          <w:rFonts w:cs="Arial"/>
        </w:rPr>
        <w:tab/>
      </w:r>
      <w:r w:rsidR="00504830"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="00504830"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40"/>
    </w:p>
    <w:p w:rsidR="00504830" w:rsidRPr="00DF0FDB" w:rsidRDefault="00504830" w:rsidP="00504830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 xml:space="preserve">Please specify: </w:t>
      </w:r>
      <w:r w:rsidR="00380742" w:rsidRPr="00DF0FDB">
        <w:rPr>
          <w:rFonts w:cs="Arial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41" w:name="Text220"/>
      <w:r w:rsidRPr="00DF0FDB">
        <w:rPr>
          <w:rFonts w:cs="Arial"/>
        </w:rPr>
        <w:instrText xml:space="preserve"> FORMTEXT </w:instrText>
      </w:r>
      <w:r w:rsidR="00380742" w:rsidRPr="00DF0FDB">
        <w:rPr>
          <w:rFonts w:cs="Arial"/>
        </w:rPr>
      </w:r>
      <w:r w:rsidR="00380742" w:rsidRPr="00DF0FDB">
        <w:rPr>
          <w:rFonts w:cs="Arial"/>
        </w:rPr>
        <w:fldChar w:fldCharType="separate"/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="00380742" w:rsidRPr="00DF0FDB">
        <w:rPr>
          <w:rFonts w:cs="Arial"/>
        </w:rPr>
        <w:fldChar w:fldCharType="end"/>
      </w:r>
      <w:bookmarkEnd w:id="41"/>
    </w:p>
    <w:p w:rsidR="00F63040" w:rsidRPr="00DF0FDB" w:rsidRDefault="00F63040">
      <w:pPr>
        <w:rPr>
          <w:rFonts w:cs="Arial"/>
        </w:rPr>
      </w:pPr>
    </w:p>
    <w:p w:rsidR="00504830" w:rsidRPr="00DF0FDB" w:rsidRDefault="0050483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</w:p>
    <w:p w:rsidR="00672695" w:rsidRPr="00DF0FDB" w:rsidRDefault="0067269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</w:p>
    <w:p w:rsidR="00672695" w:rsidRPr="00DF0FDB" w:rsidRDefault="0067269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</w:p>
    <w:p w:rsidR="00672695" w:rsidRPr="00DF0FDB" w:rsidRDefault="0067269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  <w:sectPr w:rsidR="00672695" w:rsidRPr="00DF0FDB" w:rsidSect="002B4E39">
          <w:type w:val="continuous"/>
          <w:pgSz w:w="11906" w:h="16838" w:code="9"/>
          <w:pgMar w:top="2101" w:right="851" w:bottom="425" w:left="578" w:header="794" w:footer="794" w:gutter="0"/>
          <w:paperSrc w:first="271" w:other="271"/>
          <w:cols w:num="3" w:space="363"/>
          <w:titlePg/>
          <w:docGrid w:linePitch="299"/>
        </w:sectPr>
      </w:pPr>
    </w:p>
    <w:p w:rsidR="00B22594" w:rsidRPr="00DF0FDB" w:rsidRDefault="00B22594" w:rsidP="00B22594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lastRenderedPageBreak/>
        <w:t xml:space="preserve">Please specify: </w:t>
      </w:r>
      <w:r w:rsidR="00380742" w:rsidRPr="00DF0FDB">
        <w:rPr>
          <w:rFonts w:cs="Arial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Pr="00DF0FDB">
        <w:rPr>
          <w:rFonts w:cs="Arial"/>
        </w:rPr>
        <w:instrText xml:space="preserve"> FORMTEXT </w:instrText>
      </w:r>
      <w:r w:rsidR="00380742" w:rsidRPr="00DF0FDB">
        <w:rPr>
          <w:rFonts w:cs="Arial"/>
        </w:rPr>
      </w:r>
      <w:r w:rsidR="00380742" w:rsidRPr="00DF0FDB">
        <w:rPr>
          <w:rFonts w:cs="Arial"/>
        </w:rPr>
        <w:fldChar w:fldCharType="separate"/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="00380742" w:rsidRPr="00DF0FDB">
        <w:rPr>
          <w:rFonts w:cs="Arial"/>
        </w:rPr>
        <w:fldChar w:fldCharType="end"/>
      </w:r>
    </w:p>
    <w:p w:rsidR="007F5CF9" w:rsidRPr="00DF0FDB" w:rsidRDefault="00672695" w:rsidP="007F5CF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br w:type="page"/>
      </w:r>
      <w:r w:rsidR="007F5CF9" w:rsidRPr="00DF0FDB">
        <w:rPr>
          <w:rFonts w:cs="Arial"/>
        </w:rPr>
        <w:lastRenderedPageBreak/>
        <w:t>Please tick the box from the list below which best describes your religion or belief:</w:t>
      </w:r>
    </w:p>
    <w:p w:rsidR="00672695" w:rsidRPr="00DF0FDB" w:rsidRDefault="00672695" w:rsidP="00672695">
      <w:pPr>
        <w:pStyle w:val="para"/>
        <w:sectPr w:rsidR="00672695" w:rsidRPr="00DF0FDB" w:rsidSect="002B4E39">
          <w:type w:val="continuous"/>
          <w:pgSz w:w="11906" w:h="16838" w:code="9"/>
          <w:pgMar w:top="2101" w:right="851" w:bottom="425" w:left="578" w:header="794" w:footer="794" w:gutter="0"/>
          <w:paperSrc w:first="271" w:other="271"/>
          <w:cols w:space="720"/>
          <w:titlePg/>
          <w:docGrid w:linePitch="299"/>
        </w:sectPr>
      </w:pPr>
    </w:p>
    <w:p w:rsidR="00672695" w:rsidRPr="00DF0FDB" w:rsidRDefault="00672695" w:rsidP="00672695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lastRenderedPageBreak/>
        <w:t>Christian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</w:p>
    <w:p w:rsidR="00672695" w:rsidRPr="00DF0FDB" w:rsidRDefault="00672695" w:rsidP="00672695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Hindi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</w:p>
    <w:p w:rsidR="00672695" w:rsidRPr="00DF0FDB" w:rsidRDefault="00672695" w:rsidP="00672695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Jewish</w:t>
      </w:r>
      <w:r w:rsidRPr="00DF0FDB">
        <w:rPr>
          <w:rFonts w:cs="Arial"/>
        </w:rPr>
        <w:tab/>
      </w:r>
      <w:r w:rsidRPr="00DF0FDB">
        <w:rPr>
          <w:rFonts w:cs="Arial"/>
        </w:rPr>
        <w:tab/>
        <w:t xml:space="preserve">: </w:t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</w:p>
    <w:p w:rsidR="00672695" w:rsidRPr="00DF0FDB" w:rsidRDefault="00672695" w:rsidP="00672695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Sikh: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</w:p>
    <w:p w:rsidR="00672695" w:rsidRPr="00DF0FDB" w:rsidRDefault="00672695" w:rsidP="00672695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lastRenderedPageBreak/>
        <w:t>Muslim: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</w:p>
    <w:p w:rsidR="00672695" w:rsidRPr="00DF0FDB" w:rsidRDefault="00672695" w:rsidP="00672695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None: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42"/>
    </w:p>
    <w:p w:rsidR="00B22594" w:rsidRPr="00DF0FDB" w:rsidRDefault="00B22594" w:rsidP="00F5242A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Buddhist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2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43"/>
    </w:p>
    <w:p w:rsidR="00F5242A" w:rsidRPr="00DF0FDB" w:rsidRDefault="00F5242A" w:rsidP="00F5242A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Other</w:t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bookmarkEnd w:id="44"/>
    </w:p>
    <w:p w:rsidR="00F5242A" w:rsidRPr="00DF0FDB" w:rsidRDefault="00F5242A" w:rsidP="00F5242A">
      <w:pPr>
        <w:tabs>
          <w:tab w:val="left" w:pos="1134"/>
          <w:tab w:val="left" w:pos="2268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lastRenderedPageBreak/>
        <w:t xml:space="preserve">Please specify: </w:t>
      </w:r>
      <w:r w:rsidR="00380742" w:rsidRPr="00DF0FDB">
        <w:rPr>
          <w:rFonts w:cs="Arial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DF0FDB">
        <w:rPr>
          <w:rFonts w:cs="Arial"/>
        </w:rPr>
        <w:instrText xml:space="preserve"> FORMTEXT </w:instrText>
      </w:r>
      <w:r w:rsidR="00380742" w:rsidRPr="00DF0FDB">
        <w:rPr>
          <w:rFonts w:cs="Arial"/>
        </w:rPr>
      </w:r>
      <w:r w:rsidR="00380742" w:rsidRPr="00DF0FDB">
        <w:rPr>
          <w:rFonts w:cs="Arial"/>
        </w:rPr>
        <w:fldChar w:fldCharType="separate"/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Pr="00DF0FDB">
        <w:rPr>
          <w:rFonts w:cs="Arial"/>
          <w:noProof/>
        </w:rPr>
        <w:t> </w:t>
      </w:r>
      <w:r w:rsidR="00380742" w:rsidRPr="00DF0FDB">
        <w:rPr>
          <w:rFonts w:cs="Arial"/>
        </w:rPr>
        <w:fldChar w:fldCharType="end"/>
      </w:r>
    </w:p>
    <w:p w:rsidR="00672695" w:rsidRPr="00DF0FDB" w:rsidRDefault="00672695" w:rsidP="00672695">
      <w:pPr>
        <w:pStyle w:val="para"/>
      </w:pPr>
    </w:p>
    <w:p w:rsidR="00672695" w:rsidRPr="00DF0FDB" w:rsidRDefault="00672695" w:rsidP="00672695">
      <w:pPr>
        <w:pStyle w:val="para"/>
        <w:sectPr w:rsidR="00672695" w:rsidRPr="00DF0FDB" w:rsidSect="002B4E39">
          <w:type w:val="continuous"/>
          <w:pgSz w:w="11906" w:h="16838" w:code="9"/>
          <w:pgMar w:top="2101" w:right="851" w:bottom="425" w:left="578" w:header="794" w:footer="794" w:gutter="0"/>
          <w:paperSrc w:first="271" w:other="271"/>
          <w:cols w:num="3" w:space="152"/>
          <w:titlePg/>
          <w:docGrid w:linePitch="299"/>
        </w:sectPr>
      </w:pPr>
    </w:p>
    <w:p w:rsidR="007E3F09" w:rsidRDefault="007E3F09" w:rsidP="00F5242A">
      <w:pPr>
        <w:pStyle w:val="para"/>
      </w:pPr>
    </w:p>
    <w:p w:rsidR="007F5CF9" w:rsidRPr="00DF0FDB" w:rsidRDefault="007F5CF9" w:rsidP="00F5242A">
      <w:pPr>
        <w:pStyle w:val="para"/>
      </w:pPr>
      <w:r w:rsidRPr="00DF0FDB">
        <w:t>Please tick the box from the list below which best describes your sexual orientation:</w:t>
      </w:r>
    </w:p>
    <w:p w:rsidR="00F5242A" w:rsidRPr="00DF0FDB" w:rsidRDefault="00F5242A" w:rsidP="00F5242A">
      <w:pPr>
        <w:tabs>
          <w:tab w:val="left" w:pos="165"/>
          <w:tab w:val="left" w:pos="3142"/>
          <w:tab w:val="left" w:pos="3681"/>
          <w:tab w:val="left" w:pos="7531"/>
          <w:tab w:val="left" w:pos="8098"/>
        </w:tabs>
        <w:ind w:left="108"/>
        <w:rPr>
          <w:rFonts w:cs="Arial"/>
        </w:rPr>
      </w:pPr>
      <w:r w:rsidRPr="00DF0FDB">
        <w:rPr>
          <w:rFonts w:cs="Arial"/>
        </w:rPr>
        <w:t>Not specified</w:t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r w:rsidRPr="00DF0FDB">
        <w:rPr>
          <w:rFonts w:cs="Arial"/>
        </w:rPr>
        <w:tab/>
        <w:t xml:space="preserve">Same Sex (homosexual)  </w:t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r w:rsidRPr="00DF0FDB">
        <w:rPr>
          <w:rFonts w:cs="Arial"/>
        </w:rPr>
        <w:tab/>
      </w:r>
    </w:p>
    <w:p w:rsidR="00F5242A" w:rsidRPr="00DF0FDB" w:rsidRDefault="00F5242A" w:rsidP="00F5242A">
      <w:pPr>
        <w:tabs>
          <w:tab w:val="left" w:pos="165"/>
          <w:tab w:val="left" w:pos="3142"/>
          <w:tab w:val="left" w:pos="3681"/>
          <w:tab w:val="left" w:pos="7531"/>
          <w:tab w:val="left" w:pos="8098"/>
        </w:tabs>
        <w:ind w:left="108"/>
        <w:rPr>
          <w:rFonts w:cs="Arial"/>
        </w:rPr>
      </w:pPr>
      <w:r w:rsidRPr="00DF0FDB">
        <w:rPr>
          <w:rFonts w:cs="Arial"/>
        </w:rPr>
        <w:t>Opposite Sex (heterosexual)</w:t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r w:rsidRPr="00DF0FDB">
        <w:rPr>
          <w:rFonts w:cs="Arial"/>
        </w:rPr>
        <w:tab/>
        <w:t xml:space="preserve">Same Sex &amp; Opposite Sex (bisexual) </w:t>
      </w:r>
      <w:r w:rsidRPr="00DF0FDB">
        <w:rPr>
          <w:rFonts w:cs="Arial"/>
        </w:rPr>
        <w:tab/>
      </w:r>
      <w:r w:rsidR="00380742" w:rsidRPr="00DF0FDB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r w:rsidRPr="00DF0FDB">
        <w:rPr>
          <w:rFonts w:cs="Arial"/>
        </w:rPr>
        <w:instrText xml:space="preserve"> FORMCHECKBOX </w:instrText>
      </w:r>
      <w:r w:rsidR="008D3309">
        <w:rPr>
          <w:rFonts w:cs="Arial"/>
        </w:rPr>
      </w:r>
      <w:r w:rsidR="008D3309">
        <w:rPr>
          <w:rFonts w:cs="Arial"/>
        </w:rPr>
        <w:fldChar w:fldCharType="separate"/>
      </w:r>
      <w:r w:rsidR="00380742" w:rsidRPr="00DF0FDB">
        <w:rPr>
          <w:rFonts w:cs="Arial"/>
        </w:rPr>
        <w:fldChar w:fldCharType="end"/>
      </w:r>
      <w:r w:rsidRPr="00DF0FDB">
        <w:rPr>
          <w:rFonts w:cs="Arial"/>
        </w:rPr>
        <w:tab/>
      </w:r>
    </w:p>
    <w:p w:rsidR="00371230" w:rsidRPr="00DF0FDB" w:rsidRDefault="0037123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Arial"/>
        </w:rPr>
      </w:pPr>
    </w:p>
    <w:p w:rsidR="00371230" w:rsidRPr="00DF0FDB" w:rsidRDefault="00371230">
      <w:pPr>
        <w:tabs>
          <w:tab w:val="left" w:pos="1134"/>
          <w:tab w:val="left" w:pos="2268"/>
          <w:tab w:val="left" w:pos="3402"/>
          <w:tab w:val="left" w:pos="3600"/>
          <w:tab w:val="left" w:pos="4536"/>
          <w:tab w:val="left" w:pos="4680"/>
          <w:tab w:val="left" w:pos="5670"/>
          <w:tab w:val="left" w:pos="5760"/>
          <w:tab w:val="left" w:pos="6804"/>
          <w:tab w:val="left" w:pos="7200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t>To help us monitor our advertising policy, please say where</w:t>
      </w:r>
      <w:r w:rsidR="00F5242A" w:rsidRPr="00DF0FDB">
        <w:rPr>
          <w:rFonts w:cs="Arial"/>
        </w:rPr>
        <w:t xml:space="preserve"> you saw this post advertised;</w:t>
      </w:r>
    </w:p>
    <w:p w:rsidR="00F5242A" w:rsidRPr="00DF0FDB" w:rsidRDefault="00380742">
      <w:pPr>
        <w:tabs>
          <w:tab w:val="left" w:pos="1134"/>
          <w:tab w:val="left" w:pos="2268"/>
          <w:tab w:val="left" w:pos="3402"/>
          <w:tab w:val="left" w:pos="3600"/>
          <w:tab w:val="left" w:pos="4536"/>
          <w:tab w:val="left" w:pos="4680"/>
          <w:tab w:val="left" w:pos="5670"/>
          <w:tab w:val="left" w:pos="5760"/>
          <w:tab w:val="left" w:pos="6804"/>
          <w:tab w:val="left" w:pos="7200"/>
          <w:tab w:val="left" w:pos="7938"/>
          <w:tab w:val="left" w:pos="9072"/>
          <w:tab w:val="left" w:pos="10206"/>
        </w:tabs>
        <w:rPr>
          <w:rFonts w:cs="Arial"/>
        </w:rPr>
      </w:pPr>
      <w:r w:rsidRPr="00DF0FD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Please type/paste in this shaded area which will expand."/>
            </w:textInput>
          </w:ffData>
        </w:fldChar>
      </w:r>
      <w:r w:rsidR="00F5242A" w:rsidRPr="00DF0FDB">
        <w:rPr>
          <w:rFonts w:cs="Arial"/>
        </w:rPr>
        <w:instrText xml:space="preserve"> FORMTEXT </w:instrText>
      </w:r>
      <w:r w:rsidRPr="00DF0FDB">
        <w:rPr>
          <w:rFonts w:cs="Arial"/>
        </w:rPr>
      </w:r>
      <w:r w:rsidRPr="00DF0FDB">
        <w:rPr>
          <w:rFonts w:cs="Arial"/>
        </w:rPr>
        <w:fldChar w:fldCharType="separate"/>
      </w:r>
      <w:r w:rsidR="00F5242A" w:rsidRPr="00DF0FDB">
        <w:rPr>
          <w:rFonts w:cs="Arial"/>
          <w:noProof/>
        </w:rPr>
        <w:t>Please type/paste in this shaded area which will expand.</w:t>
      </w:r>
      <w:r w:rsidRPr="00DF0FDB">
        <w:rPr>
          <w:rFonts w:cs="Arial"/>
        </w:rPr>
        <w:fldChar w:fldCharType="end"/>
      </w:r>
    </w:p>
    <w:p w:rsidR="00371230" w:rsidRDefault="00371230">
      <w:pPr>
        <w:tabs>
          <w:tab w:val="left" w:pos="1134"/>
          <w:tab w:val="left" w:pos="2268"/>
          <w:tab w:val="left" w:pos="3402"/>
          <w:tab w:val="left" w:pos="3600"/>
          <w:tab w:val="left" w:pos="4536"/>
          <w:tab w:val="left" w:pos="4680"/>
          <w:tab w:val="left" w:pos="5670"/>
          <w:tab w:val="left" w:pos="5760"/>
          <w:tab w:val="left" w:pos="6804"/>
          <w:tab w:val="left" w:pos="7200"/>
          <w:tab w:val="left" w:pos="7938"/>
          <w:tab w:val="left" w:pos="9072"/>
          <w:tab w:val="left" w:pos="10206"/>
        </w:tabs>
        <w:rPr>
          <w:rFonts w:cs="Arial"/>
        </w:rPr>
      </w:pPr>
    </w:p>
    <w:p w:rsidR="007E3F09" w:rsidRDefault="007E3F09">
      <w:pPr>
        <w:tabs>
          <w:tab w:val="left" w:pos="1134"/>
          <w:tab w:val="left" w:pos="2268"/>
          <w:tab w:val="left" w:pos="3402"/>
          <w:tab w:val="left" w:pos="3600"/>
          <w:tab w:val="left" w:pos="4536"/>
          <w:tab w:val="left" w:pos="4680"/>
          <w:tab w:val="left" w:pos="5670"/>
          <w:tab w:val="left" w:pos="5760"/>
          <w:tab w:val="left" w:pos="6804"/>
          <w:tab w:val="left" w:pos="7200"/>
          <w:tab w:val="left" w:pos="7938"/>
          <w:tab w:val="left" w:pos="9072"/>
          <w:tab w:val="left" w:pos="10206"/>
        </w:tabs>
        <w:rPr>
          <w:rFonts w:cs="Arial"/>
        </w:rPr>
      </w:pPr>
      <w:r>
        <w:rPr>
          <w:rFonts w:cs="Arial"/>
        </w:rPr>
        <w:t xml:space="preserve">Please return your completed application form to </w:t>
      </w:r>
      <w:hyperlink r:id="rId13" w:history="1">
        <w:r w:rsidR="008D3309" w:rsidRPr="00AD0BDC">
          <w:rPr>
            <w:rStyle w:val="Hyperlink"/>
            <w:rFonts w:cs="Arial"/>
          </w:rPr>
          <w:t>ylai@collinslaw.co.uk</w:t>
        </w:r>
      </w:hyperlink>
    </w:p>
    <w:p w:rsidR="008D3309" w:rsidRPr="00DF0FDB" w:rsidRDefault="008D3309">
      <w:pPr>
        <w:tabs>
          <w:tab w:val="left" w:pos="1134"/>
          <w:tab w:val="left" w:pos="2268"/>
          <w:tab w:val="left" w:pos="3402"/>
          <w:tab w:val="left" w:pos="3600"/>
          <w:tab w:val="left" w:pos="4536"/>
          <w:tab w:val="left" w:pos="4680"/>
          <w:tab w:val="left" w:pos="5670"/>
          <w:tab w:val="left" w:pos="5760"/>
          <w:tab w:val="left" w:pos="6804"/>
          <w:tab w:val="left" w:pos="7200"/>
          <w:tab w:val="left" w:pos="7938"/>
          <w:tab w:val="left" w:pos="9072"/>
          <w:tab w:val="left" w:pos="10206"/>
        </w:tabs>
        <w:rPr>
          <w:rFonts w:cs="Arial"/>
        </w:rPr>
      </w:pPr>
      <w:bookmarkStart w:id="45" w:name="_GoBack"/>
      <w:bookmarkEnd w:id="45"/>
    </w:p>
    <w:sectPr w:rsidR="008D3309" w:rsidRPr="00DF0FDB" w:rsidSect="002B4E39">
      <w:type w:val="continuous"/>
      <w:pgSz w:w="11906" w:h="16838" w:code="9"/>
      <w:pgMar w:top="2101" w:right="851" w:bottom="425" w:left="578" w:header="794" w:footer="794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60" w:rsidRDefault="00CB1660" w:rsidP="00CB1660">
      <w:pPr>
        <w:spacing w:after="0"/>
      </w:pPr>
      <w:r>
        <w:separator/>
      </w:r>
    </w:p>
  </w:endnote>
  <w:endnote w:type="continuationSeparator" w:id="0">
    <w:p w:rsidR="00CB1660" w:rsidRDefault="00CB1660" w:rsidP="00CB16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60" w:rsidRPr="00633921" w:rsidRDefault="00CB1660" w:rsidP="00633921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60" w:rsidRDefault="00CB1660" w:rsidP="00CB1660">
      <w:pPr>
        <w:spacing w:after="0"/>
      </w:pPr>
      <w:r>
        <w:separator/>
      </w:r>
    </w:p>
  </w:footnote>
  <w:footnote w:type="continuationSeparator" w:id="0">
    <w:p w:rsidR="00CB1660" w:rsidRDefault="00CB1660" w:rsidP="00CB16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60" w:rsidRDefault="00B65627" w:rsidP="006064EB">
    <w:pPr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5458460</wp:posOffset>
              </wp:positionH>
              <wp:positionV relativeFrom="paragraph">
                <wp:posOffset>381635</wp:posOffset>
              </wp:positionV>
              <wp:extent cx="1167765" cy="373380"/>
              <wp:effectExtent l="10160" t="10160" r="1270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660" w:rsidRDefault="00CB1660" w:rsidP="006064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Reference:</w:t>
                          </w:r>
                        </w:p>
                        <w:p w:rsidR="00CB1660" w:rsidRPr="006064EB" w:rsidRDefault="00CB1660" w:rsidP="006064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.8pt;margin-top:30.05pt;width:91.9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">
              <v:textbox>
                <w:txbxContent>
                  <w:p w:rsidR="00CB1660" w:rsidRDefault="00CB1660" w:rsidP="006064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Reference:</w:t>
                    </w:r>
                  </w:p>
                  <w:p w:rsidR="00CB1660" w:rsidRPr="006064EB" w:rsidRDefault="00CB1660" w:rsidP="006064EB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65627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4CF4BF2" wp14:editId="1FA1417B">
          <wp:extent cx="2228850" cy="476250"/>
          <wp:effectExtent l="0" t="0" r="0" b="0"/>
          <wp:docPr id="3" name="Picture 3" descr="http://www.collinslaw.co.uk/email-collins/logonew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www.collinslaw.co.uk/email-collins/logonew.gif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660" w:rsidRDefault="00CB1660" w:rsidP="006064E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479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1276"/>
    </w:tblGrid>
    <w:tr w:rsidR="00CB1660">
      <w:tc>
        <w:tcPr>
          <w:tcW w:w="1843" w:type="dxa"/>
          <w:tcBorders>
            <w:bottom w:val="nil"/>
          </w:tcBorders>
        </w:tcPr>
        <w:p w:rsidR="00CB1660" w:rsidRDefault="00CB1660" w:rsidP="00F37882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371"/>
              <w:tab w:val="left" w:pos="7938"/>
              <w:tab w:val="left" w:pos="9072"/>
              <w:tab w:val="left" w:pos="10206"/>
              <w:tab w:val="left" w:pos="11766"/>
            </w:tabs>
            <w:ind w:left="34" w:hanging="34"/>
            <w:jc w:val="right"/>
            <w:rPr>
              <w:vertAlign w:val="superscript"/>
            </w:rPr>
          </w:pPr>
          <w:r>
            <w:t>Identification N</w:t>
          </w:r>
          <w:r>
            <w:rPr>
              <w:vertAlign w:val="superscript"/>
            </w:rPr>
            <w:t>o</w:t>
          </w:r>
        </w:p>
      </w:tc>
      <w:tc>
        <w:tcPr>
          <w:tcW w:w="1276" w:type="dxa"/>
          <w:tcBorders>
            <w:bottom w:val="single" w:sz="4" w:space="0" w:color="auto"/>
          </w:tcBorders>
        </w:tcPr>
        <w:p w:rsidR="00CB1660" w:rsidRDefault="00CB1660" w:rsidP="00F37882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371"/>
              <w:tab w:val="left" w:pos="7938"/>
              <w:tab w:val="left" w:pos="9072"/>
              <w:tab w:val="left" w:pos="10206"/>
              <w:tab w:val="left" w:pos="11766"/>
            </w:tabs>
            <w:jc w:val="right"/>
          </w:pPr>
        </w:p>
      </w:tc>
    </w:tr>
    <w:tr w:rsidR="00CB1660">
      <w:tc>
        <w:tcPr>
          <w:tcW w:w="1843" w:type="dxa"/>
          <w:tcBorders>
            <w:bottom w:val="nil"/>
          </w:tcBorders>
        </w:tcPr>
        <w:p w:rsidR="00CB1660" w:rsidRDefault="00CB1660" w:rsidP="00F37882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371"/>
              <w:tab w:val="left" w:pos="7938"/>
              <w:tab w:val="left" w:pos="9072"/>
              <w:tab w:val="left" w:pos="10206"/>
              <w:tab w:val="left" w:pos="11766"/>
            </w:tabs>
            <w:ind w:left="34" w:hanging="34"/>
            <w:jc w:val="right"/>
            <w:rPr>
              <w:sz w:val="20"/>
              <w:vertAlign w:val="superscript"/>
            </w:rPr>
          </w:pPr>
          <w:r>
            <w:rPr>
              <w:sz w:val="20"/>
            </w:rPr>
            <w:t>(Official use only)</w:t>
          </w:r>
        </w:p>
      </w:tc>
      <w:tc>
        <w:tcPr>
          <w:tcW w:w="1276" w:type="dxa"/>
          <w:tcBorders>
            <w:top w:val="nil"/>
            <w:bottom w:val="nil"/>
          </w:tcBorders>
        </w:tcPr>
        <w:p w:rsidR="00CB1660" w:rsidRDefault="00CB1660" w:rsidP="00F37882">
          <w:pPr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371"/>
              <w:tab w:val="left" w:pos="7938"/>
              <w:tab w:val="left" w:pos="9072"/>
              <w:tab w:val="left" w:pos="10206"/>
              <w:tab w:val="left" w:pos="11766"/>
            </w:tabs>
            <w:jc w:val="right"/>
            <w:rPr>
              <w:sz w:val="20"/>
            </w:rPr>
          </w:pPr>
        </w:p>
      </w:tc>
    </w:tr>
  </w:tbl>
  <w:p w:rsidR="00CB1660" w:rsidRDefault="00CB16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5FD9"/>
    <w:multiLevelType w:val="multilevel"/>
    <w:tmpl w:val="080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CD3CA0"/>
    <w:multiLevelType w:val="hybridMultilevel"/>
    <w:tmpl w:val="72DA8902"/>
    <w:lvl w:ilvl="0" w:tplc="4FD874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C092A"/>
    <w:multiLevelType w:val="hybridMultilevel"/>
    <w:tmpl w:val="61820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B2031"/>
    <w:multiLevelType w:val="multilevel"/>
    <w:tmpl w:val="A52AC8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4976CCA"/>
    <w:multiLevelType w:val="hybridMultilevel"/>
    <w:tmpl w:val="BE660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C3CC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419291B"/>
    <w:multiLevelType w:val="multilevel"/>
    <w:tmpl w:val="A52AC8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5F1011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85E5645"/>
    <w:multiLevelType w:val="hybridMultilevel"/>
    <w:tmpl w:val="BA46B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024EB"/>
    <w:multiLevelType w:val="hybridMultilevel"/>
    <w:tmpl w:val="DDFC986E"/>
    <w:lvl w:ilvl="0" w:tplc="3306F774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CB711E"/>
    <w:multiLevelType w:val="multilevel"/>
    <w:tmpl w:val="08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53C0BF7"/>
    <w:multiLevelType w:val="hybridMultilevel"/>
    <w:tmpl w:val="94DAD3B2"/>
    <w:lvl w:ilvl="0" w:tplc="FC38B484">
      <w:start w:val="1"/>
      <w:numFmt w:val="bullet"/>
      <w:pStyle w:val="bulletlevel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hideSpellingErrors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E1"/>
    <w:rsid w:val="00013858"/>
    <w:rsid w:val="00014BB0"/>
    <w:rsid w:val="00052918"/>
    <w:rsid w:val="00090512"/>
    <w:rsid w:val="00102714"/>
    <w:rsid w:val="001A04B5"/>
    <w:rsid w:val="001D20E2"/>
    <w:rsid w:val="001E1691"/>
    <w:rsid w:val="001E2317"/>
    <w:rsid w:val="002336A0"/>
    <w:rsid w:val="0029269F"/>
    <w:rsid w:val="002B4E39"/>
    <w:rsid w:val="00303AC6"/>
    <w:rsid w:val="00313124"/>
    <w:rsid w:val="0031343F"/>
    <w:rsid w:val="00371230"/>
    <w:rsid w:val="00380742"/>
    <w:rsid w:val="00380BED"/>
    <w:rsid w:val="003829FB"/>
    <w:rsid w:val="00390C89"/>
    <w:rsid w:val="00391573"/>
    <w:rsid w:val="003D4F00"/>
    <w:rsid w:val="003F320F"/>
    <w:rsid w:val="00410AF1"/>
    <w:rsid w:val="00411434"/>
    <w:rsid w:val="0044187D"/>
    <w:rsid w:val="004B2A52"/>
    <w:rsid w:val="004C7725"/>
    <w:rsid w:val="00504830"/>
    <w:rsid w:val="00505ECE"/>
    <w:rsid w:val="005A6DE4"/>
    <w:rsid w:val="005D3B87"/>
    <w:rsid w:val="006064EB"/>
    <w:rsid w:val="00631CBF"/>
    <w:rsid w:val="00633921"/>
    <w:rsid w:val="00672695"/>
    <w:rsid w:val="00673078"/>
    <w:rsid w:val="00687EAF"/>
    <w:rsid w:val="006B27AC"/>
    <w:rsid w:val="00705783"/>
    <w:rsid w:val="0070756F"/>
    <w:rsid w:val="00726AAF"/>
    <w:rsid w:val="007669B5"/>
    <w:rsid w:val="007E3F09"/>
    <w:rsid w:val="007F5CF9"/>
    <w:rsid w:val="008338E4"/>
    <w:rsid w:val="008369A3"/>
    <w:rsid w:val="008469AE"/>
    <w:rsid w:val="0085003F"/>
    <w:rsid w:val="00872142"/>
    <w:rsid w:val="008731AB"/>
    <w:rsid w:val="008C780D"/>
    <w:rsid w:val="008D3309"/>
    <w:rsid w:val="009077B0"/>
    <w:rsid w:val="009132B8"/>
    <w:rsid w:val="00942EBD"/>
    <w:rsid w:val="00953A01"/>
    <w:rsid w:val="0095426C"/>
    <w:rsid w:val="009A77EE"/>
    <w:rsid w:val="009E5F5A"/>
    <w:rsid w:val="00A1320A"/>
    <w:rsid w:val="00A20AF0"/>
    <w:rsid w:val="00A43AAC"/>
    <w:rsid w:val="00A66504"/>
    <w:rsid w:val="00B22594"/>
    <w:rsid w:val="00B34CB3"/>
    <w:rsid w:val="00B65627"/>
    <w:rsid w:val="00B963E9"/>
    <w:rsid w:val="00BE62BB"/>
    <w:rsid w:val="00BF18E1"/>
    <w:rsid w:val="00C26954"/>
    <w:rsid w:val="00C34125"/>
    <w:rsid w:val="00C61AB2"/>
    <w:rsid w:val="00C63132"/>
    <w:rsid w:val="00CB1660"/>
    <w:rsid w:val="00D76313"/>
    <w:rsid w:val="00D947B3"/>
    <w:rsid w:val="00DC5AC6"/>
    <w:rsid w:val="00DD29E9"/>
    <w:rsid w:val="00DE0525"/>
    <w:rsid w:val="00DF0FDB"/>
    <w:rsid w:val="00DF5D00"/>
    <w:rsid w:val="00E00F00"/>
    <w:rsid w:val="00E30C75"/>
    <w:rsid w:val="00E87430"/>
    <w:rsid w:val="00EA2DB4"/>
    <w:rsid w:val="00EA4366"/>
    <w:rsid w:val="00EC4E60"/>
    <w:rsid w:val="00EF38D7"/>
    <w:rsid w:val="00F37882"/>
    <w:rsid w:val="00F40B62"/>
    <w:rsid w:val="00F43E9A"/>
    <w:rsid w:val="00F5030F"/>
    <w:rsid w:val="00F5242A"/>
    <w:rsid w:val="00F63040"/>
    <w:rsid w:val="00F7224D"/>
    <w:rsid w:val="00FA0FBE"/>
    <w:rsid w:val="00FA738A"/>
    <w:rsid w:val="00FA7B4B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04"/>
    <w:pPr>
      <w:suppressAutoHyphens/>
      <w:spacing w:after="120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66504"/>
    <w:pPr>
      <w:keepNext/>
      <w:suppressAutoHyphens w:val="0"/>
      <w:spacing w:before="360" w:after="18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A66504"/>
    <w:pPr>
      <w:keepNext/>
      <w:suppressAutoHyphens w:val="0"/>
      <w:spacing w:before="240" w:after="60"/>
      <w:outlineLvl w:val="1"/>
    </w:pPr>
    <w:rPr>
      <w:rFonts w:cs="Arial"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autoRedefine/>
    <w:qFormat/>
    <w:rsid w:val="00A66504"/>
    <w:pPr>
      <w:keepNext/>
      <w:suppressAutoHyphens w:val="0"/>
      <w:spacing w:before="240"/>
      <w:outlineLvl w:val="2"/>
    </w:pPr>
    <w:rPr>
      <w:rFonts w:cs="Arial"/>
      <w:b/>
      <w:bCs/>
      <w:sz w:val="24"/>
      <w:szCs w:val="24"/>
      <w:lang w:eastAsia="en-GB"/>
    </w:rPr>
  </w:style>
  <w:style w:type="paragraph" w:styleId="Heading4">
    <w:name w:val="heading 4"/>
    <w:basedOn w:val="Normal"/>
    <w:next w:val="Normal"/>
    <w:qFormat/>
    <w:rsid w:val="00A66504"/>
    <w:pPr>
      <w:keepNext/>
      <w:suppressAutoHyphens w:val="0"/>
      <w:spacing w:before="120" w:after="60"/>
      <w:outlineLvl w:val="3"/>
    </w:pPr>
    <w:rPr>
      <w:b/>
      <w:bCs/>
      <w:lang w:eastAsia="en-GB"/>
    </w:rPr>
  </w:style>
  <w:style w:type="paragraph" w:styleId="Heading5">
    <w:name w:val="heading 5"/>
    <w:basedOn w:val="Normal"/>
    <w:next w:val="Normal"/>
    <w:autoRedefine/>
    <w:qFormat/>
    <w:rsid w:val="00A66504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8469AE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8469AE"/>
    <w:pPr>
      <w:keepNext/>
      <w:jc w:val="center"/>
      <w:outlineLvl w:val="6"/>
    </w:pPr>
    <w:rPr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66504"/>
    <w:pPr>
      <w:numPr>
        <w:numId w:val="9"/>
      </w:numPr>
    </w:pPr>
  </w:style>
  <w:style w:type="paragraph" w:styleId="BalloonText">
    <w:name w:val="Balloon Text"/>
    <w:basedOn w:val="Normal"/>
    <w:semiHidden/>
    <w:rsid w:val="00A66504"/>
    <w:pPr>
      <w:suppressAutoHyphens w:val="0"/>
      <w:spacing w:before="120"/>
    </w:pPr>
    <w:rPr>
      <w:rFonts w:ascii="Tahoma" w:hAnsi="Tahoma" w:cs="Tahoma"/>
      <w:sz w:val="16"/>
      <w:szCs w:val="16"/>
      <w:lang w:eastAsia="en-GB"/>
    </w:rPr>
  </w:style>
  <w:style w:type="paragraph" w:customStyle="1" w:styleId="para">
    <w:name w:val="para"/>
    <w:basedOn w:val="Normal"/>
    <w:link w:val="paraChar"/>
    <w:rsid w:val="00A66504"/>
    <w:pPr>
      <w:suppressAutoHyphens w:val="0"/>
      <w:spacing w:before="60" w:after="240"/>
    </w:pPr>
    <w:rPr>
      <w:rFonts w:cs="Arial"/>
      <w:lang w:eastAsia="en-GB"/>
    </w:rPr>
  </w:style>
  <w:style w:type="paragraph" w:customStyle="1" w:styleId="bulletlevel1">
    <w:name w:val="bullet level 1"/>
    <w:basedOn w:val="para"/>
    <w:rsid w:val="00A66504"/>
    <w:pPr>
      <w:numPr>
        <w:numId w:val="11"/>
      </w:numPr>
      <w:spacing w:before="180" w:after="180"/>
    </w:pPr>
  </w:style>
  <w:style w:type="paragraph" w:customStyle="1" w:styleId="bulletlevel2">
    <w:name w:val="bullet level 2"/>
    <w:basedOn w:val="para"/>
    <w:rsid w:val="00A66504"/>
    <w:pPr>
      <w:numPr>
        <w:numId w:val="12"/>
      </w:numPr>
      <w:spacing w:before="120" w:after="120"/>
    </w:pPr>
  </w:style>
  <w:style w:type="paragraph" w:customStyle="1" w:styleId="bulletlevel3">
    <w:name w:val="bullet level 3"/>
    <w:basedOn w:val="Normal"/>
    <w:rsid w:val="00A66504"/>
    <w:pPr>
      <w:suppressAutoHyphens w:val="0"/>
      <w:spacing w:before="120"/>
    </w:pPr>
    <w:rPr>
      <w:rFonts w:cs="Arial"/>
      <w:lang w:eastAsia="en-GB"/>
    </w:rPr>
  </w:style>
  <w:style w:type="paragraph" w:customStyle="1" w:styleId="contents">
    <w:name w:val="contents"/>
    <w:basedOn w:val="Normal"/>
    <w:rsid w:val="00A66504"/>
    <w:pPr>
      <w:keepNext/>
      <w:suppressAutoHyphens w:val="0"/>
      <w:spacing w:before="360" w:after="240"/>
    </w:pPr>
    <w:rPr>
      <w:rFonts w:cs="Arial"/>
      <w:b/>
      <w:lang w:eastAsia="en-GB"/>
    </w:rPr>
  </w:style>
  <w:style w:type="paragraph" w:styleId="Footer">
    <w:name w:val="footer"/>
    <w:basedOn w:val="Normal"/>
    <w:autoRedefine/>
    <w:rsid w:val="00A66504"/>
    <w:pPr>
      <w:tabs>
        <w:tab w:val="center" w:pos="4153"/>
        <w:tab w:val="right" w:pos="8306"/>
      </w:tabs>
      <w:suppressAutoHyphens w:val="0"/>
      <w:spacing w:before="120"/>
      <w:jc w:val="center"/>
    </w:pPr>
    <w:rPr>
      <w:rFonts w:cs="Arial"/>
      <w:b/>
      <w:sz w:val="18"/>
      <w:szCs w:val="18"/>
      <w:lang w:eastAsia="en-GB"/>
    </w:rPr>
  </w:style>
  <w:style w:type="paragraph" w:customStyle="1" w:styleId="Head">
    <w:name w:val="Head"/>
    <w:basedOn w:val="Normal"/>
    <w:next w:val="Heading4"/>
    <w:autoRedefine/>
    <w:rsid w:val="00A66504"/>
    <w:pPr>
      <w:widowControl w:val="0"/>
      <w:suppressAutoHyphens w:val="0"/>
      <w:autoSpaceDE w:val="0"/>
      <w:autoSpaceDN w:val="0"/>
      <w:adjustRightInd w:val="0"/>
      <w:spacing w:after="85" w:line="253" w:lineRule="atLeast"/>
    </w:pPr>
    <w:rPr>
      <w:b/>
      <w:bCs/>
      <w:lang w:eastAsia="en-GB"/>
    </w:rPr>
  </w:style>
  <w:style w:type="paragraph" w:styleId="Header">
    <w:name w:val="header"/>
    <w:basedOn w:val="Normal"/>
    <w:rsid w:val="00A66504"/>
    <w:pPr>
      <w:tabs>
        <w:tab w:val="center" w:pos="4153"/>
        <w:tab w:val="right" w:pos="8306"/>
      </w:tabs>
      <w:suppressAutoHyphens w:val="0"/>
      <w:spacing w:before="120"/>
    </w:pPr>
    <w:rPr>
      <w:rFonts w:cs="Arial"/>
      <w:lang w:eastAsia="en-GB"/>
    </w:rPr>
  </w:style>
  <w:style w:type="character" w:styleId="Hyperlink">
    <w:name w:val="Hyperlink"/>
    <w:basedOn w:val="DefaultParagraphFont"/>
    <w:rsid w:val="00A66504"/>
    <w:rPr>
      <w:color w:val="0000FF"/>
      <w:u w:val="single"/>
    </w:rPr>
  </w:style>
  <w:style w:type="paragraph" w:customStyle="1" w:styleId="indentlevel1">
    <w:name w:val="indent level 1"/>
    <w:basedOn w:val="Normal"/>
    <w:rsid w:val="00A66504"/>
    <w:pPr>
      <w:suppressAutoHyphens w:val="0"/>
      <w:spacing w:before="180" w:after="180"/>
      <w:ind w:left="720"/>
    </w:pPr>
    <w:rPr>
      <w:rFonts w:ascii="Helvetica" w:hAnsi="Helvetica" w:cs="Arial"/>
      <w:lang w:eastAsia="en-GB"/>
    </w:rPr>
  </w:style>
  <w:style w:type="paragraph" w:customStyle="1" w:styleId="indentlevel2">
    <w:name w:val="indent level 2"/>
    <w:basedOn w:val="Normal"/>
    <w:rsid w:val="00A66504"/>
    <w:pPr>
      <w:suppressAutoHyphens w:val="0"/>
      <w:spacing w:before="120"/>
      <w:ind w:left="1440"/>
    </w:pPr>
    <w:rPr>
      <w:rFonts w:cs="Arial"/>
      <w:lang w:eastAsia="en-GB"/>
    </w:rPr>
  </w:style>
  <w:style w:type="paragraph" w:styleId="NormalWeb">
    <w:name w:val="Normal (Web)"/>
    <w:basedOn w:val="Normal"/>
    <w:rsid w:val="00A6650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numlistlevel1">
    <w:name w:val="numlist level 1"/>
    <w:basedOn w:val="para"/>
    <w:rsid w:val="00A66504"/>
    <w:pPr>
      <w:spacing w:before="180" w:after="180"/>
      <w:ind w:left="720" w:hanging="720"/>
    </w:pPr>
  </w:style>
  <w:style w:type="paragraph" w:customStyle="1" w:styleId="numlistlevel2">
    <w:name w:val="numlist level 2"/>
    <w:basedOn w:val="Normal"/>
    <w:rsid w:val="00A66504"/>
    <w:pPr>
      <w:suppressAutoHyphens w:val="0"/>
      <w:spacing w:before="180" w:after="180"/>
      <w:ind w:left="1418" w:hanging="709"/>
    </w:pPr>
    <w:rPr>
      <w:rFonts w:cs="Arial"/>
      <w:lang w:eastAsia="en-GB"/>
    </w:rPr>
  </w:style>
  <w:style w:type="character" w:styleId="PageNumber">
    <w:name w:val="page number"/>
    <w:basedOn w:val="DefaultParagraphFont"/>
    <w:rsid w:val="00A66504"/>
    <w:rPr>
      <w:rFonts w:ascii="Arial" w:hAnsi="Arial"/>
      <w:sz w:val="16"/>
      <w:szCs w:val="16"/>
    </w:rPr>
  </w:style>
  <w:style w:type="character" w:customStyle="1" w:styleId="paraChar">
    <w:name w:val="para Char"/>
    <w:basedOn w:val="DefaultParagraphFont"/>
    <w:link w:val="para"/>
    <w:rsid w:val="00A66504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Style1">
    <w:name w:val="Style1"/>
    <w:basedOn w:val="Heading5"/>
    <w:autoRedefine/>
    <w:rsid w:val="00A66504"/>
    <w:pPr>
      <w:spacing w:line="253" w:lineRule="atLeast"/>
    </w:pPr>
    <w:rPr>
      <w:rFonts w:ascii="Times New Roman" w:hAnsi="Times New Roman"/>
      <w:b w:val="0"/>
      <w:bCs w:val="0"/>
      <w:sz w:val="22"/>
      <w:szCs w:val="22"/>
    </w:rPr>
  </w:style>
  <w:style w:type="numbering" w:customStyle="1" w:styleId="Style2">
    <w:name w:val="Style2"/>
    <w:basedOn w:val="NoList"/>
    <w:rsid w:val="00A66504"/>
    <w:pPr>
      <w:numPr>
        <w:numId w:val="13"/>
      </w:numPr>
    </w:pPr>
  </w:style>
  <w:style w:type="paragraph" w:customStyle="1" w:styleId="Subtitle1">
    <w:name w:val="Subtitle1"/>
    <w:basedOn w:val="Normal"/>
    <w:rsid w:val="00A66504"/>
    <w:pPr>
      <w:suppressAutoHyphens w:val="0"/>
      <w:spacing w:before="120" w:after="360"/>
    </w:pPr>
    <w:rPr>
      <w:rFonts w:cs="Arial"/>
      <w:b/>
      <w:sz w:val="32"/>
      <w:lang w:eastAsia="en-GB"/>
    </w:rPr>
  </w:style>
  <w:style w:type="paragraph" w:styleId="Title">
    <w:name w:val="Title"/>
    <w:basedOn w:val="Normal"/>
    <w:qFormat/>
    <w:rsid w:val="00A66504"/>
    <w:pPr>
      <w:keepNext/>
      <w:suppressAutoHyphens w:val="0"/>
      <w:spacing w:before="240" w:after="240"/>
    </w:pPr>
    <w:rPr>
      <w:rFonts w:cs="Arial"/>
      <w:b/>
      <w:sz w:val="36"/>
    </w:rPr>
  </w:style>
  <w:style w:type="paragraph" w:styleId="TOC1">
    <w:name w:val="toc 1"/>
    <w:next w:val="Normal"/>
    <w:semiHidden/>
    <w:rsid w:val="00A66504"/>
    <w:pPr>
      <w:spacing w:before="180" w:after="180"/>
    </w:pPr>
    <w:rPr>
      <w:rFonts w:ascii="Arial" w:hAnsi="Arial"/>
      <w:b/>
      <w:color w:val="000000"/>
      <w:sz w:val="22"/>
      <w:szCs w:val="24"/>
      <w:lang w:val="en-GB"/>
    </w:rPr>
  </w:style>
  <w:style w:type="paragraph" w:styleId="TOC2">
    <w:name w:val="toc 2"/>
    <w:basedOn w:val="Normal"/>
    <w:next w:val="Normal"/>
    <w:semiHidden/>
    <w:rsid w:val="00A66504"/>
    <w:pPr>
      <w:tabs>
        <w:tab w:val="right" w:leader="dot" w:pos="8302"/>
      </w:tabs>
      <w:suppressAutoHyphens w:val="0"/>
      <w:spacing w:before="120"/>
      <w:ind w:left="220"/>
    </w:pPr>
    <w:rPr>
      <w:rFonts w:cs="Arial"/>
      <w:lang w:eastAsia="en-GB"/>
    </w:rPr>
  </w:style>
  <w:style w:type="paragraph" w:styleId="TOC3">
    <w:name w:val="toc 3"/>
    <w:basedOn w:val="Normal"/>
    <w:next w:val="Normal"/>
    <w:semiHidden/>
    <w:rsid w:val="00A66504"/>
    <w:pPr>
      <w:tabs>
        <w:tab w:val="left" w:pos="900"/>
        <w:tab w:val="left" w:pos="1320"/>
        <w:tab w:val="right" w:leader="dot" w:pos="8302"/>
      </w:tabs>
      <w:suppressAutoHyphens w:val="0"/>
      <w:spacing w:before="60" w:after="60"/>
      <w:ind w:left="440"/>
    </w:pPr>
    <w:rPr>
      <w:rFonts w:cs="Arial"/>
      <w:lang w:eastAsia="en-GB"/>
    </w:rPr>
  </w:style>
  <w:style w:type="paragraph" w:styleId="TOC4">
    <w:name w:val="toc 4"/>
    <w:basedOn w:val="Normal"/>
    <w:next w:val="Normal"/>
    <w:autoRedefine/>
    <w:semiHidden/>
    <w:rsid w:val="00A66504"/>
    <w:pPr>
      <w:suppressAutoHyphens w:val="0"/>
      <w:spacing w:before="120"/>
      <w:ind w:left="660"/>
    </w:pPr>
    <w:rPr>
      <w:rFonts w:cs="Arial"/>
      <w:lang w:eastAsia="en-GB"/>
    </w:rPr>
  </w:style>
  <w:style w:type="paragraph" w:styleId="TOC5">
    <w:name w:val="toc 5"/>
    <w:basedOn w:val="Normal"/>
    <w:next w:val="Normal"/>
    <w:autoRedefine/>
    <w:semiHidden/>
    <w:rsid w:val="00A66504"/>
    <w:pPr>
      <w:suppressAutoHyphens w:val="0"/>
      <w:spacing w:before="120"/>
      <w:ind w:left="880"/>
    </w:pPr>
    <w:rPr>
      <w:rFonts w:cs="Arial"/>
      <w:lang w:eastAsia="en-GB"/>
    </w:rPr>
  </w:style>
  <w:style w:type="paragraph" w:styleId="TOC6">
    <w:name w:val="toc 6"/>
    <w:basedOn w:val="Normal"/>
    <w:next w:val="Normal"/>
    <w:autoRedefine/>
    <w:semiHidden/>
    <w:rsid w:val="00A66504"/>
    <w:pPr>
      <w:suppressAutoHyphens w:val="0"/>
      <w:spacing w:before="120"/>
      <w:ind w:left="1100"/>
    </w:pPr>
    <w:rPr>
      <w:rFonts w:cs="Arial"/>
      <w:lang w:eastAsia="en-GB"/>
    </w:rPr>
  </w:style>
  <w:style w:type="paragraph" w:styleId="TOC7">
    <w:name w:val="toc 7"/>
    <w:basedOn w:val="Normal"/>
    <w:next w:val="Normal"/>
    <w:autoRedefine/>
    <w:semiHidden/>
    <w:rsid w:val="00A66504"/>
    <w:pPr>
      <w:suppressAutoHyphens w:val="0"/>
      <w:spacing w:before="120"/>
      <w:ind w:left="1320"/>
    </w:pPr>
    <w:rPr>
      <w:rFonts w:cs="Arial"/>
      <w:lang w:eastAsia="en-GB"/>
    </w:rPr>
  </w:style>
  <w:style w:type="paragraph" w:styleId="TOC8">
    <w:name w:val="toc 8"/>
    <w:basedOn w:val="Normal"/>
    <w:next w:val="Normal"/>
    <w:autoRedefine/>
    <w:semiHidden/>
    <w:rsid w:val="00A66504"/>
    <w:pPr>
      <w:suppressAutoHyphens w:val="0"/>
      <w:spacing w:before="120"/>
      <w:ind w:left="1540"/>
    </w:pPr>
    <w:rPr>
      <w:rFonts w:cs="Arial"/>
      <w:lang w:eastAsia="en-GB"/>
    </w:rPr>
  </w:style>
  <w:style w:type="paragraph" w:styleId="TOC9">
    <w:name w:val="toc 9"/>
    <w:basedOn w:val="Normal"/>
    <w:next w:val="Normal"/>
    <w:autoRedefine/>
    <w:semiHidden/>
    <w:rsid w:val="00A66504"/>
    <w:pPr>
      <w:suppressAutoHyphens w:val="0"/>
      <w:spacing w:before="120"/>
      <w:ind w:left="1760"/>
    </w:pPr>
    <w:rPr>
      <w:rFonts w:cs="Arial"/>
      <w:lang w:eastAsia="en-GB"/>
    </w:rPr>
  </w:style>
  <w:style w:type="table" w:styleId="TableGrid">
    <w:name w:val="Table Grid"/>
    <w:basedOn w:val="TableNormal"/>
    <w:uiPriority w:val="59"/>
    <w:rsid w:val="00CB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04"/>
    <w:pPr>
      <w:suppressAutoHyphens/>
      <w:spacing w:after="120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66504"/>
    <w:pPr>
      <w:keepNext/>
      <w:suppressAutoHyphens w:val="0"/>
      <w:spacing w:before="360" w:after="18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A66504"/>
    <w:pPr>
      <w:keepNext/>
      <w:suppressAutoHyphens w:val="0"/>
      <w:spacing w:before="240" w:after="60"/>
      <w:outlineLvl w:val="1"/>
    </w:pPr>
    <w:rPr>
      <w:rFonts w:cs="Arial"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autoRedefine/>
    <w:qFormat/>
    <w:rsid w:val="00A66504"/>
    <w:pPr>
      <w:keepNext/>
      <w:suppressAutoHyphens w:val="0"/>
      <w:spacing w:before="240"/>
      <w:outlineLvl w:val="2"/>
    </w:pPr>
    <w:rPr>
      <w:rFonts w:cs="Arial"/>
      <w:b/>
      <w:bCs/>
      <w:sz w:val="24"/>
      <w:szCs w:val="24"/>
      <w:lang w:eastAsia="en-GB"/>
    </w:rPr>
  </w:style>
  <w:style w:type="paragraph" w:styleId="Heading4">
    <w:name w:val="heading 4"/>
    <w:basedOn w:val="Normal"/>
    <w:next w:val="Normal"/>
    <w:qFormat/>
    <w:rsid w:val="00A66504"/>
    <w:pPr>
      <w:keepNext/>
      <w:suppressAutoHyphens w:val="0"/>
      <w:spacing w:before="120" w:after="60"/>
      <w:outlineLvl w:val="3"/>
    </w:pPr>
    <w:rPr>
      <w:b/>
      <w:bCs/>
      <w:lang w:eastAsia="en-GB"/>
    </w:rPr>
  </w:style>
  <w:style w:type="paragraph" w:styleId="Heading5">
    <w:name w:val="heading 5"/>
    <w:basedOn w:val="Normal"/>
    <w:next w:val="Normal"/>
    <w:autoRedefine/>
    <w:qFormat/>
    <w:rsid w:val="00A66504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8469AE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8469AE"/>
    <w:pPr>
      <w:keepNext/>
      <w:jc w:val="center"/>
      <w:outlineLvl w:val="6"/>
    </w:pPr>
    <w:rPr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66504"/>
    <w:pPr>
      <w:numPr>
        <w:numId w:val="9"/>
      </w:numPr>
    </w:pPr>
  </w:style>
  <w:style w:type="paragraph" w:styleId="BalloonText">
    <w:name w:val="Balloon Text"/>
    <w:basedOn w:val="Normal"/>
    <w:semiHidden/>
    <w:rsid w:val="00A66504"/>
    <w:pPr>
      <w:suppressAutoHyphens w:val="0"/>
      <w:spacing w:before="120"/>
    </w:pPr>
    <w:rPr>
      <w:rFonts w:ascii="Tahoma" w:hAnsi="Tahoma" w:cs="Tahoma"/>
      <w:sz w:val="16"/>
      <w:szCs w:val="16"/>
      <w:lang w:eastAsia="en-GB"/>
    </w:rPr>
  </w:style>
  <w:style w:type="paragraph" w:customStyle="1" w:styleId="para">
    <w:name w:val="para"/>
    <w:basedOn w:val="Normal"/>
    <w:link w:val="paraChar"/>
    <w:rsid w:val="00A66504"/>
    <w:pPr>
      <w:suppressAutoHyphens w:val="0"/>
      <w:spacing w:before="60" w:after="240"/>
    </w:pPr>
    <w:rPr>
      <w:rFonts w:cs="Arial"/>
      <w:lang w:eastAsia="en-GB"/>
    </w:rPr>
  </w:style>
  <w:style w:type="paragraph" w:customStyle="1" w:styleId="bulletlevel1">
    <w:name w:val="bullet level 1"/>
    <w:basedOn w:val="para"/>
    <w:rsid w:val="00A66504"/>
    <w:pPr>
      <w:numPr>
        <w:numId w:val="11"/>
      </w:numPr>
      <w:spacing w:before="180" w:after="180"/>
    </w:pPr>
  </w:style>
  <w:style w:type="paragraph" w:customStyle="1" w:styleId="bulletlevel2">
    <w:name w:val="bullet level 2"/>
    <w:basedOn w:val="para"/>
    <w:rsid w:val="00A66504"/>
    <w:pPr>
      <w:numPr>
        <w:numId w:val="12"/>
      </w:numPr>
      <w:spacing w:before="120" w:after="120"/>
    </w:pPr>
  </w:style>
  <w:style w:type="paragraph" w:customStyle="1" w:styleId="bulletlevel3">
    <w:name w:val="bullet level 3"/>
    <w:basedOn w:val="Normal"/>
    <w:rsid w:val="00A66504"/>
    <w:pPr>
      <w:suppressAutoHyphens w:val="0"/>
      <w:spacing w:before="120"/>
    </w:pPr>
    <w:rPr>
      <w:rFonts w:cs="Arial"/>
      <w:lang w:eastAsia="en-GB"/>
    </w:rPr>
  </w:style>
  <w:style w:type="paragraph" w:customStyle="1" w:styleId="contents">
    <w:name w:val="contents"/>
    <w:basedOn w:val="Normal"/>
    <w:rsid w:val="00A66504"/>
    <w:pPr>
      <w:keepNext/>
      <w:suppressAutoHyphens w:val="0"/>
      <w:spacing w:before="360" w:after="240"/>
    </w:pPr>
    <w:rPr>
      <w:rFonts w:cs="Arial"/>
      <w:b/>
      <w:lang w:eastAsia="en-GB"/>
    </w:rPr>
  </w:style>
  <w:style w:type="paragraph" w:styleId="Footer">
    <w:name w:val="footer"/>
    <w:basedOn w:val="Normal"/>
    <w:autoRedefine/>
    <w:rsid w:val="00A66504"/>
    <w:pPr>
      <w:tabs>
        <w:tab w:val="center" w:pos="4153"/>
        <w:tab w:val="right" w:pos="8306"/>
      </w:tabs>
      <w:suppressAutoHyphens w:val="0"/>
      <w:spacing w:before="120"/>
      <w:jc w:val="center"/>
    </w:pPr>
    <w:rPr>
      <w:rFonts w:cs="Arial"/>
      <w:b/>
      <w:sz w:val="18"/>
      <w:szCs w:val="18"/>
      <w:lang w:eastAsia="en-GB"/>
    </w:rPr>
  </w:style>
  <w:style w:type="paragraph" w:customStyle="1" w:styleId="Head">
    <w:name w:val="Head"/>
    <w:basedOn w:val="Normal"/>
    <w:next w:val="Heading4"/>
    <w:autoRedefine/>
    <w:rsid w:val="00A66504"/>
    <w:pPr>
      <w:widowControl w:val="0"/>
      <w:suppressAutoHyphens w:val="0"/>
      <w:autoSpaceDE w:val="0"/>
      <w:autoSpaceDN w:val="0"/>
      <w:adjustRightInd w:val="0"/>
      <w:spacing w:after="85" w:line="253" w:lineRule="atLeast"/>
    </w:pPr>
    <w:rPr>
      <w:b/>
      <w:bCs/>
      <w:lang w:eastAsia="en-GB"/>
    </w:rPr>
  </w:style>
  <w:style w:type="paragraph" w:styleId="Header">
    <w:name w:val="header"/>
    <w:basedOn w:val="Normal"/>
    <w:rsid w:val="00A66504"/>
    <w:pPr>
      <w:tabs>
        <w:tab w:val="center" w:pos="4153"/>
        <w:tab w:val="right" w:pos="8306"/>
      </w:tabs>
      <w:suppressAutoHyphens w:val="0"/>
      <w:spacing w:before="120"/>
    </w:pPr>
    <w:rPr>
      <w:rFonts w:cs="Arial"/>
      <w:lang w:eastAsia="en-GB"/>
    </w:rPr>
  </w:style>
  <w:style w:type="character" w:styleId="Hyperlink">
    <w:name w:val="Hyperlink"/>
    <w:basedOn w:val="DefaultParagraphFont"/>
    <w:rsid w:val="00A66504"/>
    <w:rPr>
      <w:color w:val="0000FF"/>
      <w:u w:val="single"/>
    </w:rPr>
  </w:style>
  <w:style w:type="paragraph" w:customStyle="1" w:styleId="indentlevel1">
    <w:name w:val="indent level 1"/>
    <w:basedOn w:val="Normal"/>
    <w:rsid w:val="00A66504"/>
    <w:pPr>
      <w:suppressAutoHyphens w:val="0"/>
      <w:spacing w:before="180" w:after="180"/>
      <w:ind w:left="720"/>
    </w:pPr>
    <w:rPr>
      <w:rFonts w:ascii="Helvetica" w:hAnsi="Helvetica" w:cs="Arial"/>
      <w:lang w:eastAsia="en-GB"/>
    </w:rPr>
  </w:style>
  <w:style w:type="paragraph" w:customStyle="1" w:styleId="indentlevel2">
    <w:name w:val="indent level 2"/>
    <w:basedOn w:val="Normal"/>
    <w:rsid w:val="00A66504"/>
    <w:pPr>
      <w:suppressAutoHyphens w:val="0"/>
      <w:spacing w:before="120"/>
      <w:ind w:left="1440"/>
    </w:pPr>
    <w:rPr>
      <w:rFonts w:cs="Arial"/>
      <w:lang w:eastAsia="en-GB"/>
    </w:rPr>
  </w:style>
  <w:style w:type="paragraph" w:styleId="NormalWeb">
    <w:name w:val="Normal (Web)"/>
    <w:basedOn w:val="Normal"/>
    <w:rsid w:val="00A6650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numlistlevel1">
    <w:name w:val="numlist level 1"/>
    <w:basedOn w:val="para"/>
    <w:rsid w:val="00A66504"/>
    <w:pPr>
      <w:spacing w:before="180" w:after="180"/>
      <w:ind w:left="720" w:hanging="720"/>
    </w:pPr>
  </w:style>
  <w:style w:type="paragraph" w:customStyle="1" w:styleId="numlistlevel2">
    <w:name w:val="numlist level 2"/>
    <w:basedOn w:val="Normal"/>
    <w:rsid w:val="00A66504"/>
    <w:pPr>
      <w:suppressAutoHyphens w:val="0"/>
      <w:spacing w:before="180" w:after="180"/>
      <w:ind w:left="1418" w:hanging="709"/>
    </w:pPr>
    <w:rPr>
      <w:rFonts w:cs="Arial"/>
      <w:lang w:eastAsia="en-GB"/>
    </w:rPr>
  </w:style>
  <w:style w:type="character" w:styleId="PageNumber">
    <w:name w:val="page number"/>
    <w:basedOn w:val="DefaultParagraphFont"/>
    <w:rsid w:val="00A66504"/>
    <w:rPr>
      <w:rFonts w:ascii="Arial" w:hAnsi="Arial"/>
      <w:sz w:val="16"/>
      <w:szCs w:val="16"/>
    </w:rPr>
  </w:style>
  <w:style w:type="character" w:customStyle="1" w:styleId="paraChar">
    <w:name w:val="para Char"/>
    <w:basedOn w:val="DefaultParagraphFont"/>
    <w:link w:val="para"/>
    <w:rsid w:val="00A66504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Style1">
    <w:name w:val="Style1"/>
    <w:basedOn w:val="Heading5"/>
    <w:autoRedefine/>
    <w:rsid w:val="00A66504"/>
    <w:pPr>
      <w:spacing w:line="253" w:lineRule="atLeast"/>
    </w:pPr>
    <w:rPr>
      <w:rFonts w:ascii="Times New Roman" w:hAnsi="Times New Roman"/>
      <w:b w:val="0"/>
      <w:bCs w:val="0"/>
      <w:sz w:val="22"/>
      <w:szCs w:val="22"/>
    </w:rPr>
  </w:style>
  <w:style w:type="numbering" w:customStyle="1" w:styleId="Style2">
    <w:name w:val="Style2"/>
    <w:basedOn w:val="NoList"/>
    <w:rsid w:val="00A66504"/>
    <w:pPr>
      <w:numPr>
        <w:numId w:val="13"/>
      </w:numPr>
    </w:pPr>
  </w:style>
  <w:style w:type="paragraph" w:customStyle="1" w:styleId="Subtitle1">
    <w:name w:val="Subtitle1"/>
    <w:basedOn w:val="Normal"/>
    <w:rsid w:val="00A66504"/>
    <w:pPr>
      <w:suppressAutoHyphens w:val="0"/>
      <w:spacing w:before="120" w:after="360"/>
    </w:pPr>
    <w:rPr>
      <w:rFonts w:cs="Arial"/>
      <w:b/>
      <w:sz w:val="32"/>
      <w:lang w:eastAsia="en-GB"/>
    </w:rPr>
  </w:style>
  <w:style w:type="paragraph" w:styleId="Title">
    <w:name w:val="Title"/>
    <w:basedOn w:val="Normal"/>
    <w:qFormat/>
    <w:rsid w:val="00A66504"/>
    <w:pPr>
      <w:keepNext/>
      <w:suppressAutoHyphens w:val="0"/>
      <w:spacing w:before="240" w:after="240"/>
    </w:pPr>
    <w:rPr>
      <w:rFonts w:cs="Arial"/>
      <w:b/>
      <w:sz w:val="36"/>
    </w:rPr>
  </w:style>
  <w:style w:type="paragraph" w:styleId="TOC1">
    <w:name w:val="toc 1"/>
    <w:next w:val="Normal"/>
    <w:semiHidden/>
    <w:rsid w:val="00A66504"/>
    <w:pPr>
      <w:spacing w:before="180" w:after="180"/>
    </w:pPr>
    <w:rPr>
      <w:rFonts w:ascii="Arial" w:hAnsi="Arial"/>
      <w:b/>
      <w:color w:val="000000"/>
      <w:sz w:val="22"/>
      <w:szCs w:val="24"/>
      <w:lang w:val="en-GB"/>
    </w:rPr>
  </w:style>
  <w:style w:type="paragraph" w:styleId="TOC2">
    <w:name w:val="toc 2"/>
    <w:basedOn w:val="Normal"/>
    <w:next w:val="Normal"/>
    <w:semiHidden/>
    <w:rsid w:val="00A66504"/>
    <w:pPr>
      <w:tabs>
        <w:tab w:val="right" w:leader="dot" w:pos="8302"/>
      </w:tabs>
      <w:suppressAutoHyphens w:val="0"/>
      <w:spacing w:before="120"/>
      <w:ind w:left="220"/>
    </w:pPr>
    <w:rPr>
      <w:rFonts w:cs="Arial"/>
      <w:lang w:eastAsia="en-GB"/>
    </w:rPr>
  </w:style>
  <w:style w:type="paragraph" w:styleId="TOC3">
    <w:name w:val="toc 3"/>
    <w:basedOn w:val="Normal"/>
    <w:next w:val="Normal"/>
    <w:semiHidden/>
    <w:rsid w:val="00A66504"/>
    <w:pPr>
      <w:tabs>
        <w:tab w:val="left" w:pos="900"/>
        <w:tab w:val="left" w:pos="1320"/>
        <w:tab w:val="right" w:leader="dot" w:pos="8302"/>
      </w:tabs>
      <w:suppressAutoHyphens w:val="0"/>
      <w:spacing w:before="60" w:after="60"/>
      <w:ind w:left="440"/>
    </w:pPr>
    <w:rPr>
      <w:rFonts w:cs="Arial"/>
      <w:lang w:eastAsia="en-GB"/>
    </w:rPr>
  </w:style>
  <w:style w:type="paragraph" w:styleId="TOC4">
    <w:name w:val="toc 4"/>
    <w:basedOn w:val="Normal"/>
    <w:next w:val="Normal"/>
    <w:autoRedefine/>
    <w:semiHidden/>
    <w:rsid w:val="00A66504"/>
    <w:pPr>
      <w:suppressAutoHyphens w:val="0"/>
      <w:spacing w:before="120"/>
      <w:ind w:left="660"/>
    </w:pPr>
    <w:rPr>
      <w:rFonts w:cs="Arial"/>
      <w:lang w:eastAsia="en-GB"/>
    </w:rPr>
  </w:style>
  <w:style w:type="paragraph" w:styleId="TOC5">
    <w:name w:val="toc 5"/>
    <w:basedOn w:val="Normal"/>
    <w:next w:val="Normal"/>
    <w:autoRedefine/>
    <w:semiHidden/>
    <w:rsid w:val="00A66504"/>
    <w:pPr>
      <w:suppressAutoHyphens w:val="0"/>
      <w:spacing w:before="120"/>
      <w:ind w:left="880"/>
    </w:pPr>
    <w:rPr>
      <w:rFonts w:cs="Arial"/>
      <w:lang w:eastAsia="en-GB"/>
    </w:rPr>
  </w:style>
  <w:style w:type="paragraph" w:styleId="TOC6">
    <w:name w:val="toc 6"/>
    <w:basedOn w:val="Normal"/>
    <w:next w:val="Normal"/>
    <w:autoRedefine/>
    <w:semiHidden/>
    <w:rsid w:val="00A66504"/>
    <w:pPr>
      <w:suppressAutoHyphens w:val="0"/>
      <w:spacing w:before="120"/>
      <w:ind w:left="1100"/>
    </w:pPr>
    <w:rPr>
      <w:rFonts w:cs="Arial"/>
      <w:lang w:eastAsia="en-GB"/>
    </w:rPr>
  </w:style>
  <w:style w:type="paragraph" w:styleId="TOC7">
    <w:name w:val="toc 7"/>
    <w:basedOn w:val="Normal"/>
    <w:next w:val="Normal"/>
    <w:autoRedefine/>
    <w:semiHidden/>
    <w:rsid w:val="00A66504"/>
    <w:pPr>
      <w:suppressAutoHyphens w:val="0"/>
      <w:spacing w:before="120"/>
      <w:ind w:left="1320"/>
    </w:pPr>
    <w:rPr>
      <w:rFonts w:cs="Arial"/>
      <w:lang w:eastAsia="en-GB"/>
    </w:rPr>
  </w:style>
  <w:style w:type="paragraph" w:styleId="TOC8">
    <w:name w:val="toc 8"/>
    <w:basedOn w:val="Normal"/>
    <w:next w:val="Normal"/>
    <w:autoRedefine/>
    <w:semiHidden/>
    <w:rsid w:val="00A66504"/>
    <w:pPr>
      <w:suppressAutoHyphens w:val="0"/>
      <w:spacing w:before="120"/>
      <w:ind w:left="1540"/>
    </w:pPr>
    <w:rPr>
      <w:rFonts w:cs="Arial"/>
      <w:lang w:eastAsia="en-GB"/>
    </w:rPr>
  </w:style>
  <w:style w:type="paragraph" w:styleId="TOC9">
    <w:name w:val="toc 9"/>
    <w:basedOn w:val="Normal"/>
    <w:next w:val="Normal"/>
    <w:autoRedefine/>
    <w:semiHidden/>
    <w:rsid w:val="00A66504"/>
    <w:pPr>
      <w:suppressAutoHyphens w:val="0"/>
      <w:spacing w:before="120"/>
      <w:ind w:left="1760"/>
    </w:pPr>
    <w:rPr>
      <w:rFonts w:cs="Arial"/>
      <w:lang w:eastAsia="en-GB"/>
    </w:rPr>
  </w:style>
  <w:style w:type="table" w:styleId="TableGrid">
    <w:name w:val="Table Grid"/>
    <w:basedOn w:val="TableNormal"/>
    <w:uiPriority w:val="59"/>
    <w:rsid w:val="00CB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lai@collinslaw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lai@collinslaw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collinslaw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CB31-7F09-41D8-8D85-D4C74342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1368562D.dotm</Template>
  <TotalTime>0</TotalTime>
  <Pages>8</Pages>
  <Words>1396</Words>
  <Characters>7960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form</vt:lpstr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form</dc:title>
  <dc:creator>The Law Society</dc:creator>
  <cp:keywords>job application form</cp:keywords>
  <cp:lastModifiedBy>Angela Byrne</cp:lastModifiedBy>
  <cp:revision>2</cp:revision>
  <cp:lastPrinted>2012-03-13T10:49:00Z</cp:lastPrinted>
  <dcterms:created xsi:type="dcterms:W3CDTF">2018-07-10T09:35:00Z</dcterms:created>
  <dcterms:modified xsi:type="dcterms:W3CDTF">2018-07-10T09:35:00Z</dcterms:modified>
</cp:coreProperties>
</file>