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settings.xml" ContentType="application/vnd.openxmlformats-officedocument.wordprocessingml.setting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media/image1.gif" ContentType="image/gif"/>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hd w:val="clear" w:color="auto" w:themeColor="" w:themeTint="" w:themeShade="" w:fill="C0C0C0" w:themeFill="" w:themeFillTint="" w:themeFillShade=""/>
        <w:spacing w:before="360" w:after="180"/>
        <w:rPr>
          <w:color w:val="FFFFFF"/>
        </w:rPr>
      </w:pPr>
      <w:r>
        <w:rPr>
          <w:color w:val="FFFFFF"/>
        </w:rPr>
        <w:t>Section 1. Application Details</w:t>
      </w:r>
      <w:r/>
    </w:p>
    <w:p>
      <w:pPr>
        <w:pStyle w:val="Normal"/>
        <w:rPr>
          <w:sz w:val="22"/>
          <w:sz w:val="22"/>
          <w:szCs w:val="22"/>
          <w:rFonts w:ascii="Arial" w:hAnsi="Arial" w:cs="Arial"/>
          <w:lang w:val="en-GB"/>
        </w:rPr>
      </w:pPr>
      <w:r>
        <w:rPr>
          <w:rFonts w:cs="Arial"/>
        </w:rPr>
      </w:r>
      <w:r/>
    </w:p>
    <w:p>
      <w:pPr>
        <w:pStyle w:val="Normal"/>
        <w:rPr>
          <w:rFonts w:cs="Arial"/>
        </w:rPr>
      </w:pPr>
      <w:r>
        <w:rPr>
          <w:rFonts w:cs="Arial"/>
        </w:rPr>
        <w:t>Application for position</w:t>
      </w:r>
      <w:r>
        <w:rPr>
          <w:rFonts w:ascii="Times New Roman" w:hAnsi="Times New Roman"/>
        </w:rPr>
        <w:t>:</w:t>
      </w:r>
      <w:bookmarkStart w:id="0" w:name="Text1991"/>
      <w:r>
        <w:rPr>
          <w:rFonts w:ascii="Times New Roman" w:hAnsi="Times New Roman"/>
        </w:rPr>
        <w:t xml:space="preserve">   </w:t>
      </w:r>
      <w:r>
        <w:fldChar w:fldCharType="begin">
          <w:ffData>
            <w:name w:val="Text199"/>
            <w:enabled/>
            <w:calcOnExit w:val="0"/>
          </w:ffData>
        </w:fldChar>
      </w:r>
      <w:r>
        <w:instrText> FORMTEXT </w:instrText>
      </w:r>
      <w:r>
        <w:fldChar w:fldCharType="separate"/>
      </w:r>
      <w:bookmarkStart w:id="1" w:name="Text199"/>
      <w:bookmarkStart w:id="2" w:name="Text199"/>
      <w:bookmarkEnd w:id="2"/>
      <w:r>
        <w:rPr>
          <w:rFonts w:ascii="Times New Roman" w:hAnsi="Times New Roman"/>
        </w:rPr>
      </w:r>
      <w:bookmarkStart w:id="3" w:name="_GoBack"/>
      <w:r>
        <w:rPr>
          <w:rFonts w:cs="Arial"/>
        </w:rPr>
        <w:t>     </w:t>
      </w:r>
      <w:bookmarkStart w:id="4" w:name="Text199"/>
      <w:bookmarkEnd w:id="3"/>
      <w:bookmarkEnd w:id="4"/>
      <w:bookmarkEnd w:id="0"/>
      <w:r>
        <w:rPr>
          <w:rFonts w:cs="Arial"/>
        </w:rPr>
      </w:r>
      <w:r>
        <w:fldChar w:fldCharType="end"/>
      </w:r>
      <w:r/>
    </w:p>
    <w:p>
      <w:pPr>
        <w:pStyle w:val="Normal"/>
        <w:rPr>
          <w:sz w:val="22"/>
          <w:sz w:val="22"/>
          <w:szCs w:val="22"/>
          <w:rFonts w:ascii="Arial" w:hAnsi="Arial" w:cs="Arial"/>
          <w:lang w:val="en-GB"/>
        </w:rPr>
      </w:pPr>
      <w:r>
        <w:rPr>
          <w:rFonts w:cs="Arial"/>
        </w:rPr>
      </w:r>
      <w:r/>
    </w:p>
    <w:p>
      <w:pPr>
        <w:pStyle w:val="Heading1"/>
        <w:shd w:val="clear" w:color="auto" w:themeColor="" w:themeTint="" w:themeShade="" w:fill="C0C0C0" w:themeFill="" w:themeFillTint="" w:themeFillShade=""/>
        <w:rPr>
          <w:color w:val="FFFFFF"/>
        </w:rPr>
      </w:pPr>
      <w:r>
        <w:rPr>
          <w:color w:val="FFFFFF"/>
        </w:rPr>
        <w:t>Section 2. Personal Details</w:t>
      </w:r>
      <w:r/>
    </w:p>
    <w:p>
      <w:pPr>
        <w:pStyle w:val="Normal"/>
      </w:pPr>
      <w:r>
        <w:rPr/>
      </w:r>
      <w:r/>
    </w:p>
    <w:p>
      <w:pPr>
        <w:pStyle w:val="Normal"/>
      </w:pPr>
      <w:r>
        <w:rPr/>
        <w:t xml:space="preserve">First Name:    </w:t>
      </w:r>
      <w:r>
        <w:fldChar w:fldCharType="begin">
          <w:ffData>
            <w:name w:val="__Fieldmark__200_612593760"/>
            <w:enabled/>
            <w:calcOnExit w:val="0"/>
          </w:ffData>
        </w:fldChar>
      </w:r>
      <w:r>
        <w:instrText> FORMTEXT </w:instrText>
      </w:r>
      <w:r>
        <w:fldChar w:fldCharType="separate"/>
      </w:r>
      <w:bookmarkStart w:id="5" w:name="__Fieldmark__200_612593760"/>
      <w:bookmarkStart w:id="6" w:name="__Fieldmark__200_612593760"/>
      <w:bookmarkEnd w:id="6"/>
      <w:r>
        <w:rPr/>
        <w:t>     </w:t>
      </w:r>
      <w:bookmarkStart w:id="7" w:name="__Fieldmark__200_612593760"/>
      <w:bookmarkEnd w:id="7"/>
      <w:r>
        <w:rPr/>
      </w:r>
      <w:r>
        <w:fldChar w:fldCharType="end"/>
      </w:r>
      <w:r>
        <w:rPr/>
        <w:tab/>
        <w:tab/>
        <w:tab/>
        <w:tab/>
        <w:t xml:space="preserve">Surname:    </w:t>
      </w:r>
      <w:r>
        <w:fldChar w:fldCharType="begin">
          <w:ffData>
            <w:name w:val="__Fieldmark__214_612593760"/>
            <w:enabled/>
            <w:calcOnExit w:val="0"/>
          </w:ffData>
        </w:fldChar>
      </w:r>
      <w:r>
        <w:instrText> FORMTEXT </w:instrText>
      </w:r>
      <w:r>
        <w:fldChar w:fldCharType="separate"/>
      </w:r>
      <w:bookmarkStart w:id="8" w:name="__Fieldmark__214_612593760"/>
      <w:bookmarkStart w:id="9" w:name="__Fieldmark__214_612593760"/>
      <w:bookmarkEnd w:id="9"/>
      <w:r>
        <w:rPr/>
        <w:t>     </w:t>
      </w:r>
      <w:bookmarkStart w:id="10" w:name="__Fieldmark__214_612593760"/>
      <w:bookmarkEnd w:id="10"/>
      <w:r>
        <w:rPr/>
      </w:r>
      <w:r>
        <w:fldChar w:fldCharType="end"/>
      </w:r>
      <w:r/>
    </w:p>
    <w:p>
      <w:pPr>
        <w:pStyle w:val="Normal"/>
      </w:pPr>
      <w:r>
        <w:rPr/>
      </w:r>
      <w:r/>
    </w:p>
    <w:p>
      <w:pPr>
        <w:pStyle w:val="Normal"/>
      </w:pPr>
      <w:r>
        <w:rPr/>
        <w:t xml:space="preserve">Title(Mr/Mrs/Ms) other:   </w:t>
      </w:r>
      <w:r>
        <w:fldChar w:fldCharType="begin">
          <w:ffData>
            <w:name w:val="__Fieldmark__225_612593760"/>
            <w:enabled/>
            <w:calcOnExit w:val="0"/>
          </w:ffData>
        </w:fldChar>
      </w:r>
      <w:r>
        <w:instrText> FORMTEXT </w:instrText>
      </w:r>
      <w:r>
        <w:fldChar w:fldCharType="separate"/>
      </w:r>
      <w:bookmarkStart w:id="11" w:name="__Fieldmark__225_612593760"/>
      <w:bookmarkStart w:id="12" w:name="__Fieldmark__225_612593760"/>
      <w:bookmarkEnd w:id="12"/>
      <w:r>
        <w:rPr/>
        <w:t>     </w:t>
      </w:r>
      <w:bookmarkStart w:id="13" w:name="__Fieldmark__225_612593760"/>
      <w:bookmarkEnd w:id="13"/>
      <w:r>
        <w:rPr/>
      </w:r>
      <w:r>
        <w:fldChar w:fldCharType="end"/>
      </w:r>
      <w:r/>
    </w:p>
    <w:p>
      <w:pPr>
        <w:pStyle w:val="Normal"/>
      </w:pPr>
      <w:r>
        <w:rPr/>
      </w:r>
      <w:r/>
    </w:p>
    <w:p>
      <w:pPr>
        <w:pStyle w:val="Normal"/>
      </w:pPr>
      <w:r>
        <w:rPr/>
        <w:t>Contact Details:</w:t>
        <w:tab/>
        <w:t xml:space="preserve">Email:   </w:t>
      </w:r>
      <w:r>
        <w:fldChar w:fldCharType="begin">
          <w:ffData>
            <w:name w:val="__Fieldmark__237_612593760"/>
            <w:enabled/>
            <w:calcOnExit w:val="0"/>
          </w:ffData>
        </w:fldChar>
      </w:r>
      <w:r>
        <w:instrText> FORMTEXT </w:instrText>
      </w:r>
      <w:r>
        <w:fldChar w:fldCharType="separate"/>
      </w:r>
      <w:bookmarkStart w:id="14" w:name="__Fieldmark__237_612593760"/>
      <w:bookmarkStart w:id="15" w:name="__Fieldmark__237_612593760"/>
      <w:bookmarkEnd w:id="15"/>
      <w:r>
        <w:rPr/>
        <w:t>     </w:t>
      </w:r>
      <w:bookmarkStart w:id="16" w:name="__Fieldmark__237_612593760"/>
      <w:bookmarkEnd w:id="16"/>
      <w:r>
        <w:rPr/>
      </w:r>
      <w:r>
        <w:fldChar w:fldCharType="end"/>
      </w:r>
      <w:r>
        <w:rPr/>
        <w:t xml:space="preserve"> </w:t>
        <w:tab/>
        <w:tab/>
        <w:t xml:space="preserve">Mobile Phone:   </w:t>
      </w:r>
      <w:r>
        <w:fldChar w:fldCharType="begin">
          <w:ffData>
            <w:name w:val="__Fieldmark__250_612593760"/>
            <w:enabled/>
            <w:calcOnExit w:val="0"/>
          </w:ffData>
        </w:fldChar>
      </w:r>
      <w:r>
        <w:instrText> FORMTEXT </w:instrText>
      </w:r>
      <w:r>
        <w:fldChar w:fldCharType="separate"/>
      </w:r>
      <w:bookmarkStart w:id="17" w:name="__Fieldmark__250_612593760"/>
      <w:bookmarkStart w:id="18" w:name="__Fieldmark__250_612593760"/>
      <w:bookmarkEnd w:id="18"/>
      <w:r>
        <w:rPr/>
        <w:t>     </w:t>
      </w:r>
      <w:bookmarkStart w:id="19" w:name="__Fieldmark__250_612593760"/>
      <w:bookmarkEnd w:id="19"/>
      <w:r>
        <w:rPr/>
      </w:r>
      <w:r>
        <w:fldChar w:fldCharType="end"/>
      </w:r>
      <w:r/>
    </w:p>
    <w:p>
      <w:pPr>
        <w:pStyle w:val="Normal"/>
      </w:pPr>
      <w:r>
        <w:rPr/>
      </w:r>
      <w:r/>
    </w:p>
    <w:p>
      <w:pPr>
        <w:pStyle w:val="Normal"/>
      </w:pPr>
      <w:r>
        <w:rPr/>
        <w:t xml:space="preserve">Address:   </w:t>
      </w:r>
      <w:r>
        <w:fldChar w:fldCharType="begin">
          <w:ffData>
            <w:name w:val="__Fieldmark__260_612593760"/>
            <w:enabled/>
            <w:calcOnExit w:val="0"/>
          </w:ffData>
        </w:fldChar>
      </w:r>
      <w:r>
        <w:instrText> FORMTEXT </w:instrText>
      </w:r>
      <w:r>
        <w:fldChar w:fldCharType="separate"/>
      </w:r>
      <w:bookmarkStart w:id="20" w:name="__Fieldmark__260_612593760"/>
      <w:bookmarkStart w:id="21" w:name="__Fieldmark__260_612593760"/>
      <w:bookmarkEnd w:id="21"/>
      <w:r>
        <w:rPr/>
        <w:t>     </w:t>
      </w:r>
      <w:bookmarkStart w:id="22" w:name="__Fieldmark__260_612593760"/>
      <w:bookmarkEnd w:id="22"/>
      <w:r>
        <w:rPr/>
      </w:r>
      <w:r>
        <w:fldChar w:fldCharType="end"/>
      </w:r>
      <w:r/>
    </w:p>
    <w:p>
      <w:pPr>
        <w:pStyle w:val="Normal"/>
      </w:pPr>
      <w:r>
        <w:rPr/>
      </w:r>
      <w:r/>
    </w:p>
    <w:p>
      <w:pPr>
        <w:pStyle w:val="Normal"/>
      </w:pPr>
      <w:r>
        <w:rPr/>
        <w:t xml:space="preserve">Date of Birth:   </w:t>
      </w:r>
      <w:r>
        <w:fldChar w:fldCharType="begin">
          <w:ffData>
            <w:name w:val="__Fieldmark__271_612593760"/>
            <w:enabled/>
            <w:calcOnExit w:val="0"/>
          </w:ffData>
        </w:fldChar>
      </w:r>
      <w:r>
        <w:instrText> FORMTEXT </w:instrText>
      </w:r>
      <w:r>
        <w:fldChar w:fldCharType="separate"/>
      </w:r>
      <w:bookmarkStart w:id="23" w:name="__Fieldmark__271_612593760"/>
      <w:bookmarkStart w:id="24" w:name="__Fieldmark__271_612593760"/>
      <w:bookmarkEnd w:id="24"/>
      <w:r>
        <w:rPr/>
        <w:t>     </w:t>
      </w:r>
      <w:bookmarkStart w:id="25" w:name="__Fieldmark__271_612593760"/>
      <w:bookmarkEnd w:id="25"/>
      <w:r>
        <w:rPr/>
      </w:r>
      <w:r>
        <w:fldChar w:fldCharType="end"/>
      </w:r>
      <w:r/>
    </w:p>
    <w:p>
      <w:pPr>
        <w:pStyle w:val="Normal"/>
      </w:pPr>
      <w:r>
        <w:rPr/>
      </w:r>
      <w:r/>
    </w:p>
    <w:p>
      <w:pPr>
        <w:pStyle w:val="Normal"/>
      </w:pPr>
      <w:r>
        <w:rPr/>
        <w:t xml:space="preserve">Home telephone number:   </w:t>
      </w:r>
      <w:r>
        <w:fldChar w:fldCharType="begin">
          <w:ffData>
            <w:name w:val="__Fieldmark__280_612593760"/>
            <w:enabled/>
            <w:calcOnExit w:val="0"/>
          </w:ffData>
        </w:fldChar>
      </w:r>
      <w:r>
        <w:instrText> FORMTEXT </w:instrText>
      </w:r>
      <w:r>
        <w:fldChar w:fldCharType="separate"/>
      </w:r>
      <w:bookmarkStart w:id="26" w:name="__Fieldmark__280_612593760"/>
      <w:bookmarkStart w:id="27" w:name="__Fieldmark__280_612593760"/>
      <w:bookmarkEnd w:id="27"/>
      <w:r>
        <w:rPr/>
        <w:t>     </w:t>
      </w:r>
      <w:bookmarkStart w:id="28" w:name="__Fieldmark__280_612593760"/>
      <w:bookmarkEnd w:id="28"/>
      <w:r>
        <w:rPr/>
      </w:r>
      <w:r>
        <w:fldChar w:fldCharType="end"/>
      </w:r>
      <w:r/>
    </w:p>
    <w:p>
      <w:pPr>
        <w:pStyle w:val="Normal"/>
      </w:pPr>
      <w:r>
        <w:rPr/>
        <w:t xml:space="preserve">Preferred contact : </w:t>
        <w:tab/>
        <w:tab/>
        <w:t xml:space="preserve">Home telephone    </w:t>
      </w:r>
      <w:r>
        <w:fldChar w:fldCharType="begin">
          <w:ffData>
            <w:name w:val=""/>
            <w:enabled/>
            <w:calcOnExit w:val="0"/>
            <w:checkBox>
              <w:sizeAuto/>
            </w:checkBox>
          </w:ffData>
        </w:fldChar>
      </w:r>
      <w:r>
        <w:instrText> FORMCHECKBOX </w:instrText>
      </w:r>
      <w:r>
        <w:fldChar w:fldCharType="separate"/>
      </w:r>
      <w:bookmarkStart w:id="29" w:name="__Fieldmark__287_612593760"/>
      <w:bookmarkStart w:id="30" w:name="__Fieldmark__287_612593760"/>
      <w:bookmarkStart w:id="31" w:name="__Fieldmark__287_612593760"/>
      <w:bookmarkEnd w:id="31"/>
      <w:r>
        <w:rPr/>
      </w:r>
      <w:r>
        <w:fldChar w:fldCharType="end"/>
      </w:r>
      <w:r>
        <w:rPr/>
        <w:t xml:space="preserve">   Mobile phone    </w:t>
      </w:r>
      <w:r>
        <w:fldChar w:fldCharType="begin">
          <w:ffData>
            <w:name w:val=""/>
            <w:enabled/>
            <w:calcOnExit w:val="0"/>
            <w:checkBox>
              <w:sizeAuto/>
            </w:checkBox>
          </w:ffData>
        </w:fldChar>
      </w:r>
      <w:r>
        <w:instrText> FORMCHECKBOX </w:instrText>
      </w:r>
      <w:r>
        <w:fldChar w:fldCharType="separate"/>
      </w:r>
      <w:bookmarkStart w:id="32" w:name="__Fieldmark__290_612593760"/>
      <w:bookmarkStart w:id="33" w:name="__Fieldmark__290_612593760"/>
      <w:bookmarkStart w:id="34" w:name="__Fieldmark__290_612593760"/>
      <w:bookmarkEnd w:id="34"/>
      <w:r>
        <w:rPr/>
      </w:r>
      <w:r>
        <w:fldChar w:fldCharType="end"/>
      </w:r>
      <w:r>
        <w:rPr/>
        <w:t xml:space="preserve">   Other    </w:t>
      </w:r>
      <w:r>
        <w:fldChar w:fldCharType="begin">
          <w:ffData>
            <w:name w:val=""/>
            <w:enabled/>
            <w:calcOnExit w:val="0"/>
            <w:checkBox>
              <w:sizeAuto/>
            </w:checkBox>
          </w:ffData>
        </w:fldChar>
      </w:r>
      <w:r>
        <w:instrText> FORMCHECKBOX </w:instrText>
      </w:r>
      <w:r>
        <w:fldChar w:fldCharType="separate"/>
      </w:r>
      <w:bookmarkStart w:id="35" w:name="__Fieldmark__295_612593760"/>
      <w:bookmarkStart w:id="36" w:name="__Fieldmark__295_612593760"/>
      <w:bookmarkStart w:id="37" w:name="__Fieldmark__295_612593760"/>
      <w:bookmarkEnd w:id="37"/>
      <w:r>
        <w:rPr/>
      </w:r>
      <w:r>
        <w:fldChar w:fldCharType="end"/>
      </w:r>
      <w:r/>
    </w:p>
    <w:p>
      <w:pPr>
        <w:pStyle w:val="Normal"/>
      </w:pPr>
      <w:r>
        <w:rPr/>
      </w:r>
      <w:r/>
    </w:p>
    <w:p>
      <w:pPr>
        <w:pStyle w:val="Normal"/>
      </w:pPr>
      <w:r>
        <w:rPr/>
        <w:t xml:space="preserve">Current/most recent salary and benefits.   </w:t>
      </w:r>
      <w:r>
        <w:fldChar w:fldCharType="begin">
          <w:ffData>
            <w:name w:val="__Fieldmark__306_612593760"/>
            <w:enabled/>
            <w:calcOnExit w:val="0"/>
          </w:ffData>
        </w:fldChar>
      </w:r>
      <w:r>
        <w:instrText> FORMTEXT </w:instrText>
      </w:r>
      <w:r>
        <w:fldChar w:fldCharType="separate"/>
      </w:r>
      <w:bookmarkStart w:id="38" w:name="__Fieldmark__306_612593760"/>
      <w:bookmarkStart w:id="39" w:name="__Fieldmark__306_612593760"/>
      <w:bookmarkEnd w:id="39"/>
      <w:r>
        <w:rPr/>
        <w:t>     </w:t>
      </w:r>
      <w:bookmarkStart w:id="40" w:name="__Fieldmark__306_612593760"/>
      <w:bookmarkEnd w:id="40"/>
      <w:r>
        <w:rPr/>
      </w:r>
      <w:r>
        <w:fldChar w:fldCharType="end"/>
      </w:r>
      <w:r/>
    </w:p>
    <w:p>
      <w:pPr>
        <w:pStyle w:val="Normal"/>
      </w:pPr>
      <w:r>
        <w:rPr/>
      </w:r>
      <w:r/>
    </w:p>
    <w:p>
      <w:pPr>
        <w:pStyle w:val="Normal"/>
      </w:pPr>
      <w:r>
        <w:rPr/>
        <w:t>May we contact you at work?</w:t>
        <w:tab/>
        <w:tab/>
        <w:tab/>
        <w:tab/>
        <w:t xml:space="preserve">Yes: </w:t>
      </w:r>
      <w:r>
        <w:fldChar w:fldCharType="begin">
          <w:ffData>
            <w:name w:val=""/>
            <w:enabled/>
            <w:calcOnExit w:val="0"/>
            <w:checkBox>
              <w:sizeAuto/>
            </w:checkBox>
          </w:ffData>
        </w:fldChar>
      </w:r>
      <w:r>
        <w:instrText> FORMCHECKBOX </w:instrText>
      </w:r>
      <w:r>
        <w:fldChar w:fldCharType="separate"/>
      </w:r>
      <w:bookmarkStart w:id="41" w:name="__Fieldmark__314_612593760"/>
      <w:bookmarkStart w:id="42" w:name="__Fieldmark__314_612593760"/>
      <w:bookmarkStart w:id="43" w:name="__Fieldmark__314_612593760"/>
      <w:bookmarkEnd w:id="43"/>
      <w:r>
        <w:rPr/>
      </w:r>
      <w:r>
        <w:fldChar w:fldCharType="end"/>
      </w:r>
      <w:r>
        <w:rPr/>
        <w:t xml:space="preserve"> No: </w:t>
      </w:r>
      <w:r>
        <w:fldChar w:fldCharType="begin">
          <w:ffData>
            <w:name w:val=""/>
            <w:enabled/>
            <w:calcOnExit w:val="0"/>
            <w:checkBox>
              <w:sizeAuto/>
            </w:checkBox>
          </w:ffData>
        </w:fldChar>
      </w:r>
      <w:r>
        <w:instrText> FORMCHECKBOX </w:instrText>
      </w:r>
      <w:r>
        <w:fldChar w:fldCharType="separate"/>
      </w:r>
      <w:bookmarkStart w:id="44" w:name="__Fieldmark__317_612593760"/>
      <w:bookmarkStart w:id="45" w:name="__Fieldmark__317_612593760"/>
      <w:bookmarkStart w:id="46" w:name="__Fieldmark__317_612593760"/>
      <w:bookmarkEnd w:id="46"/>
      <w:r>
        <w:rPr/>
      </w:r>
      <w:r>
        <w:fldChar w:fldCharType="end"/>
      </w:r>
      <w:r/>
    </w:p>
    <w:p>
      <w:pPr>
        <w:pStyle w:val="Normal"/>
      </w:pPr>
      <w:r>
        <w:rPr/>
      </w:r>
      <w:r/>
    </w:p>
    <w:p>
      <w:pPr>
        <w:pStyle w:val="Heading1"/>
        <w:shd w:val="clear" w:color="auto" w:themeColor="" w:themeTint="" w:themeShade="" w:fill="C0C0C0" w:themeFill="" w:themeFillTint="" w:themeFillShade=""/>
        <w:rPr>
          <w:color w:val="FFFFFF"/>
        </w:rPr>
      </w:pPr>
      <w:r>
        <w:rPr>
          <w:color w:val="FFFFFF"/>
        </w:rPr>
        <w:t>Section 3. Employment</w:t>
      </w:r>
      <w:r/>
    </w:p>
    <w:p>
      <w:pPr>
        <w:pStyle w:val="Para"/>
      </w:pPr>
      <w:r>
        <w:rPr/>
      </w:r>
      <w:r/>
    </w:p>
    <w:p>
      <w:pPr>
        <w:pStyle w:val="Para"/>
      </w:pPr>
      <w:r>
        <w:rPr/>
        <w:t>P</w:t>
      </w:r>
      <w:bookmarkStart w:id="47" w:name="Text130"/>
      <w:r>
        <w:rPr/>
        <w:t>resent/most recent employer</w:t>
      </w:r>
      <w:bookmarkEnd w:id="47"/>
      <w:r>
        <w:rPr/>
        <w:t xml:space="preserve">:   </w:t>
      </w:r>
      <w:r>
        <w:fldChar w:fldCharType="begin">
          <w:ffData>
            <w:name w:val="__Fieldmark__332_612593760"/>
            <w:enabled/>
            <w:calcOnExit w:val="0"/>
          </w:ffData>
        </w:fldChar>
      </w:r>
      <w:r>
        <w:instrText> FORMTEXT </w:instrText>
      </w:r>
      <w:r>
        <w:fldChar w:fldCharType="separate"/>
      </w:r>
      <w:bookmarkStart w:id="48" w:name="__Fieldmark__332_612593760"/>
      <w:bookmarkStart w:id="49" w:name="__Fieldmark__332_612593760"/>
      <w:bookmarkEnd w:id="49"/>
      <w:r>
        <w:rPr/>
      </w:r>
      <w:r>
        <w:rPr>
          <w:rFonts w:eastAsia="MS Mincho"/>
        </w:rPr>
        <w:t>     </w:t>
      </w:r>
      <w:bookmarkStart w:id="50" w:name="__Fieldmark__332_612593760"/>
      <w:bookmarkEnd w:id="50"/>
      <w:r>
        <w:rPr>
          <w:rFonts w:eastAsia="MS Mincho"/>
        </w:rPr>
      </w:r>
      <w:r>
        <w:fldChar w:fldCharType="end"/>
      </w:r>
      <w:r/>
    </w:p>
    <w:p>
      <w:pPr>
        <w:pStyle w:val="Para"/>
      </w:pPr>
      <w:r>
        <w:rPr/>
        <w:t xml:space="preserve">Employer’s address:   </w:t>
      </w:r>
      <w:r>
        <w:fldChar w:fldCharType="begin">
          <w:ffData>
            <w:name w:val="__Fieldmark__342_612593760"/>
            <w:enabled/>
            <w:calcOnExit w:val="0"/>
          </w:ffData>
        </w:fldChar>
      </w:r>
      <w:r>
        <w:instrText> FORMTEXT </w:instrText>
      </w:r>
      <w:r>
        <w:fldChar w:fldCharType="separate"/>
      </w:r>
      <w:bookmarkStart w:id="51" w:name="__Fieldmark__342_612593760"/>
      <w:bookmarkStart w:id="52" w:name="__Fieldmark__342_612593760"/>
      <w:bookmarkEnd w:id="52"/>
      <w:r>
        <w:rPr/>
        <w:t>     </w:t>
      </w:r>
      <w:bookmarkStart w:id="53" w:name="__Fieldmark__342_612593760"/>
      <w:bookmarkEnd w:id="53"/>
      <w:r>
        <w:rPr/>
      </w:r>
      <w:r>
        <w:fldChar w:fldCharType="end"/>
      </w:r>
      <w:r/>
    </w:p>
    <w:p>
      <w:pPr>
        <w:pStyle w:val="Para"/>
      </w:pPr>
      <w:r>
        <w:rPr/>
        <w:t xml:space="preserve">Postcode:   </w:t>
      </w:r>
      <w:r>
        <w:fldChar w:fldCharType="begin">
          <w:ffData>
            <w:name w:val="Text133"/>
            <w:enabled/>
            <w:calcOnExit w:val="0"/>
          </w:ffData>
        </w:fldChar>
      </w:r>
      <w:r>
        <w:instrText> FORMTEXT </w:instrText>
      </w:r>
      <w:r>
        <w:fldChar w:fldCharType="separate"/>
      </w:r>
      <w:bookmarkStart w:id="54" w:name="Text133"/>
      <w:bookmarkStart w:id="55" w:name="Text1331"/>
      <w:bookmarkStart w:id="56" w:name="Text133"/>
      <w:bookmarkEnd w:id="56"/>
      <w:r>
        <w:rPr/>
        <w:t>     </w:t>
      </w:r>
      <w:bookmarkStart w:id="57" w:name="Text133"/>
      <w:bookmarkEnd w:id="57"/>
      <w:bookmarkEnd w:id="55"/>
      <w:r>
        <w:rPr/>
      </w:r>
      <w:r>
        <w:fldChar w:fldCharType="end"/>
      </w:r>
      <w:r/>
    </w:p>
    <w:p>
      <w:pPr>
        <w:pStyle w:val="Para"/>
      </w:pPr>
      <w:r>
        <w:rPr/>
        <w:t>Dates employed:</w:t>
        <w:tab/>
        <w:tab/>
        <w:t xml:space="preserve"> From   </w:t>
      </w:r>
      <w:r>
        <w:fldChar w:fldCharType="begin">
          <w:ffData>
            <w:name w:val="Text137"/>
            <w:enabled/>
            <w:calcOnExit w:val="0"/>
          </w:ffData>
        </w:fldChar>
      </w:r>
      <w:r>
        <w:instrText> FORMTEXT </w:instrText>
      </w:r>
      <w:r>
        <w:fldChar w:fldCharType="separate"/>
      </w:r>
      <w:bookmarkStart w:id="58" w:name="Text137"/>
      <w:bookmarkStart w:id="59" w:name="Text1371"/>
      <w:bookmarkStart w:id="60" w:name="Text137"/>
      <w:bookmarkEnd w:id="60"/>
      <w:r>
        <w:rPr/>
        <w:t>     </w:t>
      </w:r>
      <w:bookmarkStart w:id="61" w:name="Text137"/>
      <w:bookmarkEnd w:id="61"/>
      <w:r>
        <w:rPr/>
      </w:r>
      <w:r>
        <w:fldChar w:fldCharType="end"/>
      </w:r>
      <w:bookmarkEnd w:id="59"/>
      <w:r>
        <w:rPr/>
        <w:t xml:space="preserve"> </w:t>
        <w:tab/>
        <w:tab/>
        <w:tab/>
        <w:t xml:space="preserve">To   </w:t>
      </w:r>
      <w:r>
        <w:fldChar w:fldCharType="begin">
          <w:ffData>
            <w:name w:val="Text136"/>
            <w:enabled/>
            <w:calcOnExit w:val="0"/>
          </w:ffData>
        </w:fldChar>
      </w:r>
      <w:r>
        <w:instrText> FORMTEXT </w:instrText>
      </w:r>
      <w:r>
        <w:fldChar w:fldCharType="separate"/>
      </w:r>
      <w:bookmarkStart w:id="62" w:name="Text136"/>
      <w:bookmarkStart w:id="63" w:name="Text1361"/>
      <w:bookmarkStart w:id="64" w:name="Text136"/>
      <w:bookmarkEnd w:id="64"/>
      <w:r>
        <w:rPr/>
        <w:t>     </w:t>
      </w:r>
      <w:bookmarkStart w:id="65" w:name="Text136"/>
      <w:bookmarkEnd w:id="65"/>
      <w:bookmarkEnd w:id="63"/>
      <w:r>
        <w:rPr/>
      </w:r>
      <w:r>
        <w:fldChar w:fldCharType="end"/>
      </w:r>
      <w:r/>
    </w:p>
    <w:p>
      <w:pPr>
        <w:pStyle w:val="Para"/>
      </w:pPr>
      <w:r>
        <w:rPr/>
        <w:t>J</w:t>
      </w:r>
      <w:bookmarkStart w:id="66" w:name="Text138"/>
      <w:r>
        <w:rPr/>
        <w:t>ob title</w:t>
      </w:r>
      <w:bookmarkEnd w:id="66"/>
      <w:r>
        <w:rPr/>
        <w:t xml:space="preserve">:   </w:t>
      </w:r>
      <w:r>
        <w:fldChar w:fldCharType="begin">
          <w:ffData>
            <w:name w:val="__Fieldmark__400_612593760"/>
            <w:enabled/>
            <w:calcOnExit w:val="0"/>
          </w:ffData>
        </w:fldChar>
      </w:r>
      <w:r>
        <w:instrText> FORMTEXT </w:instrText>
      </w:r>
      <w:r>
        <w:fldChar w:fldCharType="separate"/>
      </w:r>
      <w:bookmarkStart w:id="67" w:name="__Fieldmark__400_612593760"/>
      <w:bookmarkStart w:id="68" w:name="__Fieldmark__400_612593760"/>
      <w:bookmarkEnd w:id="68"/>
      <w:r>
        <w:rPr/>
        <w:t>     </w:t>
      </w:r>
      <w:bookmarkStart w:id="69" w:name="__Fieldmark__400_612593760"/>
      <w:bookmarkEnd w:id="69"/>
      <w:r>
        <w:rPr/>
      </w:r>
      <w:r>
        <w:fldChar w:fldCharType="end"/>
      </w:r>
      <w:r/>
    </w:p>
    <w:p>
      <w:pPr>
        <w:pStyle w:val="Para"/>
      </w:pPr>
      <w:r>
        <w:rPr/>
        <w:t>W</w:t>
      </w:r>
      <w:bookmarkStart w:id="70" w:name="Text139"/>
      <w:r>
        <w:rPr/>
        <w:t>hat period of notice is required by your current employer?</w:t>
      </w:r>
      <w:bookmarkEnd w:id="70"/>
      <w:r>
        <w:rPr/>
        <w:t xml:space="preserve">   </w:t>
      </w:r>
      <w:r>
        <w:fldChar w:fldCharType="begin">
          <w:ffData>
            <w:name w:val="__Fieldmark__413_612593760"/>
            <w:enabled/>
            <w:calcOnExit w:val="0"/>
          </w:ffData>
        </w:fldChar>
      </w:r>
      <w:r>
        <w:instrText> FORMTEXT </w:instrText>
      </w:r>
      <w:r>
        <w:fldChar w:fldCharType="separate"/>
      </w:r>
      <w:bookmarkStart w:id="71" w:name="__Fieldmark__413_612593760"/>
      <w:bookmarkStart w:id="72" w:name="__Fieldmark__413_612593760"/>
      <w:bookmarkEnd w:id="72"/>
      <w:r>
        <w:rPr/>
        <w:t>     </w:t>
      </w:r>
      <w:bookmarkStart w:id="73" w:name="__Fieldmark__413_612593760"/>
      <w:bookmarkEnd w:id="73"/>
      <w:r>
        <w:rPr/>
      </w:r>
      <w:r>
        <w:fldChar w:fldCharType="end"/>
      </w:r>
      <w:r/>
    </w:p>
    <w:p>
      <w:pPr>
        <w:pStyle w:val="Para"/>
      </w:pPr>
      <w:r>
        <w:rPr/>
      </w:r>
      <w:r/>
    </w:p>
    <w:p>
      <w:pPr>
        <w:pStyle w:val="Para"/>
      </w:pPr>
      <w:r>
        <w:rPr/>
        <w:t>Short description of current position:</w:t>
      </w:r>
      <w:r/>
    </w:p>
    <w:p>
      <w:pPr>
        <w:pStyle w:val="Para"/>
      </w:pPr>
      <w:r>
        <w:fldChar w:fldCharType="begin">
          <w:ffData>
            <w:name w:val="__Fieldmark__417_612593760"/>
            <w:enabled/>
            <w:calcOnExit w:val="0"/>
          </w:ffData>
        </w:fldChar>
      </w:r>
      <w:r>
        <w:instrText> FORMTEXT </w:instrText>
      </w:r>
      <w:r>
        <w:fldChar w:fldCharType="separate"/>
      </w:r>
      <w:bookmarkStart w:id="74" w:name="__Fieldmark__417_612593760"/>
      <w:bookmarkStart w:id="75" w:name="__Fieldmark__417_612593760"/>
      <w:bookmarkEnd w:id="75"/>
      <w:r>
        <w:rPr/>
        <w:t>Please type/paste in this shaded area which will expand.</w:t>
      </w:r>
      <w:bookmarkStart w:id="76" w:name="__Fieldmark__417_612593760"/>
      <w:bookmarkEnd w:id="76"/>
      <w:r>
        <w:rPr/>
      </w:r>
      <w:r>
        <w:fldChar w:fldCharType="end"/>
      </w:r>
      <w:r/>
    </w:p>
    <w:p>
      <w:pPr>
        <w:pStyle w:val="Para"/>
      </w:pPr>
      <w:r>
        <w:rPr/>
      </w:r>
      <w:r/>
    </w:p>
    <w:p>
      <w:pPr>
        <w:pStyle w:val="Para"/>
      </w:pPr>
      <w:r>
        <w:rPr/>
      </w:r>
      <w:r/>
    </w:p>
    <w:p>
      <w:pPr>
        <w:pStyle w:val="Para"/>
      </w:pPr>
      <w:r>
        <w:rPr/>
      </w:r>
      <w:r/>
    </w:p>
    <w:p>
      <w:pPr>
        <w:pStyle w:val="Heading3"/>
      </w:pPr>
      <w:r>
        <w:rPr/>
        <w:t>Previous employers</w:t>
      </w:r>
      <w:r/>
    </w:p>
    <w:p>
      <w:pPr>
        <w:pStyle w:val="Para"/>
      </w:pPr>
      <w:r>
        <w:rPr/>
        <w:t>Please provide start and end dates of employment, employer details and a short description of the position held.</w:t>
      </w:r>
      <w:r/>
    </w:p>
    <w:p>
      <w:pPr>
        <w:pStyle w:val="Para"/>
      </w:pPr>
      <w:r>
        <w:fldChar w:fldCharType="begin">
          <w:ffData>
            <w:name w:val="__Fieldmark__423_612593760"/>
            <w:enabled/>
            <w:calcOnExit w:val="0"/>
          </w:ffData>
        </w:fldChar>
      </w:r>
      <w:r>
        <w:instrText> FORMTEXT </w:instrText>
      </w:r>
      <w:r>
        <w:fldChar w:fldCharType="separate"/>
      </w:r>
      <w:bookmarkStart w:id="77" w:name="__Fieldmark__423_612593760"/>
      <w:bookmarkStart w:id="78" w:name="__Fieldmark__423_612593760"/>
      <w:bookmarkEnd w:id="78"/>
      <w:r>
        <w:rPr/>
        <w:t>Please type/paste in this shaded area which will expand.</w:t>
      </w:r>
      <w:bookmarkStart w:id="79" w:name="__Fieldmark__423_612593760"/>
      <w:bookmarkEnd w:id="79"/>
      <w:r>
        <w:rPr/>
      </w:r>
      <w:r>
        <w:fldChar w:fldCharType="end"/>
      </w:r>
      <w:r/>
    </w:p>
    <w:p>
      <w:pPr>
        <w:pStyle w:val="Heading1"/>
        <w:shd w:val="clear" w:color="auto" w:themeColor="" w:themeTint="" w:themeShade="" w:fill="C0C0C0" w:themeFill="" w:themeFillTint="" w:themeFillShade=""/>
        <w:rPr>
          <w:color w:val="FFFFFF"/>
        </w:rPr>
      </w:pPr>
      <w:r>
        <w:rPr>
          <w:color w:val="FFFFFF"/>
        </w:rPr>
        <w:t>Section 3. Education and Training</w:t>
      </w:r>
      <w:r/>
    </w:p>
    <w:p>
      <w:pPr>
        <w:pStyle w:val="Heading2"/>
      </w:pPr>
      <w:r>
        <w:rPr/>
        <w:t>Education:</w:t>
      </w:r>
      <w:r/>
    </w:p>
    <w:p>
      <w:pPr>
        <w:pStyle w:val="Para"/>
      </w:pPr>
      <w:r>
        <w:rPr/>
        <w:t>Please provide details of qualification(s) obtained and those currently being pursued.  Please detail qualification, dates and relevant institution in reverse chronological order.</w:t>
      </w:r>
      <w:r/>
    </w:p>
    <w:tbl>
      <w:tblPr>
        <w:tblStyle w:val="TableGrid"/>
        <w:tblW w:w="10693" w:type="dxa"/>
        <w:jc w:val="left"/>
        <w:tblInd w:w="0" w:type="dxa"/>
        <w:tblBorders/>
        <w:tblCellMar>
          <w:top w:w="0" w:type="dxa"/>
          <w:left w:w="108" w:type="dxa"/>
          <w:bottom w:w="0" w:type="dxa"/>
          <w:right w:w="108" w:type="dxa"/>
        </w:tblCellMar>
      </w:tblPr>
      <w:tblGrid>
        <w:gridCol w:w="1503"/>
        <w:gridCol w:w="4274"/>
        <w:gridCol w:w="3827"/>
        <w:gridCol w:w="1088"/>
      </w:tblGrid>
      <w:tr>
        <w:trPr/>
        <w:tc>
          <w:tcPr>
            <w:tcW w:w="1503" w:type="dxa"/>
            <w:tcBorders/>
            <w:shd w:fill="auto" w:val="clear"/>
            <w:tcMar>
              <w:left w:w="108" w:type="dxa"/>
            </w:tcMar>
          </w:tcPr>
          <w:p>
            <w:pPr>
              <w:pStyle w:val="Para"/>
              <w:spacing w:before="0" w:after="0"/>
              <w:rPr>
                <w:sz w:val="22"/>
                <w:sz w:val="22"/>
                <w:szCs w:val="22"/>
                <w:rFonts w:ascii="Arial" w:hAnsi="Arial" w:cs="Arial"/>
                <w:lang w:val="en-GB" w:eastAsia="en-GB"/>
              </w:rPr>
            </w:pPr>
            <w:r>
              <w:rPr/>
              <w:t>DATE</w:t>
            </w:r>
            <w:r/>
          </w:p>
        </w:tc>
        <w:tc>
          <w:tcPr>
            <w:tcW w:w="4274" w:type="dxa"/>
            <w:tcBorders/>
            <w:shd w:fill="auto" w:val="clear"/>
            <w:tcMar>
              <w:left w:w="108" w:type="dxa"/>
            </w:tcMar>
          </w:tcPr>
          <w:p>
            <w:pPr>
              <w:pStyle w:val="Para"/>
              <w:spacing w:before="0" w:after="0"/>
              <w:rPr>
                <w:sz w:val="22"/>
                <w:sz w:val="22"/>
                <w:szCs w:val="22"/>
                <w:rFonts w:ascii="Arial" w:hAnsi="Arial" w:cs="Arial"/>
                <w:lang w:val="en-GB" w:eastAsia="en-GB"/>
              </w:rPr>
            </w:pPr>
            <w:r>
              <w:rPr/>
              <w:t>INSTITUTION</w:t>
            </w:r>
            <w:r/>
          </w:p>
        </w:tc>
        <w:tc>
          <w:tcPr>
            <w:tcW w:w="3827" w:type="dxa"/>
            <w:tcBorders/>
            <w:shd w:fill="auto" w:val="clear"/>
            <w:tcMar>
              <w:left w:w="108" w:type="dxa"/>
            </w:tcMar>
          </w:tcPr>
          <w:p>
            <w:pPr>
              <w:pStyle w:val="Para"/>
              <w:spacing w:before="0" w:after="0"/>
              <w:rPr>
                <w:sz w:val="22"/>
                <w:sz w:val="22"/>
                <w:szCs w:val="22"/>
                <w:rFonts w:ascii="Arial" w:hAnsi="Arial" w:cs="Arial"/>
                <w:lang w:val="en-GB" w:eastAsia="en-GB"/>
              </w:rPr>
            </w:pPr>
            <w:r>
              <w:rPr/>
              <w:t>QUALIFICATION</w:t>
            </w:r>
            <w:r/>
          </w:p>
          <w:p>
            <w:pPr>
              <w:pStyle w:val="Para"/>
              <w:spacing w:before="0" w:after="0"/>
              <w:rPr>
                <w:sz w:val="22"/>
                <w:sz w:val="22"/>
                <w:szCs w:val="22"/>
                <w:rFonts w:ascii="Arial" w:hAnsi="Arial" w:cs="Arial"/>
                <w:lang w:val="en-GB" w:eastAsia="en-GB"/>
              </w:rPr>
            </w:pPr>
            <w:r>
              <w:rPr/>
              <w:t>(most recent first)</w:t>
            </w:r>
            <w:r/>
          </w:p>
        </w:tc>
        <w:tc>
          <w:tcPr>
            <w:tcW w:w="1088" w:type="dxa"/>
            <w:tcBorders/>
            <w:shd w:fill="auto" w:val="clear"/>
            <w:tcMar>
              <w:left w:w="108" w:type="dxa"/>
            </w:tcMar>
          </w:tcPr>
          <w:p>
            <w:pPr>
              <w:pStyle w:val="Para"/>
              <w:spacing w:before="0" w:after="0"/>
              <w:rPr>
                <w:sz w:val="22"/>
                <w:sz w:val="22"/>
                <w:szCs w:val="22"/>
                <w:rFonts w:ascii="Arial" w:hAnsi="Arial" w:cs="Arial"/>
                <w:lang w:val="en-GB" w:eastAsia="en-GB"/>
              </w:rPr>
            </w:pPr>
            <w:r>
              <w:rPr/>
              <w:t>GRADE</w:t>
            </w:r>
            <w:r/>
          </w:p>
        </w:tc>
      </w:tr>
      <w:tr>
        <w:trPr/>
        <w:tc>
          <w:tcPr>
            <w:tcW w:w="1503" w:type="dxa"/>
            <w:tcBorders/>
            <w:shd w:fill="auto" w:val="clear"/>
            <w:tcMar>
              <w:left w:w="108" w:type="dxa"/>
            </w:tcMar>
          </w:tcPr>
          <w:p>
            <w:pPr>
              <w:pStyle w:val="Para"/>
              <w:spacing w:before="0" w:after="0"/>
              <w:rPr>
                <w:sz w:val="22"/>
                <w:sz w:val="22"/>
                <w:szCs w:val="22"/>
                <w:rFonts w:ascii="Arial" w:hAnsi="Arial" w:cs="Arial"/>
                <w:lang w:val="en-GB" w:eastAsia="en-GB"/>
              </w:rPr>
            </w:pPr>
            <w:r>
              <w:fldChar w:fldCharType="begin">
                <w:ffData>
                  <w:name w:val="__Fieldmark__443_612593760"/>
                  <w:enabled/>
                  <w:calcOnExit w:val="0"/>
                </w:ffData>
              </w:fldChar>
            </w:r>
            <w:r>
              <w:instrText> FORMTEXT </w:instrText>
            </w:r>
            <w:r>
              <w:fldChar w:fldCharType="separate"/>
            </w:r>
            <w:bookmarkStart w:id="80" w:name="__Fieldmark__443_612593760"/>
            <w:bookmarkStart w:id="81" w:name="__Fieldmark__443_612593760"/>
            <w:bookmarkEnd w:id="81"/>
            <w:r>
              <w:rPr/>
              <w:t>     </w:t>
            </w:r>
            <w:bookmarkStart w:id="82" w:name="__Fieldmark__443_612593760"/>
            <w:bookmarkEnd w:id="82"/>
            <w:r>
              <w:rPr/>
            </w:r>
            <w:r>
              <w:fldChar w:fldCharType="end"/>
            </w:r>
            <w:r/>
          </w:p>
        </w:tc>
        <w:tc>
          <w:tcPr>
            <w:tcW w:w="4274" w:type="dxa"/>
            <w:tcBorders/>
            <w:shd w:fill="auto" w:val="clear"/>
            <w:tcMar>
              <w:left w:w="108" w:type="dxa"/>
            </w:tcMar>
          </w:tcPr>
          <w:p>
            <w:pPr>
              <w:pStyle w:val="Para"/>
              <w:spacing w:before="0" w:after="0"/>
            </w:pPr>
            <w:r>
              <w:fldChar w:fldCharType="begin">
                <w:ffData>
                  <w:name w:val="__Fieldmark__450_612593760"/>
                  <w:enabled/>
                  <w:calcOnExit w:val="0"/>
                </w:ffData>
              </w:fldChar>
            </w:r>
            <w:r>
              <w:instrText> FORMTEXT </w:instrText>
            </w:r>
            <w:r>
              <w:fldChar w:fldCharType="separate"/>
            </w:r>
            <w:bookmarkStart w:id="83" w:name="__Fieldmark__450_612593760"/>
            <w:bookmarkStart w:id="84" w:name="__Fieldmark__450_612593760"/>
            <w:bookmarkEnd w:id="84"/>
            <w:r>
              <w:rPr>
                <w:rFonts w:eastAsia="MS Mincho"/>
              </w:rPr>
              <w:t>     </w:t>
            </w:r>
            <w:bookmarkStart w:id="85" w:name="__Fieldmark__450_612593760"/>
            <w:bookmarkEnd w:id="85"/>
            <w:r>
              <w:rPr>
                <w:rFonts w:eastAsia="MS Mincho"/>
              </w:rPr>
            </w:r>
            <w:r>
              <w:fldChar w:fldCharType="end"/>
            </w:r>
            <w:r/>
          </w:p>
        </w:tc>
        <w:tc>
          <w:tcPr>
            <w:tcW w:w="3827" w:type="dxa"/>
            <w:tcBorders/>
            <w:shd w:fill="auto" w:val="clear"/>
            <w:tcMar>
              <w:left w:w="108" w:type="dxa"/>
            </w:tcMar>
          </w:tcPr>
          <w:p>
            <w:pPr>
              <w:pStyle w:val="Para"/>
              <w:spacing w:before="0" w:after="0"/>
            </w:pPr>
            <w:r>
              <w:fldChar w:fldCharType="begin">
                <w:ffData>
                  <w:name w:val="__Fieldmark__457_612593760"/>
                  <w:enabled/>
                  <w:calcOnExit w:val="0"/>
                </w:ffData>
              </w:fldChar>
            </w:r>
            <w:r>
              <w:instrText> FORMTEXT </w:instrText>
            </w:r>
            <w:r>
              <w:fldChar w:fldCharType="separate"/>
            </w:r>
            <w:bookmarkStart w:id="86" w:name="__Fieldmark__457_612593760"/>
            <w:bookmarkStart w:id="87" w:name="__Fieldmark__457_612593760"/>
            <w:bookmarkEnd w:id="87"/>
            <w:r>
              <w:rPr>
                <w:rFonts w:eastAsia="MS Mincho"/>
              </w:rPr>
              <w:t>     </w:t>
            </w:r>
            <w:bookmarkStart w:id="88" w:name="__Fieldmark__457_612593760"/>
            <w:bookmarkEnd w:id="88"/>
            <w:r>
              <w:rPr>
                <w:rFonts w:eastAsia="MS Mincho"/>
              </w:rPr>
            </w:r>
            <w:r>
              <w:fldChar w:fldCharType="end"/>
            </w:r>
            <w:r/>
          </w:p>
        </w:tc>
        <w:tc>
          <w:tcPr>
            <w:tcW w:w="1088" w:type="dxa"/>
            <w:tcBorders/>
            <w:shd w:fill="auto" w:val="clear"/>
            <w:tcMar>
              <w:left w:w="108" w:type="dxa"/>
            </w:tcMar>
          </w:tcPr>
          <w:p>
            <w:pPr>
              <w:pStyle w:val="Para"/>
              <w:spacing w:before="0" w:after="0"/>
              <w:rPr>
                <w:sz w:val="22"/>
                <w:sz w:val="22"/>
                <w:szCs w:val="22"/>
                <w:rFonts w:ascii="Arial" w:hAnsi="Arial" w:cs="Arial"/>
                <w:lang w:val="en-GB" w:eastAsia="en-GB"/>
              </w:rPr>
            </w:pPr>
            <w:r>
              <w:fldChar w:fldCharType="begin">
                <w:ffData>
                  <w:name w:val="__Fieldmark__464_612593760"/>
                  <w:enabled/>
                  <w:calcOnExit w:val="0"/>
                </w:ffData>
              </w:fldChar>
            </w:r>
            <w:r>
              <w:instrText> FORMTEXT </w:instrText>
            </w:r>
            <w:r>
              <w:fldChar w:fldCharType="separate"/>
            </w:r>
            <w:bookmarkStart w:id="89" w:name="__Fieldmark__464_612593760"/>
            <w:bookmarkStart w:id="90" w:name="__Fieldmark__464_612593760"/>
            <w:bookmarkEnd w:id="90"/>
            <w:r>
              <w:rPr/>
              <w:t>     </w:t>
            </w:r>
            <w:bookmarkStart w:id="91" w:name="__Fieldmark__464_612593760"/>
            <w:bookmarkEnd w:id="91"/>
            <w:r>
              <w:rPr/>
            </w:r>
            <w:r>
              <w:fldChar w:fldCharType="end"/>
            </w:r>
            <w:r/>
          </w:p>
        </w:tc>
      </w:tr>
      <w:tr>
        <w:trPr/>
        <w:tc>
          <w:tcPr>
            <w:tcW w:w="1503" w:type="dxa"/>
            <w:tcBorders/>
            <w:shd w:fill="auto" w:val="clear"/>
            <w:tcMar>
              <w:left w:w="108" w:type="dxa"/>
            </w:tcMar>
          </w:tcPr>
          <w:p>
            <w:pPr>
              <w:pStyle w:val="Para"/>
              <w:spacing w:before="0" w:after="0"/>
              <w:rPr>
                <w:sz w:val="22"/>
                <w:sz w:val="22"/>
                <w:szCs w:val="22"/>
                <w:rFonts w:ascii="Arial" w:hAnsi="Arial" w:cs="Arial"/>
                <w:lang w:val="en-GB" w:eastAsia="en-GB"/>
              </w:rPr>
            </w:pPr>
            <w:r>
              <w:fldChar w:fldCharType="begin">
                <w:ffData>
                  <w:name w:val="__Fieldmark__471_612593760"/>
                  <w:enabled/>
                  <w:calcOnExit w:val="0"/>
                </w:ffData>
              </w:fldChar>
            </w:r>
            <w:r>
              <w:instrText> FORMTEXT </w:instrText>
            </w:r>
            <w:r>
              <w:fldChar w:fldCharType="separate"/>
            </w:r>
            <w:bookmarkStart w:id="92" w:name="__Fieldmark__471_612593760"/>
            <w:bookmarkStart w:id="93" w:name="__Fieldmark__471_612593760"/>
            <w:bookmarkEnd w:id="93"/>
            <w:r>
              <w:rPr/>
              <w:t>     </w:t>
            </w:r>
            <w:bookmarkStart w:id="94" w:name="__Fieldmark__471_612593760"/>
            <w:bookmarkEnd w:id="94"/>
            <w:r>
              <w:rPr/>
            </w:r>
            <w:r>
              <w:fldChar w:fldCharType="end"/>
            </w:r>
            <w:r/>
          </w:p>
        </w:tc>
        <w:tc>
          <w:tcPr>
            <w:tcW w:w="4274" w:type="dxa"/>
            <w:tcBorders/>
            <w:shd w:fill="auto" w:val="clear"/>
            <w:tcMar>
              <w:left w:w="108" w:type="dxa"/>
            </w:tcMar>
          </w:tcPr>
          <w:p>
            <w:pPr>
              <w:pStyle w:val="Para"/>
              <w:spacing w:before="0" w:after="0"/>
            </w:pPr>
            <w:r>
              <w:fldChar w:fldCharType="begin">
                <w:ffData>
                  <w:name w:val="__Fieldmark__478_612593760"/>
                  <w:enabled/>
                  <w:calcOnExit w:val="0"/>
                </w:ffData>
              </w:fldChar>
            </w:r>
            <w:r>
              <w:instrText> FORMTEXT </w:instrText>
            </w:r>
            <w:r>
              <w:fldChar w:fldCharType="separate"/>
            </w:r>
            <w:bookmarkStart w:id="95" w:name="__Fieldmark__478_612593760"/>
            <w:bookmarkStart w:id="96" w:name="__Fieldmark__478_612593760"/>
            <w:bookmarkEnd w:id="96"/>
            <w:r>
              <w:rPr>
                <w:rFonts w:eastAsia="MS Mincho"/>
              </w:rPr>
              <w:t>     </w:t>
            </w:r>
            <w:bookmarkStart w:id="97" w:name="__Fieldmark__478_612593760"/>
            <w:bookmarkEnd w:id="97"/>
            <w:r>
              <w:rPr>
                <w:rFonts w:eastAsia="MS Mincho"/>
              </w:rPr>
            </w:r>
            <w:r>
              <w:fldChar w:fldCharType="end"/>
            </w:r>
            <w:r/>
          </w:p>
        </w:tc>
        <w:tc>
          <w:tcPr>
            <w:tcW w:w="3827" w:type="dxa"/>
            <w:tcBorders/>
            <w:shd w:fill="auto" w:val="clear"/>
            <w:tcMar>
              <w:left w:w="108" w:type="dxa"/>
            </w:tcMar>
          </w:tcPr>
          <w:p>
            <w:pPr>
              <w:pStyle w:val="Para"/>
              <w:spacing w:before="0" w:after="0"/>
            </w:pPr>
            <w:r>
              <w:fldChar w:fldCharType="begin">
                <w:ffData>
                  <w:name w:val="__Fieldmark__485_612593760"/>
                  <w:enabled/>
                  <w:calcOnExit w:val="0"/>
                </w:ffData>
              </w:fldChar>
            </w:r>
            <w:r>
              <w:instrText> FORMTEXT </w:instrText>
            </w:r>
            <w:r>
              <w:fldChar w:fldCharType="separate"/>
            </w:r>
            <w:bookmarkStart w:id="98" w:name="__Fieldmark__485_612593760"/>
            <w:bookmarkStart w:id="99" w:name="__Fieldmark__485_612593760"/>
            <w:bookmarkEnd w:id="99"/>
            <w:r>
              <w:rPr>
                <w:rFonts w:eastAsia="MS Mincho"/>
              </w:rPr>
              <w:t>     </w:t>
            </w:r>
            <w:bookmarkStart w:id="100" w:name="__Fieldmark__485_612593760"/>
            <w:bookmarkEnd w:id="100"/>
            <w:r>
              <w:rPr>
                <w:rFonts w:eastAsia="MS Mincho"/>
              </w:rPr>
            </w:r>
            <w:r>
              <w:fldChar w:fldCharType="end"/>
            </w:r>
            <w:r/>
          </w:p>
        </w:tc>
        <w:tc>
          <w:tcPr>
            <w:tcW w:w="1088" w:type="dxa"/>
            <w:tcBorders/>
            <w:shd w:fill="auto" w:val="clear"/>
            <w:tcMar>
              <w:left w:w="108" w:type="dxa"/>
            </w:tcMar>
          </w:tcPr>
          <w:p>
            <w:pPr>
              <w:pStyle w:val="Para"/>
              <w:spacing w:before="0" w:after="0"/>
              <w:rPr>
                <w:sz w:val="22"/>
                <w:sz w:val="22"/>
                <w:szCs w:val="22"/>
                <w:rFonts w:ascii="Arial" w:hAnsi="Arial" w:cs="Arial"/>
                <w:lang w:val="en-GB" w:eastAsia="en-GB"/>
              </w:rPr>
            </w:pPr>
            <w:r>
              <w:fldChar w:fldCharType="begin">
                <w:ffData>
                  <w:name w:val="__Fieldmark__492_612593760"/>
                  <w:enabled/>
                  <w:calcOnExit w:val="0"/>
                </w:ffData>
              </w:fldChar>
            </w:r>
            <w:r>
              <w:instrText> FORMTEXT </w:instrText>
            </w:r>
            <w:r>
              <w:fldChar w:fldCharType="separate"/>
            </w:r>
            <w:bookmarkStart w:id="101" w:name="__Fieldmark__492_612593760"/>
            <w:bookmarkStart w:id="102" w:name="__Fieldmark__492_612593760"/>
            <w:bookmarkEnd w:id="102"/>
            <w:r>
              <w:rPr/>
              <w:t>     </w:t>
            </w:r>
            <w:bookmarkStart w:id="103" w:name="__Fieldmark__492_612593760"/>
            <w:bookmarkEnd w:id="103"/>
            <w:r>
              <w:rPr/>
            </w:r>
            <w:r>
              <w:fldChar w:fldCharType="end"/>
            </w:r>
            <w:r/>
          </w:p>
        </w:tc>
      </w:tr>
      <w:tr>
        <w:trPr/>
        <w:tc>
          <w:tcPr>
            <w:tcW w:w="1503" w:type="dxa"/>
            <w:tcBorders/>
            <w:shd w:fill="auto" w:val="clear"/>
            <w:tcMar>
              <w:left w:w="108" w:type="dxa"/>
            </w:tcMar>
          </w:tcPr>
          <w:p>
            <w:pPr>
              <w:pStyle w:val="Para"/>
              <w:spacing w:before="0" w:after="0"/>
              <w:rPr>
                <w:sz w:val="22"/>
                <w:sz w:val="22"/>
                <w:szCs w:val="22"/>
                <w:rFonts w:ascii="Arial" w:hAnsi="Arial" w:cs="Arial"/>
                <w:lang w:val="en-GB" w:eastAsia="en-GB"/>
              </w:rPr>
            </w:pPr>
            <w:r>
              <w:fldChar w:fldCharType="begin">
                <w:ffData>
                  <w:name w:val="__Fieldmark__499_612593760"/>
                  <w:enabled/>
                  <w:calcOnExit w:val="0"/>
                </w:ffData>
              </w:fldChar>
            </w:r>
            <w:r>
              <w:instrText> FORMTEXT </w:instrText>
            </w:r>
            <w:r>
              <w:fldChar w:fldCharType="separate"/>
            </w:r>
            <w:bookmarkStart w:id="104" w:name="__Fieldmark__499_612593760"/>
            <w:bookmarkStart w:id="105" w:name="__Fieldmark__499_612593760"/>
            <w:bookmarkEnd w:id="105"/>
            <w:r>
              <w:rPr/>
              <w:t>     </w:t>
            </w:r>
            <w:bookmarkStart w:id="106" w:name="__Fieldmark__499_612593760"/>
            <w:bookmarkEnd w:id="106"/>
            <w:r>
              <w:rPr/>
            </w:r>
            <w:r>
              <w:fldChar w:fldCharType="end"/>
            </w:r>
            <w:r/>
          </w:p>
        </w:tc>
        <w:tc>
          <w:tcPr>
            <w:tcW w:w="4274" w:type="dxa"/>
            <w:tcBorders/>
            <w:shd w:fill="auto" w:val="clear"/>
            <w:tcMar>
              <w:left w:w="108" w:type="dxa"/>
            </w:tcMar>
          </w:tcPr>
          <w:p>
            <w:pPr>
              <w:pStyle w:val="Para"/>
              <w:spacing w:before="0" w:after="0"/>
            </w:pPr>
            <w:r>
              <w:fldChar w:fldCharType="begin">
                <w:ffData>
                  <w:name w:val="__Fieldmark__506_612593760"/>
                  <w:enabled/>
                  <w:calcOnExit w:val="0"/>
                </w:ffData>
              </w:fldChar>
            </w:r>
            <w:r>
              <w:instrText> FORMTEXT </w:instrText>
            </w:r>
            <w:r>
              <w:fldChar w:fldCharType="separate"/>
            </w:r>
            <w:bookmarkStart w:id="107" w:name="__Fieldmark__506_612593760"/>
            <w:bookmarkStart w:id="108" w:name="__Fieldmark__506_612593760"/>
            <w:bookmarkEnd w:id="108"/>
            <w:r>
              <w:rPr>
                <w:rFonts w:eastAsia="MS Mincho"/>
              </w:rPr>
              <w:t>     </w:t>
            </w:r>
            <w:bookmarkStart w:id="109" w:name="__Fieldmark__506_612593760"/>
            <w:bookmarkEnd w:id="109"/>
            <w:r>
              <w:rPr>
                <w:rFonts w:eastAsia="MS Mincho"/>
              </w:rPr>
            </w:r>
            <w:r>
              <w:fldChar w:fldCharType="end"/>
            </w:r>
            <w:r/>
          </w:p>
        </w:tc>
        <w:tc>
          <w:tcPr>
            <w:tcW w:w="3827" w:type="dxa"/>
            <w:tcBorders/>
            <w:shd w:fill="auto" w:val="clear"/>
            <w:tcMar>
              <w:left w:w="108" w:type="dxa"/>
            </w:tcMar>
          </w:tcPr>
          <w:p>
            <w:pPr>
              <w:pStyle w:val="Para"/>
              <w:spacing w:before="0" w:after="0"/>
            </w:pPr>
            <w:r>
              <w:fldChar w:fldCharType="begin">
                <w:ffData>
                  <w:name w:val="__Fieldmark__513_612593760"/>
                  <w:enabled/>
                  <w:calcOnExit w:val="0"/>
                </w:ffData>
              </w:fldChar>
            </w:r>
            <w:r>
              <w:instrText> FORMTEXT </w:instrText>
            </w:r>
            <w:r>
              <w:fldChar w:fldCharType="separate"/>
            </w:r>
            <w:bookmarkStart w:id="110" w:name="__Fieldmark__513_612593760"/>
            <w:bookmarkStart w:id="111" w:name="__Fieldmark__513_612593760"/>
            <w:bookmarkEnd w:id="111"/>
            <w:r>
              <w:rPr>
                <w:rFonts w:eastAsia="MS Mincho"/>
              </w:rPr>
              <w:t>     </w:t>
            </w:r>
            <w:bookmarkStart w:id="112" w:name="__Fieldmark__513_612593760"/>
            <w:bookmarkEnd w:id="112"/>
            <w:r>
              <w:rPr>
                <w:rFonts w:eastAsia="MS Mincho"/>
              </w:rPr>
            </w:r>
            <w:r>
              <w:fldChar w:fldCharType="end"/>
            </w:r>
            <w:r/>
          </w:p>
        </w:tc>
        <w:tc>
          <w:tcPr>
            <w:tcW w:w="1088" w:type="dxa"/>
            <w:tcBorders/>
            <w:shd w:fill="auto" w:val="clear"/>
            <w:tcMar>
              <w:left w:w="108" w:type="dxa"/>
            </w:tcMar>
          </w:tcPr>
          <w:p>
            <w:pPr>
              <w:pStyle w:val="Para"/>
              <w:spacing w:before="0" w:after="0"/>
              <w:rPr>
                <w:sz w:val="22"/>
                <w:sz w:val="22"/>
                <w:szCs w:val="22"/>
                <w:rFonts w:ascii="Arial" w:hAnsi="Arial" w:cs="Arial"/>
                <w:lang w:val="en-GB" w:eastAsia="en-GB"/>
              </w:rPr>
            </w:pPr>
            <w:r>
              <w:fldChar w:fldCharType="begin">
                <w:ffData>
                  <w:name w:val="__Fieldmark__520_612593760"/>
                  <w:enabled/>
                  <w:calcOnExit w:val="0"/>
                </w:ffData>
              </w:fldChar>
            </w:r>
            <w:r>
              <w:instrText> FORMTEXT </w:instrText>
            </w:r>
            <w:r>
              <w:fldChar w:fldCharType="separate"/>
            </w:r>
            <w:bookmarkStart w:id="113" w:name="__Fieldmark__520_612593760"/>
            <w:bookmarkStart w:id="114" w:name="__Fieldmark__520_612593760"/>
            <w:bookmarkEnd w:id="114"/>
            <w:r>
              <w:rPr/>
              <w:t>     </w:t>
            </w:r>
            <w:bookmarkStart w:id="115" w:name="__Fieldmark__520_612593760"/>
            <w:bookmarkEnd w:id="115"/>
            <w:r>
              <w:rPr/>
            </w:r>
            <w:r>
              <w:fldChar w:fldCharType="end"/>
            </w:r>
            <w:r/>
          </w:p>
        </w:tc>
      </w:tr>
      <w:tr>
        <w:trPr/>
        <w:tc>
          <w:tcPr>
            <w:tcW w:w="1503" w:type="dxa"/>
            <w:tcBorders/>
            <w:shd w:fill="auto" w:val="clear"/>
            <w:tcMar>
              <w:left w:w="108" w:type="dxa"/>
            </w:tcMar>
          </w:tcPr>
          <w:p>
            <w:pPr>
              <w:pStyle w:val="Para"/>
              <w:spacing w:before="0" w:after="0"/>
              <w:rPr>
                <w:sz w:val="22"/>
                <w:sz w:val="22"/>
                <w:szCs w:val="22"/>
                <w:rFonts w:ascii="Arial" w:hAnsi="Arial" w:cs="Arial"/>
                <w:lang w:val="en-GB" w:eastAsia="en-GB"/>
              </w:rPr>
            </w:pPr>
            <w:r>
              <w:fldChar w:fldCharType="begin">
                <w:ffData>
                  <w:name w:val="__Fieldmark__527_612593760"/>
                  <w:enabled/>
                  <w:calcOnExit w:val="0"/>
                </w:ffData>
              </w:fldChar>
            </w:r>
            <w:r>
              <w:instrText> FORMTEXT </w:instrText>
            </w:r>
            <w:r>
              <w:fldChar w:fldCharType="separate"/>
            </w:r>
            <w:bookmarkStart w:id="116" w:name="__Fieldmark__527_612593760"/>
            <w:bookmarkStart w:id="117" w:name="__Fieldmark__527_612593760"/>
            <w:bookmarkEnd w:id="117"/>
            <w:r>
              <w:rPr/>
              <w:t>     </w:t>
            </w:r>
            <w:bookmarkStart w:id="118" w:name="__Fieldmark__527_612593760"/>
            <w:bookmarkEnd w:id="118"/>
            <w:r>
              <w:rPr/>
            </w:r>
            <w:r>
              <w:fldChar w:fldCharType="end"/>
            </w:r>
            <w:r/>
          </w:p>
        </w:tc>
        <w:tc>
          <w:tcPr>
            <w:tcW w:w="4274" w:type="dxa"/>
            <w:tcBorders/>
            <w:shd w:fill="auto" w:val="clear"/>
            <w:tcMar>
              <w:left w:w="108" w:type="dxa"/>
            </w:tcMar>
          </w:tcPr>
          <w:p>
            <w:pPr>
              <w:pStyle w:val="Para"/>
              <w:spacing w:before="0" w:after="0"/>
            </w:pPr>
            <w:r>
              <w:fldChar w:fldCharType="begin">
                <w:ffData>
                  <w:name w:val="__Fieldmark__534_612593760"/>
                  <w:enabled/>
                  <w:calcOnExit w:val="0"/>
                </w:ffData>
              </w:fldChar>
            </w:r>
            <w:r>
              <w:instrText> FORMTEXT </w:instrText>
            </w:r>
            <w:r>
              <w:fldChar w:fldCharType="separate"/>
            </w:r>
            <w:bookmarkStart w:id="119" w:name="__Fieldmark__534_612593760"/>
            <w:bookmarkStart w:id="120" w:name="__Fieldmark__534_612593760"/>
            <w:bookmarkEnd w:id="120"/>
            <w:r>
              <w:rPr>
                <w:rFonts w:eastAsia="MS Mincho"/>
              </w:rPr>
              <w:t>     </w:t>
            </w:r>
            <w:bookmarkStart w:id="121" w:name="__Fieldmark__534_612593760"/>
            <w:bookmarkEnd w:id="121"/>
            <w:r>
              <w:rPr>
                <w:rFonts w:eastAsia="MS Mincho"/>
              </w:rPr>
            </w:r>
            <w:r>
              <w:fldChar w:fldCharType="end"/>
            </w:r>
            <w:r/>
          </w:p>
        </w:tc>
        <w:tc>
          <w:tcPr>
            <w:tcW w:w="3827" w:type="dxa"/>
            <w:tcBorders/>
            <w:shd w:fill="auto" w:val="clear"/>
            <w:tcMar>
              <w:left w:w="108" w:type="dxa"/>
            </w:tcMar>
          </w:tcPr>
          <w:p>
            <w:pPr>
              <w:pStyle w:val="Para"/>
              <w:spacing w:before="0" w:after="0"/>
            </w:pPr>
            <w:r>
              <w:fldChar w:fldCharType="begin">
                <w:ffData>
                  <w:name w:val="__Fieldmark__541_612593760"/>
                  <w:enabled/>
                  <w:calcOnExit w:val="0"/>
                </w:ffData>
              </w:fldChar>
            </w:r>
            <w:r>
              <w:instrText> FORMTEXT </w:instrText>
            </w:r>
            <w:r>
              <w:fldChar w:fldCharType="separate"/>
            </w:r>
            <w:bookmarkStart w:id="122" w:name="__Fieldmark__541_612593760"/>
            <w:bookmarkStart w:id="123" w:name="__Fieldmark__541_612593760"/>
            <w:bookmarkEnd w:id="123"/>
            <w:r>
              <w:rPr>
                <w:rFonts w:eastAsia="MS Mincho"/>
              </w:rPr>
              <w:t>     </w:t>
            </w:r>
            <w:bookmarkStart w:id="124" w:name="__Fieldmark__541_612593760"/>
            <w:bookmarkEnd w:id="124"/>
            <w:r>
              <w:rPr>
                <w:rFonts w:eastAsia="MS Mincho"/>
              </w:rPr>
            </w:r>
            <w:r>
              <w:fldChar w:fldCharType="end"/>
            </w:r>
            <w:r/>
          </w:p>
        </w:tc>
        <w:tc>
          <w:tcPr>
            <w:tcW w:w="1088" w:type="dxa"/>
            <w:tcBorders/>
            <w:shd w:fill="auto" w:val="clear"/>
            <w:tcMar>
              <w:left w:w="108" w:type="dxa"/>
            </w:tcMar>
          </w:tcPr>
          <w:p>
            <w:pPr>
              <w:pStyle w:val="Para"/>
              <w:spacing w:before="0" w:after="0"/>
              <w:rPr>
                <w:sz w:val="22"/>
                <w:sz w:val="22"/>
                <w:szCs w:val="22"/>
                <w:rFonts w:ascii="Arial" w:hAnsi="Arial" w:cs="Arial"/>
                <w:lang w:val="en-GB" w:eastAsia="en-GB"/>
              </w:rPr>
            </w:pPr>
            <w:r>
              <w:fldChar w:fldCharType="begin">
                <w:ffData>
                  <w:name w:val="__Fieldmark__548_612593760"/>
                  <w:enabled/>
                  <w:calcOnExit w:val="0"/>
                </w:ffData>
              </w:fldChar>
            </w:r>
            <w:r>
              <w:instrText> FORMTEXT </w:instrText>
            </w:r>
            <w:r>
              <w:fldChar w:fldCharType="separate"/>
            </w:r>
            <w:bookmarkStart w:id="125" w:name="__Fieldmark__548_612593760"/>
            <w:bookmarkStart w:id="126" w:name="__Fieldmark__548_612593760"/>
            <w:bookmarkEnd w:id="126"/>
            <w:r>
              <w:rPr/>
              <w:t>     </w:t>
            </w:r>
            <w:bookmarkStart w:id="127" w:name="__Fieldmark__548_612593760"/>
            <w:bookmarkEnd w:id="127"/>
            <w:r>
              <w:rPr/>
            </w:r>
            <w:r>
              <w:fldChar w:fldCharType="end"/>
            </w:r>
            <w:r/>
          </w:p>
        </w:tc>
      </w:tr>
      <w:tr>
        <w:trPr/>
        <w:tc>
          <w:tcPr>
            <w:tcW w:w="1503" w:type="dxa"/>
            <w:tcBorders/>
            <w:shd w:fill="auto" w:val="clear"/>
            <w:tcMar>
              <w:left w:w="108" w:type="dxa"/>
            </w:tcMar>
          </w:tcPr>
          <w:p>
            <w:pPr>
              <w:pStyle w:val="Para"/>
              <w:spacing w:before="0" w:after="0"/>
              <w:rPr>
                <w:sz w:val="22"/>
                <w:sz w:val="22"/>
                <w:szCs w:val="22"/>
                <w:rFonts w:ascii="Arial" w:hAnsi="Arial" w:cs="Arial"/>
                <w:lang w:val="en-GB" w:eastAsia="en-GB"/>
              </w:rPr>
            </w:pPr>
            <w:r>
              <w:fldChar w:fldCharType="begin">
                <w:ffData>
                  <w:name w:val="__Fieldmark__555_612593760"/>
                  <w:enabled/>
                  <w:calcOnExit w:val="0"/>
                </w:ffData>
              </w:fldChar>
            </w:r>
            <w:r>
              <w:instrText> FORMTEXT </w:instrText>
            </w:r>
            <w:r>
              <w:fldChar w:fldCharType="separate"/>
            </w:r>
            <w:bookmarkStart w:id="128" w:name="__Fieldmark__555_612593760"/>
            <w:bookmarkStart w:id="129" w:name="__Fieldmark__555_612593760"/>
            <w:bookmarkEnd w:id="129"/>
            <w:r>
              <w:rPr/>
              <w:t>     </w:t>
            </w:r>
            <w:bookmarkStart w:id="130" w:name="__Fieldmark__555_612593760"/>
            <w:bookmarkEnd w:id="130"/>
            <w:r>
              <w:rPr/>
            </w:r>
            <w:r>
              <w:fldChar w:fldCharType="end"/>
            </w:r>
            <w:r/>
          </w:p>
        </w:tc>
        <w:tc>
          <w:tcPr>
            <w:tcW w:w="4274" w:type="dxa"/>
            <w:tcBorders/>
            <w:shd w:fill="auto" w:val="clear"/>
            <w:tcMar>
              <w:left w:w="108" w:type="dxa"/>
            </w:tcMar>
          </w:tcPr>
          <w:p>
            <w:pPr>
              <w:pStyle w:val="Para"/>
              <w:spacing w:before="0" w:after="0"/>
            </w:pPr>
            <w:r>
              <w:fldChar w:fldCharType="begin">
                <w:ffData>
                  <w:name w:val="__Fieldmark__562_612593760"/>
                  <w:enabled/>
                  <w:calcOnExit w:val="0"/>
                </w:ffData>
              </w:fldChar>
            </w:r>
            <w:r>
              <w:instrText> FORMTEXT </w:instrText>
            </w:r>
            <w:r>
              <w:fldChar w:fldCharType="separate"/>
            </w:r>
            <w:bookmarkStart w:id="131" w:name="__Fieldmark__562_612593760"/>
            <w:bookmarkStart w:id="132" w:name="__Fieldmark__562_612593760"/>
            <w:bookmarkEnd w:id="132"/>
            <w:r>
              <w:rPr>
                <w:rFonts w:eastAsia="MS Mincho"/>
              </w:rPr>
              <w:t>     </w:t>
            </w:r>
            <w:bookmarkStart w:id="133" w:name="__Fieldmark__562_612593760"/>
            <w:bookmarkEnd w:id="133"/>
            <w:r>
              <w:rPr>
                <w:rFonts w:eastAsia="MS Mincho"/>
              </w:rPr>
            </w:r>
            <w:r>
              <w:fldChar w:fldCharType="end"/>
            </w:r>
            <w:r/>
          </w:p>
        </w:tc>
        <w:tc>
          <w:tcPr>
            <w:tcW w:w="3827" w:type="dxa"/>
            <w:tcBorders/>
            <w:shd w:fill="auto" w:val="clear"/>
            <w:tcMar>
              <w:left w:w="108" w:type="dxa"/>
            </w:tcMar>
          </w:tcPr>
          <w:p>
            <w:pPr>
              <w:pStyle w:val="Para"/>
              <w:spacing w:before="0" w:after="0"/>
            </w:pPr>
            <w:r>
              <w:fldChar w:fldCharType="begin">
                <w:ffData>
                  <w:name w:val="__Fieldmark__569_612593760"/>
                  <w:enabled/>
                  <w:calcOnExit w:val="0"/>
                </w:ffData>
              </w:fldChar>
            </w:r>
            <w:r>
              <w:instrText> FORMTEXT </w:instrText>
            </w:r>
            <w:r>
              <w:fldChar w:fldCharType="separate"/>
            </w:r>
            <w:bookmarkStart w:id="134" w:name="__Fieldmark__569_612593760"/>
            <w:bookmarkStart w:id="135" w:name="__Fieldmark__569_612593760"/>
            <w:bookmarkEnd w:id="135"/>
            <w:r>
              <w:rPr>
                <w:rFonts w:eastAsia="MS Mincho"/>
              </w:rPr>
              <w:t>     </w:t>
            </w:r>
            <w:bookmarkStart w:id="136" w:name="__Fieldmark__569_612593760"/>
            <w:bookmarkEnd w:id="136"/>
            <w:r>
              <w:rPr>
                <w:rFonts w:eastAsia="MS Mincho"/>
              </w:rPr>
            </w:r>
            <w:r>
              <w:fldChar w:fldCharType="end"/>
            </w:r>
            <w:r/>
          </w:p>
        </w:tc>
        <w:tc>
          <w:tcPr>
            <w:tcW w:w="1088" w:type="dxa"/>
            <w:tcBorders/>
            <w:shd w:fill="auto" w:val="clear"/>
            <w:tcMar>
              <w:left w:w="108" w:type="dxa"/>
            </w:tcMar>
          </w:tcPr>
          <w:p>
            <w:pPr>
              <w:pStyle w:val="Para"/>
              <w:spacing w:before="0" w:after="0"/>
              <w:rPr>
                <w:sz w:val="22"/>
                <w:sz w:val="22"/>
                <w:szCs w:val="22"/>
                <w:rFonts w:ascii="Arial" w:hAnsi="Arial" w:cs="Arial"/>
                <w:lang w:val="en-GB" w:eastAsia="en-GB"/>
              </w:rPr>
            </w:pPr>
            <w:r>
              <w:fldChar w:fldCharType="begin">
                <w:ffData>
                  <w:name w:val="__Fieldmark__576_612593760"/>
                  <w:enabled/>
                  <w:calcOnExit w:val="0"/>
                </w:ffData>
              </w:fldChar>
            </w:r>
            <w:r>
              <w:instrText> FORMTEXT </w:instrText>
            </w:r>
            <w:r>
              <w:fldChar w:fldCharType="separate"/>
            </w:r>
            <w:bookmarkStart w:id="137" w:name="__Fieldmark__576_612593760"/>
            <w:bookmarkStart w:id="138" w:name="__Fieldmark__576_612593760"/>
            <w:bookmarkEnd w:id="138"/>
            <w:r>
              <w:rPr/>
              <w:t>     </w:t>
            </w:r>
            <w:bookmarkStart w:id="139" w:name="__Fieldmark__576_612593760"/>
            <w:bookmarkEnd w:id="139"/>
            <w:r>
              <w:rPr/>
            </w:r>
            <w:r>
              <w:fldChar w:fldCharType="end"/>
            </w:r>
            <w:r/>
          </w:p>
        </w:tc>
      </w:tr>
      <w:tr>
        <w:trPr/>
        <w:tc>
          <w:tcPr>
            <w:tcW w:w="1503" w:type="dxa"/>
            <w:tcBorders/>
            <w:shd w:fill="auto" w:val="clear"/>
            <w:tcMar>
              <w:left w:w="108" w:type="dxa"/>
            </w:tcMar>
          </w:tcPr>
          <w:p>
            <w:pPr>
              <w:pStyle w:val="Para"/>
              <w:spacing w:before="0" w:after="0"/>
              <w:rPr>
                <w:sz w:val="22"/>
                <w:sz w:val="22"/>
                <w:szCs w:val="22"/>
                <w:rFonts w:ascii="Arial" w:hAnsi="Arial" w:cs="Arial"/>
                <w:lang w:val="en-GB" w:eastAsia="en-GB"/>
              </w:rPr>
            </w:pPr>
            <w:r>
              <w:fldChar w:fldCharType="begin">
                <w:ffData>
                  <w:name w:val="__Fieldmark__583_612593760"/>
                  <w:enabled/>
                  <w:calcOnExit w:val="0"/>
                </w:ffData>
              </w:fldChar>
            </w:r>
            <w:r>
              <w:instrText> FORMTEXT </w:instrText>
            </w:r>
            <w:r>
              <w:fldChar w:fldCharType="separate"/>
            </w:r>
            <w:bookmarkStart w:id="140" w:name="__Fieldmark__583_612593760"/>
            <w:bookmarkStart w:id="141" w:name="__Fieldmark__583_612593760"/>
            <w:bookmarkEnd w:id="141"/>
            <w:r>
              <w:rPr/>
              <w:t>     </w:t>
            </w:r>
            <w:bookmarkStart w:id="142" w:name="__Fieldmark__583_612593760"/>
            <w:bookmarkEnd w:id="142"/>
            <w:r>
              <w:rPr/>
            </w:r>
            <w:r>
              <w:fldChar w:fldCharType="end"/>
            </w:r>
            <w:r/>
          </w:p>
        </w:tc>
        <w:tc>
          <w:tcPr>
            <w:tcW w:w="4274" w:type="dxa"/>
            <w:tcBorders/>
            <w:shd w:fill="auto" w:val="clear"/>
            <w:tcMar>
              <w:left w:w="108" w:type="dxa"/>
            </w:tcMar>
          </w:tcPr>
          <w:p>
            <w:pPr>
              <w:pStyle w:val="Para"/>
              <w:spacing w:before="0" w:after="0"/>
            </w:pPr>
            <w:r>
              <w:fldChar w:fldCharType="begin">
                <w:ffData>
                  <w:name w:val="__Fieldmark__590_612593760"/>
                  <w:enabled/>
                  <w:calcOnExit w:val="0"/>
                </w:ffData>
              </w:fldChar>
            </w:r>
            <w:r>
              <w:instrText> FORMTEXT </w:instrText>
            </w:r>
            <w:r>
              <w:fldChar w:fldCharType="separate"/>
            </w:r>
            <w:bookmarkStart w:id="143" w:name="__Fieldmark__590_612593760"/>
            <w:bookmarkStart w:id="144" w:name="__Fieldmark__590_612593760"/>
            <w:bookmarkEnd w:id="144"/>
            <w:r>
              <w:rPr>
                <w:rFonts w:eastAsia="MS Mincho"/>
              </w:rPr>
              <w:t>     </w:t>
            </w:r>
            <w:bookmarkStart w:id="145" w:name="__Fieldmark__590_612593760"/>
            <w:bookmarkEnd w:id="145"/>
            <w:r>
              <w:rPr>
                <w:rFonts w:eastAsia="MS Mincho"/>
              </w:rPr>
            </w:r>
            <w:r>
              <w:fldChar w:fldCharType="end"/>
            </w:r>
            <w:r/>
          </w:p>
        </w:tc>
        <w:tc>
          <w:tcPr>
            <w:tcW w:w="3827" w:type="dxa"/>
            <w:tcBorders/>
            <w:shd w:fill="auto" w:val="clear"/>
            <w:tcMar>
              <w:left w:w="108" w:type="dxa"/>
            </w:tcMar>
          </w:tcPr>
          <w:p>
            <w:pPr>
              <w:pStyle w:val="Para"/>
              <w:spacing w:before="0" w:after="0"/>
            </w:pPr>
            <w:r>
              <w:fldChar w:fldCharType="begin">
                <w:ffData>
                  <w:name w:val="__Fieldmark__597_612593760"/>
                  <w:enabled/>
                  <w:calcOnExit w:val="0"/>
                </w:ffData>
              </w:fldChar>
            </w:r>
            <w:r>
              <w:instrText> FORMTEXT </w:instrText>
            </w:r>
            <w:r>
              <w:fldChar w:fldCharType="separate"/>
            </w:r>
            <w:bookmarkStart w:id="146" w:name="__Fieldmark__597_612593760"/>
            <w:bookmarkStart w:id="147" w:name="__Fieldmark__597_612593760"/>
            <w:bookmarkEnd w:id="147"/>
            <w:r>
              <w:rPr>
                <w:rFonts w:eastAsia="MS Mincho"/>
              </w:rPr>
              <w:t>     </w:t>
            </w:r>
            <w:bookmarkStart w:id="148" w:name="__Fieldmark__597_612593760"/>
            <w:bookmarkEnd w:id="148"/>
            <w:r>
              <w:rPr>
                <w:rFonts w:eastAsia="MS Mincho"/>
              </w:rPr>
            </w:r>
            <w:r>
              <w:fldChar w:fldCharType="end"/>
            </w:r>
            <w:r/>
          </w:p>
        </w:tc>
        <w:tc>
          <w:tcPr>
            <w:tcW w:w="1088" w:type="dxa"/>
            <w:tcBorders/>
            <w:shd w:fill="auto" w:val="clear"/>
            <w:tcMar>
              <w:left w:w="108" w:type="dxa"/>
            </w:tcMar>
          </w:tcPr>
          <w:p>
            <w:pPr>
              <w:pStyle w:val="Para"/>
              <w:spacing w:before="0" w:after="0"/>
              <w:rPr>
                <w:sz w:val="22"/>
                <w:sz w:val="22"/>
                <w:szCs w:val="22"/>
                <w:rFonts w:ascii="Arial" w:hAnsi="Arial" w:cs="Arial"/>
                <w:lang w:val="en-GB" w:eastAsia="en-GB"/>
              </w:rPr>
            </w:pPr>
            <w:r>
              <w:fldChar w:fldCharType="begin">
                <w:ffData>
                  <w:name w:val="__Fieldmark__604_612593760"/>
                  <w:enabled/>
                  <w:calcOnExit w:val="0"/>
                </w:ffData>
              </w:fldChar>
            </w:r>
            <w:r>
              <w:instrText> FORMTEXT </w:instrText>
            </w:r>
            <w:r>
              <w:fldChar w:fldCharType="separate"/>
            </w:r>
            <w:bookmarkStart w:id="149" w:name="__Fieldmark__604_612593760"/>
            <w:bookmarkStart w:id="150" w:name="__Fieldmark__604_612593760"/>
            <w:bookmarkEnd w:id="150"/>
            <w:r>
              <w:rPr/>
              <w:t>     </w:t>
            </w:r>
            <w:bookmarkStart w:id="151" w:name="__Fieldmark__604_612593760"/>
            <w:bookmarkEnd w:id="151"/>
            <w:r>
              <w:rPr/>
            </w:r>
            <w:r>
              <w:fldChar w:fldCharType="end"/>
            </w:r>
            <w:r/>
          </w:p>
        </w:tc>
      </w:tr>
      <w:tr>
        <w:trPr/>
        <w:tc>
          <w:tcPr>
            <w:tcW w:w="1503" w:type="dxa"/>
            <w:tcBorders/>
            <w:shd w:fill="auto" w:val="clear"/>
            <w:tcMar>
              <w:left w:w="108" w:type="dxa"/>
            </w:tcMar>
          </w:tcPr>
          <w:p>
            <w:pPr>
              <w:pStyle w:val="Para"/>
              <w:spacing w:before="0" w:after="0"/>
              <w:rPr>
                <w:sz w:val="22"/>
                <w:sz w:val="22"/>
                <w:szCs w:val="22"/>
                <w:rFonts w:ascii="Arial" w:hAnsi="Arial" w:cs="Arial"/>
                <w:lang w:val="en-GB" w:eastAsia="en-GB"/>
              </w:rPr>
            </w:pPr>
            <w:r>
              <w:fldChar w:fldCharType="begin">
                <w:ffData>
                  <w:name w:val="__Fieldmark__611_612593760"/>
                  <w:enabled/>
                  <w:calcOnExit w:val="0"/>
                </w:ffData>
              </w:fldChar>
            </w:r>
            <w:r>
              <w:instrText> FORMTEXT </w:instrText>
            </w:r>
            <w:r>
              <w:fldChar w:fldCharType="separate"/>
            </w:r>
            <w:bookmarkStart w:id="152" w:name="__Fieldmark__611_612593760"/>
            <w:bookmarkStart w:id="153" w:name="__Fieldmark__611_612593760"/>
            <w:bookmarkEnd w:id="153"/>
            <w:r>
              <w:rPr/>
              <w:t>     </w:t>
            </w:r>
            <w:bookmarkStart w:id="154" w:name="__Fieldmark__611_612593760"/>
            <w:bookmarkEnd w:id="154"/>
            <w:r>
              <w:rPr/>
            </w:r>
            <w:r>
              <w:fldChar w:fldCharType="end"/>
            </w:r>
            <w:r/>
          </w:p>
        </w:tc>
        <w:tc>
          <w:tcPr>
            <w:tcW w:w="4274" w:type="dxa"/>
            <w:tcBorders/>
            <w:shd w:fill="auto" w:val="clear"/>
            <w:tcMar>
              <w:left w:w="108" w:type="dxa"/>
            </w:tcMar>
          </w:tcPr>
          <w:p>
            <w:pPr>
              <w:pStyle w:val="Para"/>
              <w:spacing w:before="0" w:after="0"/>
            </w:pPr>
            <w:r>
              <w:fldChar w:fldCharType="begin">
                <w:ffData>
                  <w:name w:val="__Fieldmark__618_612593760"/>
                  <w:enabled/>
                  <w:calcOnExit w:val="0"/>
                </w:ffData>
              </w:fldChar>
            </w:r>
            <w:r>
              <w:instrText> FORMTEXT </w:instrText>
            </w:r>
            <w:r>
              <w:fldChar w:fldCharType="separate"/>
            </w:r>
            <w:bookmarkStart w:id="155" w:name="__Fieldmark__618_612593760"/>
            <w:bookmarkStart w:id="156" w:name="__Fieldmark__618_612593760"/>
            <w:bookmarkEnd w:id="156"/>
            <w:r>
              <w:rPr>
                <w:rFonts w:eastAsia="MS Mincho"/>
              </w:rPr>
              <w:t>     </w:t>
            </w:r>
            <w:bookmarkStart w:id="157" w:name="__Fieldmark__618_612593760"/>
            <w:bookmarkEnd w:id="157"/>
            <w:r>
              <w:rPr>
                <w:rFonts w:eastAsia="MS Mincho"/>
              </w:rPr>
            </w:r>
            <w:r>
              <w:fldChar w:fldCharType="end"/>
            </w:r>
            <w:r/>
          </w:p>
        </w:tc>
        <w:tc>
          <w:tcPr>
            <w:tcW w:w="3827" w:type="dxa"/>
            <w:tcBorders/>
            <w:shd w:fill="auto" w:val="clear"/>
            <w:tcMar>
              <w:left w:w="108" w:type="dxa"/>
            </w:tcMar>
          </w:tcPr>
          <w:p>
            <w:pPr>
              <w:pStyle w:val="Para"/>
              <w:spacing w:before="0" w:after="0"/>
            </w:pPr>
            <w:r>
              <w:fldChar w:fldCharType="begin">
                <w:ffData>
                  <w:name w:val="__Fieldmark__625_612593760"/>
                  <w:enabled/>
                  <w:calcOnExit w:val="0"/>
                </w:ffData>
              </w:fldChar>
            </w:r>
            <w:r>
              <w:instrText> FORMTEXT </w:instrText>
            </w:r>
            <w:r>
              <w:fldChar w:fldCharType="separate"/>
            </w:r>
            <w:bookmarkStart w:id="158" w:name="__Fieldmark__625_612593760"/>
            <w:bookmarkStart w:id="159" w:name="__Fieldmark__625_612593760"/>
            <w:bookmarkEnd w:id="159"/>
            <w:r>
              <w:rPr>
                <w:rFonts w:eastAsia="MS Mincho"/>
              </w:rPr>
              <w:t>     </w:t>
            </w:r>
            <w:bookmarkStart w:id="160" w:name="__Fieldmark__625_612593760"/>
            <w:bookmarkEnd w:id="160"/>
            <w:r>
              <w:rPr>
                <w:rFonts w:eastAsia="MS Mincho"/>
              </w:rPr>
            </w:r>
            <w:r>
              <w:fldChar w:fldCharType="end"/>
            </w:r>
            <w:r/>
          </w:p>
        </w:tc>
        <w:tc>
          <w:tcPr>
            <w:tcW w:w="1088" w:type="dxa"/>
            <w:tcBorders/>
            <w:shd w:fill="auto" w:val="clear"/>
            <w:tcMar>
              <w:left w:w="108" w:type="dxa"/>
            </w:tcMar>
          </w:tcPr>
          <w:p>
            <w:pPr>
              <w:pStyle w:val="Para"/>
              <w:spacing w:before="0" w:after="0"/>
              <w:rPr>
                <w:sz w:val="22"/>
                <w:sz w:val="22"/>
                <w:szCs w:val="22"/>
                <w:rFonts w:ascii="Arial" w:hAnsi="Arial" w:cs="Arial"/>
                <w:lang w:val="en-GB" w:eastAsia="en-GB"/>
              </w:rPr>
            </w:pPr>
            <w:r>
              <w:fldChar w:fldCharType="begin">
                <w:ffData>
                  <w:name w:val="__Fieldmark__632_612593760"/>
                  <w:enabled/>
                  <w:calcOnExit w:val="0"/>
                </w:ffData>
              </w:fldChar>
            </w:r>
            <w:r>
              <w:instrText> FORMTEXT </w:instrText>
            </w:r>
            <w:r>
              <w:fldChar w:fldCharType="separate"/>
            </w:r>
            <w:bookmarkStart w:id="161" w:name="__Fieldmark__632_612593760"/>
            <w:bookmarkStart w:id="162" w:name="__Fieldmark__632_612593760"/>
            <w:bookmarkEnd w:id="162"/>
            <w:r>
              <w:rPr/>
              <w:t>     </w:t>
            </w:r>
            <w:bookmarkStart w:id="163" w:name="__Fieldmark__632_612593760"/>
            <w:bookmarkEnd w:id="163"/>
            <w:r>
              <w:rPr/>
            </w:r>
            <w:r>
              <w:fldChar w:fldCharType="end"/>
            </w:r>
            <w:r/>
          </w:p>
        </w:tc>
      </w:tr>
      <w:tr>
        <w:trPr/>
        <w:tc>
          <w:tcPr>
            <w:tcW w:w="1503" w:type="dxa"/>
            <w:tcBorders/>
            <w:shd w:fill="auto" w:val="clear"/>
            <w:tcMar>
              <w:left w:w="108" w:type="dxa"/>
            </w:tcMar>
          </w:tcPr>
          <w:p>
            <w:pPr>
              <w:pStyle w:val="Para"/>
              <w:spacing w:before="0" w:after="0"/>
              <w:rPr>
                <w:sz w:val="22"/>
                <w:sz w:val="22"/>
                <w:szCs w:val="22"/>
                <w:rFonts w:ascii="Arial" w:hAnsi="Arial" w:cs="Arial"/>
                <w:lang w:val="en-GB" w:eastAsia="en-GB"/>
              </w:rPr>
            </w:pPr>
            <w:r>
              <w:fldChar w:fldCharType="begin">
                <w:ffData>
                  <w:name w:val="__Fieldmark__639_612593760"/>
                  <w:enabled/>
                  <w:calcOnExit w:val="0"/>
                </w:ffData>
              </w:fldChar>
            </w:r>
            <w:r>
              <w:instrText> FORMTEXT </w:instrText>
            </w:r>
            <w:r>
              <w:fldChar w:fldCharType="separate"/>
            </w:r>
            <w:bookmarkStart w:id="164" w:name="__Fieldmark__639_612593760"/>
            <w:bookmarkStart w:id="165" w:name="__Fieldmark__639_612593760"/>
            <w:bookmarkEnd w:id="165"/>
            <w:r>
              <w:rPr/>
              <w:t>     </w:t>
            </w:r>
            <w:bookmarkStart w:id="166" w:name="__Fieldmark__639_612593760"/>
            <w:bookmarkEnd w:id="166"/>
            <w:r>
              <w:rPr/>
            </w:r>
            <w:r>
              <w:fldChar w:fldCharType="end"/>
            </w:r>
            <w:r/>
          </w:p>
        </w:tc>
        <w:tc>
          <w:tcPr>
            <w:tcW w:w="4274" w:type="dxa"/>
            <w:tcBorders/>
            <w:shd w:fill="auto" w:val="clear"/>
            <w:tcMar>
              <w:left w:w="108" w:type="dxa"/>
            </w:tcMar>
          </w:tcPr>
          <w:p>
            <w:pPr>
              <w:pStyle w:val="Para"/>
              <w:spacing w:before="0" w:after="0"/>
            </w:pPr>
            <w:r>
              <w:fldChar w:fldCharType="begin">
                <w:ffData>
                  <w:name w:val="__Fieldmark__646_612593760"/>
                  <w:enabled/>
                  <w:calcOnExit w:val="0"/>
                </w:ffData>
              </w:fldChar>
            </w:r>
            <w:r>
              <w:instrText> FORMTEXT </w:instrText>
            </w:r>
            <w:r>
              <w:fldChar w:fldCharType="separate"/>
            </w:r>
            <w:bookmarkStart w:id="167" w:name="__Fieldmark__646_612593760"/>
            <w:bookmarkStart w:id="168" w:name="__Fieldmark__646_612593760"/>
            <w:bookmarkEnd w:id="168"/>
            <w:r>
              <w:rPr>
                <w:rFonts w:eastAsia="MS Mincho"/>
              </w:rPr>
              <w:t>     </w:t>
            </w:r>
            <w:bookmarkStart w:id="169" w:name="__Fieldmark__646_612593760"/>
            <w:bookmarkEnd w:id="169"/>
            <w:r>
              <w:rPr>
                <w:rFonts w:eastAsia="MS Mincho"/>
              </w:rPr>
            </w:r>
            <w:r>
              <w:fldChar w:fldCharType="end"/>
            </w:r>
            <w:r/>
          </w:p>
        </w:tc>
        <w:tc>
          <w:tcPr>
            <w:tcW w:w="3827" w:type="dxa"/>
            <w:tcBorders/>
            <w:shd w:fill="auto" w:val="clear"/>
            <w:tcMar>
              <w:left w:w="108" w:type="dxa"/>
            </w:tcMar>
          </w:tcPr>
          <w:p>
            <w:pPr>
              <w:pStyle w:val="Para"/>
              <w:spacing w:before="0" w:after="0"/>
            </w:pPr>
            <w:r>
              <w:fldChar w:fldCharType="begin">
                <w:ffData>
                  <w:name w:val="__Fieldmark__653_612593760"/>
                  <w:enabled/>
                  <w:calcOnExit w:val="0"/>
                </w:ffData>
              </w:fldChar>
            </w:r>
            <w:r>
              <w:instrText> FORMTEXT </w:instrText>
            </w:r>
            <w:r>
              <w:fldChar w:fldCharType="separate"/>
            </w:r>
            <w:bookmarkStart w:id="170" w:name="__Fieldmark__653_612593760"/>
            <w:bookmarkStart w:id="171" w:name="__Fieldmark__653_612593760"/>
            <w:bookmarkEnd w:id="171"/>
            <w:r>
              <w:rPr>
                <w:rFonts w:eastAsia="MS Mincho"/>
              </w:rPr>
              <w:t>     </w:t>
            </w:r>
            <w:bookmarkStart w:id="172" w:name="__Fieldmark__653_612593760"/>
            <w:bookmarkEnd w:id="172"/>
            <w:r>
              <w:rPr>
                <w:rFonts w:eastAsia="MS Mincho"/>
              </w:rPr>
            </w:r>
            <w:r>
              <w:fldChar w:fldCharType="end"/>
            </w:r>
            <w:r/>
          </w:p>
        </w:tc>
        <w:tc>
          <w:tcPr>
            <w:tcW w:w="1088" w:type="dxa"/>
            <w:tcBorders/>
            <w:shd w:fill="auto" w:val="clear"/>
            <w:tcMar>
              <w:left w:w="108" w:type="dxa"/>
            </w:tcMar>
          </w:tcPr>
          <w:p>
            <w:pPr>
              <w:pStyle w:val="Para"/>
              <w:spacing w:before="0" w:after="0"/>
              <w:rPr>
                <w:sz w:val="22"/>
                <w:sz w:val="22"/>
                <w:szCs w:val="22"/>
                <w:rFonts w:ascii="Arial" w:hAnsi="Arial" w:cs="Arial"/>
                <w:lang w:val="en-GB" w:eastAsia="en-GB"/>
              </w:rPr>
            </w:pPr>
            <w:r>
              <w:fldChar w:fldCharType="begin">
                <w:ffData>
                  <w:name w:val="__Fieldmark__660_612593760"/>
                  <w:enabled/>
                  <w:calcOnExit w:val="0"/>
                </w:ffData>
              </w:fldChar>
            </w:r>
            <w:r>
              <w:instrText> FORMTEXT </w:instrText>
            </w:r>
            <w:r>
              <w:fldChar w:fldCharType="separate"/>
            </w:r>
            <w:bookmarkStart w:id="173" w:name="__Fieldmark__660_612593760"/>
            <w:bookmarkStart w:id="174" w:name="__Fieldmark__660_612593760"/>
            <w:bookmarkEnd w:id="174"/>
            <w:r>
              <w:rPr/>
              <w:t>     </w:t>
            </w:r>
            <w:bookmarkStart w:id="175" w:name="__Fieldmark__660_612593760"/>
            <w:bookmarkEnd w:id="175"/>
            <w:r>
              <w:rPr/>
            </w:r>
            <w:r>
              <w:fldChar w:fldCharType="end"/>
            </w:r>
            <w:r/>
          </w:p>
        </w:tc>
      </w:tr>
      <w:tr>
        <w:trPr/>
        <w:tc>
          <w:tcPr>
            <w:tcW w:w="1503" w:type="dxa"/>
            <w:tcBorders/>
            <w:shd w:fill="auto" w:val="clear"/>
            <w:tcMar>
              <w:left w:w="108" w:type="dxa"/>
            </w:tcMar>
          </w:tcPr>
          <w:p>
            <w:pPr>
              <w:pStyle w:val="Para"/>
              <w:spacing w:before="0" w:after="0"/>
              <w:rPr>
                <w:sz w:val="22"/>
                <w:sz w:val="22"/>
                <w:szCs w:val="22"/>
                <w:rFonts w:ascii="Arial" w:hAnsi="Arial" w:cs="Arial"/>
                <w:lang w:val="en-GB" w:eastAsia="en-GB"/>
              </w:rPr>
            </w:pPr>
            <w:r>
              <w:fldChar w:fldCharType="begin">
                <w:ffData>
                  <w:name w:val="__Fieldmark__667_612593760"/>
                  <w:enabled/>
                  <w:calcOnExit w:val="0"/>
                </w:ffData>
              </w:fldChar>
            </w:r>
            <w:r>
              <w:instrText> FORMTEXT </w:instrText>
            </w:r>
            <w:r>
              <w:fldChar w:fldCharType="separate"/>
            </w:r>
            <w:bookmarkStart w:id="176" w:name="__Fieldmark__667_612593760"/>
            <w:bookmarkStart w:id="177" w:name="__Fieldmark__667_612593760"/>
            <w:bookmarkEnd w:id="177"/>
            <w:r>
              <w:rPr/>
              <w:t>     </w:t>
            </w:r>
            <w:bookmarkStart w:id="178" w:name="__Fieldmark__667_612593760"/>
            <w:bookmarkEnd w:id="178"/>
            <w:r>
              <w:rPr/>
            </w:r>
            <w:r>
              <w:fldChar w:fldCharType="end"/>
            </w:r>
            <w:r/>
          </w:p>
        </w:tc>
        <w:tc>
          <w:tcPr>
            <w:tcW w:w="4274" w:type="dxa"/>
            <w:tcBorders/>
            <w:shd w:fill="auto" w:val="clear"/>
            <w:tcMar>
              <w:left w:w="108" w:type="dxa"/>
            </w:tcMar>
          </w:tcPr>
          <w:p>
            <w:pPr>
              <w:pStyle w:val="Para"/>
              <w:spacing w:before="0" w:after="0"/>
            </w:pPr>
            <w:r>
              <w:fldChar w:fldCharType="begin">
                <w:ffData>
                  <w:name w:val="__Fieldmark__674_612593760"/>
                  <w:enabled/>
                  <w:calcOnExit w:val="0"/>
                </w:ffData>
              </w:fldChar>
            </w:r>
            <w:r>
              <w:instrText> FORMTEXT </w:instrText>
            </w:r>
            <w:r>
              <w:fldChar w:fldCharType="separate"/>
            </w:r>
            <w:bookmarkStart w:id="179" w:name="__Fieldmark__674_612593760"/>
            <w:bookmarkStart w:id="180" w:name="__Fieldmark__674_612593760"/>
            <w:bookmarkEnd w:id="180"/>
            <w:r>
              <w:rPr>
                <w:rFonts w:eastAsia="MS Mincho"/>
              </w:rPr>
              <w:t>     </w:t>
            </w:r>
            <w:bookmarkStart w:id="181" w:name="__Fieldmark__674_612593760"/>
            <w:bookmarkEnd w:id="181"/>
            <w:r>
              <w:rPr>
                <w:rFonts w:eastAsia="MS Mincho"/>
              </w:rPr>
            </w:r>
            <w:r>
              <w:fldChar w:fldCharType="end"/>
            </w:r>
            <w:r/>
          </w:p>
        </w:tc>
        <w:tc>
          <w:tcPr>
            <w:tcW w:w="3827" w:type="dxa"/>
            <w:tcBorders/>
            <w:shd w:fill="auto" w:val="clear"/>
            <w:tcMar>
              <w:left w:w="108" w:type="dxa"/>
            </w:tcMar>
          </w:tcPr>
          <w:p>
            <w:pPr>
              <w:pStyle w:val="Para"/>
              <w:spacing w:before="0" w:after="0"/>
            </w:pPr>
            <w:r>
              <w:fldChar w:fldCharType="begin">
                <w:ffData>
                  <w:name w:val="__Fieldmark__681_612593760"/>
                  <w:enabled/>
                  <w:calcOnExit w:val="0"/>
                </w:ffData>
              </w:fldChar>
            </w:r>
            <w:r>
              <w:instrText> FORMTEXT </w:instrText>
            </w:r>
            <w:r>
              <w:fldChar w:fldCharType="separate"/>
            </w:r>
            <w:bookmarkStart w:id="182" w:name="__Fieldmark__681_612593760"/>
            <w:bookmarkStart w:id="183" w:name="__Fieldmark__681_612593760"/>
            <w:bookmarkEnd w:id="183"/>
            <w:r>
              <w:rPr>
                <w:rFonts w:eastAsia="MS Mincho"/>
              </w:rPr>
              <w:t>     </w:t>
            </w:r>
            <w:bookmarkStart w:id="184" w:name="__Fieldmark__681_612593760"/>
            <w:bookmarkEnd w:id="184"/>
            <w:r>
              <w:rPr>
                <w:rFonts w:eastAsia="MS Mincho"/>
              </w:rPr>
            </w:r>
            <w:r>
              <w:fldChar w:fldCharType="end"/>
            </w:r>
            <w:r/>
          </w:p>
        </w:tc>
        <w:tc>
          <w:tcPr>
            <w:tcW w:w="1088" w:type="dxa"/>
            <w:tcBorders/>
            <w:shd w:fill="auto" w:val="clear"/>
            <w:tcMar>
              <w:left w:w="108" w:type="dxa"/>
            </w:tcMar>
          </w:tcPr>
          <w:p>
            <w:pPr>
              <w:pStyle w:val="Para"/>
              <w:spacing w:before="0" w:after="0"/>
              <w:rPr>
                <w:sz w:val="22"/>
                <w:sz w:val="22"/>
                <w:szCs w:val="22"/>
                <w:rFonts w:ascii="Arial" w:hAnsi="Arial" w:cs="Arial"/>
                <w:lang w:val="en-GB" w:eastAsia="en-GB"/>
              </w:rPr>
            </w:pPr>
            <w:r>
              <w:fldChar w:fldCharType="begin">
                <w:ffData>
                  <w:name w:val="__Fieldmark__688_612593760"/>
                  <w:enabled/>
                  <w:calcOnExit w:val="0"/>
                </w:ffData>
              </w:fldChar>
            </w:r>
            <w:r>
              <w:instrText> FORMTEXT </w:instrText>
            </w:r>
            <w:r>
              <w:fldChar w:fldCharType="separate"/>
            </w:r>
            <w:bookmarkStart w:id="185" w:name="__Fieldmark__688_612593760"/>
            <w:bookmarkStart w:id="186" w:name="__Fieldmark__688_612593760"/>
            <w:bookmarkEnd w:id="186"/>
            <w:r>
              <w:rPr/>
              <w:t>     </w:t>
            </w:r>
            <w:bookmarkStart w:id="187" w:name="__Fieldmark__688_612593760"/>
            <w:bookmarkEnd w:id="187"/>
            <w:r>
              <w:rPr/>
            </w:r>
            <w:r>
              <w:fldChar w:fldCharType="end"/>
            </w:r>
            <w:r/>
          </w:p>
        </w:tc>
      </w:tr>
      <w:tr>
        <w:trPr/>
        <w:tc>
          <w:tcPr>
            <w:tcW w:w="1503" w:type="dxa"/>
            <w:tcBorders/>
            <w:shd w:fill="auto" w:val="clear"/>
            <w:tcMar>
              <w:left w:w="108" w:type="dxa"/>
            </w:tcMar>
          </w:tcPr>
          <w:p>
            <w:pPr>
              <w:pStyle w:val="Para"/>
              <w:spacing w:before="0" w:after="0"/>
              <w:rPr>
                <w:sz w:val="22"/>
                <w:sz w:val="22"/>
                <w:szCs w:val="22"/>
                <w:rFonts w:ascii="Arial" w:hAnsi="Arial" w:cs="Arial"/>
                <w:lang w:val="en-GB" w:eastAsia="en-GB"/>
              </w:rPr>
            </w:pPr>
            <w:r>
              <w:fldChar w:fldCharType="begin">
                <w:ffData>
                  <w:name w:val="__Fieldmark__695_612593760"/>
                  <w:enabled/>
                  <w:calcOnExit w:val="0"/>
                </w:ffData>
              </w:fldChar>
            </w:r>
            <w:r>
              <w:instrText> FORMTEXT </w:instrText>
            </w:r>
            <w:r>
              <w:fldChar w:fldCharType="separate"/>
            </w:r>
            <w:bookmarkStart w:id="188" w:name="__Fieldmark__695_612593760"/>
            <w:bookmarkStart w:id="189" w:name="__Fieldmark__695_612593760"/>
            <w:bookmarkEnd w:id="189"/>
            <w:r>
              <w:rPr/>
              <w:t>     </w:t>
            </w:r>
            <w:bookmarkStart w:id="190" w:name="__Fieldmark__695_612593760"/>
            <w:bookmarkEnd w:id="190"/>
            <w:r>
              <w:rPr/>
            </w:r>
            <w:r>
              <w:fldChar w:fldCharType="end"/>
            </w:r>
            <w:r/>
          </w:p>
        </w:tc>
        <w:tc>
          <w:tcPr>
            <w:tcW w:w="4274" w:type="dxa"/>
            <w:tcBorders/>
            <w:shd w:fill="auto" w:val="clear"/>
            <w:tcMar>
              <w:left w:w="108" w:type="dxa"/>
            </w:tcMar>
          </w:tcPr>
          <w:p>
            <w:pPr>
              <w:pStyle w:val="Para"/>
              <w:spacing w:before="0" w:after="0"/>
            </w:pPr>
            <w:r>
              <w:fldChar w:fldCharType="begin">
                <w:ffData>
                  <w:name w:val="__Fieldmark__702_612593760"/>
                  <w:enabled/>
                  <w:calcOnExit w:val="0"/>
                </w:ffData>
              </w:fldChar>
            </w:r>
            <w:r>
              <w:instrText> FORMTEXT </w:instrText>
            </w:r>
            <w:r>
              <w:fldChar w:fldCharType="separate"/>
            </w:r>
            <w:bookmarkStart w:id="191" w:name="__Fieldmark__702_612593760"/>
            <w:bookmarkStart w:id="192" w:name="__Fieldmark__702_612593760"/>
            <w:bookmarkEnd w:id="192"/>
            <w:r>
              <w:rPr>
                <w:rFonts w:eastAsia="MS Mincho"/>
              </w:rPr>
              <w:t>     </w:t>
            </w:r>
            <w:bookmarkStart w:id="193" w:name="__Fieldmark__702_612593760"/>
            <w:bookmarkEnd w:id="193"/>
            <w:r>
              <w:rPr>
                <w:rFonts w:eastAsia="MS Mincho"/>
              </w:rPr>
            </w:r>
            <w:r>
              <w:fldChar w:fldCharType="end"/>
            </w:r>
            <w:r/>
          </w:p>
        </w:tc>
        <w:tc>
          <w:tcPr>
            <w:tcW w:w="3827" w:type="dxa"/>
            <w:tcBorders/>
            <w:shd w:fill="auto" w:val="clear"/>
            <w:tcMar>
              <w:left w:w="108" w:type="dxa"/>
            </w:tcMar>
          </w:tcPr>
          <w:p>
            <w:pPr>
              <w:pStyle w:val="Para"/>
              <w:spacing w:before="0" w:after="0"/>
            </w:pPr>
            <w:r>
              <w:fldChar w:fldCharType="begin">
                <w:ffData>
                  <w:name w:val="__Fieldmark__709_612593760"/>
                  <w:enabled/>
                  <w:calcOnExit w:val="0"/>
                </w:ffData>
              </w:fldChar>
            </w:r>
            <w:r>
              <w:instrText> FORMTEXT </w:instrText>
            </w:r>
            <w:r>
              <w:fldChar w:fldCharType="separate"/>
            </w:r>
            <w:bookmarkStart w:id="194" w:name="__Fieldmark__709_612593760"/>
            <w:bookmarkStart w:id="195" w:name="__Fieldmark__709_612593760"/>
            <w:bookmarkEnd w:id="195"/>
            <w:r>
              <w:rPr>
                <w:rFonts w:eastAsia="MS Mincho"/>
              </w:rPr>
              <w:t>     </w:t>
            </w:r>
            <w:bookmarkStart w:id="196" w:name="__Fieldmark__709_612593760"/>
            <w:bookmarkEnd w:id="196"/>
            <w:r>
              <w:rPr>
                <w:rFonts w:eastAsia="MS Mincho"/>
              </w:rPr>
            </w:r>
            <w:r>
              <w:fldChar w:fldCharType="end"/>
            </w:r>
            <w:r/>
          </w:p>
        </w:tc>
        <w:tc>
          <w:tcPr>
            <w:tcW w:w="1088" w:type="dxa"/>
            <w:tcBorders/>
            <w:shd w:fill="auto" w:val="clear"/>
            <w:tcMar>
              <w:left w:w="108" w:type="dxa"/>
            </w:tcMar>
          </w:tcPr>
          <w:p>
            <w:pPr>
              <w:pStyle w:val="Para"/>
              <w:spacing w:before="0" w:after="0"/>
              <w:rPr>
                <w:sz w:val="22"/>
                <w:sz w:val="22"/>
                <w:szCs w:val="22"/>
                <w:rFonts w:ascii="Arial" w:hAnsi="Arial" w:cs="Arial"/>
                <w:lang w:val="en-GB" w:eastAsia="en-GB"/>
              </w:rPr>
            </w:pPr>
            <w:r>
              <w:fldChar w:fldCharType="begin">
                <w:ffData>
                  <w:name w:val="__Fieldmark__716_612593760"/>
                  <w:enabled/>
                  <w:calcOnExit w:val="0"/>
                </w:ffData>
              </w:fldChar>
            </w:r>
            <w:r>
              <w:instrText> FORMTEXT </w:instrText>
            </w:r>
            <w:r>
              <w:fldChar w:fldCharType="separate"/>
            </w:r>
            <w:bookmarkStart w:id="197" w:name="__Fieldmark__716_612593760"/>
            <w:bookmarkStart w:id="198" w:name="__Fieldmark__716_612593760"/>
            <w:bookmarkEnd w:id="198"/>
            <w:r>
              <w:rPr/>
              <w:t>     </w:t>
            </w:r>
            <w:bookmarkStart w:id="199" w:name="__Fieldmark__716_612593760"/>
            <w:bookmarkEnd w:id="199"/>
            <w:r>
              <w:rPr/>
            </w:r>
            <w:r>
              <w:fldChar w:fldCharType="end"/>
            </w:r>
            <w:r/>
          </w:p>
        </w:tc>
      </w:tr>
    </w:tbl>
    <w:p>
      <w:pPr>
        <w:pStyle w:val="Para"/>
        <w:spacing w:before="0" w:after="0"/>
        <w:rPr>
          <w:sz w:val="22"/>
          <w:sz w:val="22"/>
          <w:szCs w:val="22"/>
          <w:rFonts w:ascii="Arial" w:hAnsi="Arial" w:cs="Arial"/>
          <w:lang w:val="en-GB" w:eastAsia="en-GB"/>
        </w:rPr>
      </w:pPr>
      <w:r>
        <w:rPr/>
      </w:r>
      <w:r/>
    </w:p>
    <w:p>
      <w:pPr>
        <w:pStyle w:val="Para"/>
      </w:pPr>
      <w:r>
        <w:rPr/>
      </w:r>
      <w:r/>
    </w:p>
    <w:p>
      <w:pPr>
        <w:pStyle w:val="Heading2"/>
      </w:pPr>
      <w:r>
        <w:rPr/>
        <w:t>Training:</w:t>
      </w:r>
      <w:r/>
    </w:p>
    <w:p>
      <w:pPr>
        <w:pStyle w:val="Para"/>
      </w:pPr>
      <w:r>
        <w:rPr/>
        <w:t>Please provide details of any relevant work related courses; including course date, title and subjects covered and the training provider</w:t>
      </w:r>
      <w:r/>
    </w:p>
    <w:tbl>
      <w:tblPr>
        <w:tblStyle w:val="TableGrid"/>
        <w:tblW w:w="10692" w:type="dxa"/>
        <w:jc w:val="left"/>
        <w:tblInd w:w="0" w:type="dxa"/>
        <w:tblBorders/>
        <w:tblCellMar>
          <w:top w:w="0" w:type="dxa"/>
          <w:left w:w="108" w:type="dxa"/>
          <w:bottom w:w="0" w:type="dxa"/>
          <w:right w:w="108" w:type="dxa"/>
        </w:tblCellMar>
      </w:tblPr>
      <w:tblGrid>
        <w:gridCol w:w="1950"/>
        <w:gridCol w:w="4676"/>
        <w:gridCol w:w="4066"/>
      </w:tblGrid>
      <w:tr>
        <w:trPr/>
        <w:tc>
          <w:tcPr>
            <w:tcW w:w="1950" w:type="dxa"/>
            <w:tcBorders/>
            <w:shd w:fill="auto" w:val="clear"/>
            <w:tcMar>
              <w:left w:w="108" w:type="dxa"/>
            </w:tcMar>
          </w:tcPr>
          <w:p>
            <w:pPr>
              <w:pStyle w:val="Para"/>
              <w:spacing w:before="0" w:after="0"/>
              <w:rPr>
                <w:sz w:val="22"/>
                <w:sz w:val="22"/>
                <w:szCs w:val="22"/>
                <w:rFonts w:ascii="Arial" w:hAnsi="Arial" w:cs="Arial"/>
                <w:lang w:val="en-GB" w:eastAsia="en-GB"/>
              </w:rPr>
            </w:pPr>
            <w:r>
              <w:rPr/>
              <w:t>DATE</w:t>
            </w:r>
            <w:r/>
          </w:p>
        </w:tc>
        <w:tc>
          <w:tcPr>
            <w:tcW w:w="4676" w:type="dxa"/>
            <w:tcBorders/>
            <w:shd w:fill="auto" w:val="clear"/>
            <w:tcMar>
              <w:left w:w="108" w:type="dxa"/>
            </w:tcMar>
          </w:tcPr>
          <w:p>
            <w:pPr>
              <w:pStyle w:val="Para"/>
              <w:spacing w:before="0" w:after="0"/>
              <w:rPr>
                <w:sz w:val="22"/>
                <w:sz w:val="22"/>
                <w:szCs w:val="22"/>
                <w:rFonts w:ascii="Arial" w:hAnsi="Arial" w:cs="Arial"/>
                <w:lang w:val="en-GB" w:eastAsia="en-GB"/>
              </w:rPr>
            </w:pPr>
            <w:r>
              <w:rPr/>
              <w:t>COURSE (Title)</w:t>
            </w:r>
            <w:r/>
          </w:p>
        </w:tc>
        <w:tc>
          <w:tcPr>
            <w:tcW w:w="4066" w:type="dxa"/>
            <w:tcBorders/>
            <w:shd w:fill="auto" w:val="clear"/>
            <w:tcMar>
              <w:left w:w="108" w:type="dxa"/>
            </w:tcMar>
          </w:tcPr>
          <w:p>
            <w:pPr>
              <w:pStyle w:val="Para"/>
              <w:spacing w:before="0" w:after="0"/>
              <w:rPr>
                <w:sz w:val="22"/>
                <w:sz w:val="22"/>
                <w:szCs w:val="22"/>
                <w:rFonts w:ascii="Arial" w:hAnsi="Arial" w:cs="Arial"/>
                <w:lang w:val="en-GB" w:eastAsia="en-GB"/>
              </w:rPr>
            </w:pPr>
            <w:r>
              <w:rPr/>
              <w:t>TRAINING PROVIDER</w:t>
            </w:r>
            <w:r/>
          </w:p>
          <w:p>
            <w:pPr>
              <w:pStyle w:val="Para"/>
              <w:spacing w:before="0" w:after="0"/>
              <w:rPr>
                <w:sz w:val="22"/>
                <w:sz w:val="22"/>
                <w:szCs w:val="22"/>
                <w:rFonts w:ascii="Arial" w:hAnsi="Arial" w:cs="Arial"/>
                <w:lang w:val="en-GB" w:eastAsia="en-GB"/>
              </w:rPr>
            </w:pPr>
            <w:r>
              <w:rPr/>
              <w:t>(most recent first)</w:t>
            </w:r>
            <w:r/>
          </w:p>
        </w:tc>
      </w:tr>
      <w:tr>
        <w:trPr/>
        <w:tc>
          <w:tcPr>
            <w:tcW w:w="1950" w:type="dxa"/>
            <w:tcBorders/>
            <w:shd w:fill="auto" w:val="clear"/>
            <w:tcMar>
              <w:left w:w="108" w:type="dxa"/>
            </w:tcMar>
          </w:tcPr>
          <w:p>
            <w:pPr>
              <w:pStyle w:val="Para"/>
              <w:spacing w:before="0" w:after="0"/>
              <w:rPr>
                <w:sz w:val="22"/>
                <w:sz w:val="22"/>
                <w:szCs w:val="22"/>
                <w:rFonts w:ascii="Arial" w:hAnsi="Arial" w:cs="Arial"/>
                <w:lang w:val="en-GB" w:eastAsia="en-GB"/>
              </w:rPr>
            </w:pPr>
            <w:r>
              <w:fldChar w:fldCharType="begin">
                <w:ffData>
                  <w:name w:val="__Fieldmark__819_612593760"/>
                  <w:enabled/>
                  <w:calcOnExit w:val="0"/>
                </w:ffData>
              </w:fldChar>
            </w:r>
            <w:r>
              <w:instrText> FORMTEXT </w:instrText>
            </w:r>
            <w:r>
              <w:fldChar w:fldCharType="separate"/>
            </w:r>
            <w:bookmarkStart w:id="200" w:name="__Fieldmark__819_612593760"/>
            <w:bookmarkStart w:id="201" w:name="__Fieldmark__819_612593760"/>
            <w:bookmarkEnd w:id="201"/>
            <w:r>
              <w:rPr/>
              <w:t>     </w:t>
            </w:r>
            <w:bookmarkStart w:id="202" w:name="__Fieldmark__819_612593760"/>
            <w:bookmarkEnd w:id="202"/>
            <w:r>
              <w:rPr/>
            </w:r>
            <w:r>
              <w:fldChar w:fldCharType="end"/>
            </w:r>
            <w:r/>
          </w:p>
        </w:tc>
        <w:tc>
          <w:tcPr>
            <w:tcW w:w="4676" w:type="dxa"/>
            <w:tcBorders/>
            <w:shd w:fill="auto" w:val="clear"/>
            <w:tcMar>
              <w:left w:w="108" w:type="dxa"/>
            </w:tcMar>
          </w:tcPr>
          <w:p>
            <w:pPr>
              <w:pStyle w:val="Para"/>
              <w:spacing w:before="0" w:after="0"/>
            </w:pPr>
            <w:r>
              <w:fldChar w:fldCharType="begin">
                <w:ffData>
                  <w:name w:val="__Fieldmark__826_612593760"/>
                  <w:enabled/>
                  <w:calcOnExit w:val="0"/>
                </w:ffData>
              </w:fldChar>
            </w:r>
            <w:r>
              <w:instrText> FORMTEXT </w:instrText>
            </w:r>
            <w:r>
              <w:fldChar w:fldCharType="separate"/>
            </w:r>
            <w:bookmarkStart w:id="203" w:name="__Fieldmark__826_612593760"/>
            <w:bookmarkStart w:id="204" w:name="__Fieldmark__826_612593760"/>
            <w:bookmarkEnd w:id="204"/>
            <w:r>
              <w:rPr>
                <w:rFonts w:eastAsia="MS Mincho"/>
              </w:rPr>
              <w:t>     </w:t>
            </w:r>
            <w:bookmarkStart w:id="205" w:name="__Fieldmark__826_612593760"/>
            <w:bookmarkEnd w:id="205"/>
            <w:r>
              <w:rPr>
                <w:rFonts w:eastAsia="MS Mincho"/>
              </w:rPr>
            </w:r>
            <w:r>
              <w:fldChar w:fldCharType="end"/>
            </w:r>
            <w:r/>
          </w:p>
        </w:tc>
        <w:tc>
          <w:tcPr>
            <w:tcW w:w="4066" w:type="dxa"/>
            <w:tcBorders/>
            <w:shd w:fill="auto" w:val="clear"/>
            <w:tcMar>
              <w:left w:w="108" w:type="dxa"/>
            </w:tcMar>
          </w:tcPr>
          <w:p>
            <w:pPr>
              <w:pStyle w:val="Para"/>
              <w:spacing w:before="0" w:after="0"/>
            </w:pPr>
            <w:r>
              <w:fldChar w:fldCharType="begin">
                <w:ffData>
                  <w:name w:val="__Fieldmark__833_612593760"/>
                  <w:enabled/>
                  <w:calcOnExit w:val="0"/>
                </w:ffData>
              </w:fldChar>
            </w:r>
            <w:r>
              <w:instrText> FORMTEXT </w:instrText>
            </w:r>
            <w:r>
              <w:fldChar w:fldCharType="separate"/>
            </w:r>
            <w:bookmarkStart w:id="206" w:name="__Fieldmark__833_612593760"/>
            <w:bookmarkStart w:id="207" w:name="__Fieldmark__833_612593760"/>
            <w:bookmarkEnd w:id="207"/>
            <w:r>
              <w:rPr>
                <w:rFonts w:eastAsia="MS Mincho"/>
              </w:rPr>
              <w:t>     </w:t>
            </w:r>
            <w:bookmarkStart w:id="208" w:name="__Fieldmark__833_612593760"/>
            <w:bookmarkEnd w:id="208"/>
            <w:r>
              <w:rPr>
                <w:rFonts w:eastAsia="MS Mincho"/>
              </w:rPr>
            </w:r>
            <w:r>
              <w:fldChar w:fldCharType="end"/>
            </w:r>
            <w:r/>
          </w:p>
        </w:tc>
      </w:tr>
      <w:tr>
        <w:trPr/>
        <w:tc>
          <w:tcPr>
            <w:tcW w:w="1950" w:type="dxa"/>
            <w:tcBorders/>
            <w:shd w:fill="auto" w:val="clear"/>
            <w:tcMar>
              <w:left w:w="108" w:type="dxa"/>
            </w:tcMar>
          </w:tcPr>
          <w:p>
            <w:pPr>
              <w:pStyle w:val="Para"/>
              <w:spacing w:before="0" w:after="0"/>
              <w:rPr>
                <w:sz w:val="22"/>
                <w:sz w:val="22"/>
                <w:szCs w:val="22"/>
                <w:rFonts w:ascii="Arial" w:hAnsi="Arial" w:cs="Arial"/>
                <w:lang w:val="en-GB" w:eastAsia="en-GB"/>
              </w:rPr>
            </w:pPr>
            <w:r>
              <w:fldChar w:fldCharType="begin">
                <w:ffData>
                  <w:name w:val="__Fieldmark__840_612593760"/>
                  <w:enabled/>
                  <w:calcOnExit w:val="0"/>
                </w:ffData>
              </w:fldChar>
            </w:r>
            <w:r>
              <w:instrText> FORMTEXT </w:instrText>
            </w:r>
            <w:r>
              <w:fldChar w:fldCharType="separate"/>
            </w:r>
            <w:bookmarkStart w:id="209" w:name="__Fieldmark__840_612593760"/>
            <w:bookmarkStart w:id="210" w:name="__Fieldmark__840_612593760"/>
            <w:bookmarkEnd w:id="210"/>
            <w:r>
              <w:rPr/>
              <w:t>     </w:t>
            </w:r>
            <w:bookmarkStart w:id="211" w:name="__Fieldmark__840_612593760"/>
            <w:bookmarkEnd w:id="211"/>
            <w:r>
              <w:rPr/>
            </w:r>
            <w:r>
              <w:fldChar w:fldCharType="end"/>
            </w:r>
            <w:r/>
          </w:p>
        </w:tc>
        <w:tc>
          <w:tcPr>
            <w:tcW w:w="4676" w:type="dxa"/>
            <w:tcBorders/>
            <w:shd w:fill="auto" w:val="clear"/>
            <w:tcMar>
              <w:left w:w="108" w:type="dxa"/>
            </w:tcMar>
          </w:tcPr>
          <w:p>
            <w:pPr>
              <w:pStyle w:val="Para"/>
              <w:spacing w:before="0" w:after="0"/>
            </w:pPr>
            <w:r>
              <w:fldChar w:fldCharType="begin">
                <w:ffData>
                  <w:name w:val="__Fieldmark__847_612593760"/>
                  <w:enabled/>
                  <w:calcOnExit w:val="0"/>
                </w:ffData>
              </w:fldChar>
            </w:r>
            <w:r>
              <w:instrText> FORMTEXT </w:instrText>
            </w:r>
            <w:r>
              <w:fldChar w:fldCharType="separate"/>
            </w:r>
            <w:bookmarkStart w:id="212" w:name="__Fieldmark__847_612593760"/>
            <w:bookmarkStart w:id="213" w:name="__Fieldmark__847_612593760"/>
            <w:bookmarkEnd w:id="213"/>
            <w:r>
              <w:rPr>
                <w:rFonts w:eastAsia="MS Mincho"/>
              </w:rPr>
              <w:t>     </w:t>
            </w:r>
            <w:bookmarkStart w:id="214" w:name="__Fieldmark__847_612593760"/>
            <w:bookmarkEnd w:id="214"/>
            <w:r>
              <w:rPr>
                <w:rFonts w:eastAsia="MS Mincho"/>
              </w:rPr>
            </w:r>
            <w:r>
              <w:fldChar w:fldCharType="end"/>
            </w:r>
            <w:r/>
          </w:p>
        </w:tc>
        <w:tc>
          <w:tcPr>
            <w:tcW w:w="4066" w:type="dxa"/>
            <w:tcBorders/>
            <w:shd w:fill="auto" w:val="clear"/>
            <w:tcMar>
              <w:left w:w="108" w:type="dxa"/>
            </w:tcMar>
          </w:tcPr>
          <w:p>
            <w:pPr>
              <w:pStyle w:val="Para"/>
              <w:spacing w:before="0" w:after="0"/>
            </w:pPr>
            <w:r>
              <w:fldChar w:fldCharType="begin">
                <w:ffData>
                  <w:name w:val="__Fieldmark__854_612593760"/>
                  <w:enabled/>
                  <w:calcOnExit w:val="0"/>
                </w:ffData>
              </w:fldChar>
            </w:r>
            <w:r>
              <w:instrText> FORMTEXT </w:instrText>
            </w:r>
            <w:r>
              <w:fldChar w:fldCharType="separate"/>
            </w:r>
            <w:bookmarkStart w:id="215" w:name="__Fieldmark__854_612593760"/>
            <w:bookmarkStart w:id="216" w:name="__Fieldmark__854_612593760"/>
            <w:bookmarkEnd w:id="216"/>
            <w:r>
              <w:rPr>
                <w:rFonts w:eastAsia="MS Mincho"/>
              </w:rPr>
              <w:t>     </w:t>
            </w:r>
            <w:bookmarkStart w:id="217" w:name="__Fieldmark__854_612593760"/>
            <w:bookmarkEnd w:id="217"/>
            <w:r>
              <w:rPr>
                <w:rFonts w:eastAsia="MS Mincho"/>
              </w:rPr>
            </w:r>
            <w:r>
              <w:fldChar w:fldCharType="end"/>
            </w:r>
            <w:r/>
          </w:p>
        </w:tc>
      </w:tr>
      <w:tr>
        <w:trPr/>
        <w:tc>
          <w:tcPr>
            <w:tcW w:w="1950" w:type="dxa"/>
            <w:tcBorders/>
            <w:shd w:fill="auto" w:val="clear"/>
            <w:tcMar>
              <w:left w:w="108" w:type="dxa"/>
            </w:tcMar>
          </w:tcPr>
          <w:p>
            <w:pPr>
              <w:pStyle w:val="Para"/>
              <w:spacing w:before="0" w:after="0"/>
              <w:rPr>
                <w:sz w:val="22"/>
                <w:sz w:val="22"/>
                <w:szCs w:val="22"/>
                <w:rFonts w:ascii="Arial" w:hAnsi="Arial" w:cs="Arial"/>
                <w:lang w:val="en-GB" w:eastAsia="en-GB"/>
              </w:rPr>
            </w:pPr>
            <w:r>
              <w:fldChar w:fldCharType="begin">
                <w:ffData>
                  <w:name w:val="__Fieldmark__861_612593760"/>
                  <w:enabled/>
                  <w:calcOnExit w:val="0"/>
                </w:ffData>
              </w:fldChar>
            </w:r>
            <w:r>
              <w:instrText> FORMTEXT </w:instrText>
            </w:r>
            <w:r>
              <w:fldChar w:fldCharType="separate"/>
            </w:r>
            <w:bookmarkStart w:id="218" w:name="__Fieldmark__861_612593760"/>
            <w:bookmarkStart w:id="219" w:name="__Fieldmark__861_612593760"/>
            <w:bookmarkEnd w:id="219"/>
            <w:r>
              <w:rPr/>
              <w:t>     </w:t>
            </w:r>
            <w:bookmarkStart w:id="220" w:name="__Fieldmark__861_612593760"/>
            <w:bookmarkEnd w:id="220"/>
            <w:r>
              <w:rPr/>
            </w:r>
            <w:r>
              <w:fldChar w:fldCharType="end"/>
            </w:r>
            <w:r/>
          </w:p>
        </w:tc>
        <w:tc>
          <w:tcPr>
            <w:tcW w:w="4676" w:type="dxa"/>
            <w:tcBorders/>
            <w:shd w:fill="auto" w:val="clear"/>
            <w:tcMar>
              <w:left w:w="108" w:type="dxa"/>
            </w:tcMar>
          </w:tcPr>
          <w:p>
            <w:pPr>
              <w:pStyle w:val="Para"/>
              <w:spacing w:before="0" w:after="0"/>
            </w:pPr>
            <w:r>
              <w:fldChar w:fldCharType="begin">
                <w:ffData>
                  <w:name w:val="__Fieldmark__868_612593760"/>
                  <w:enabled/>
                  <w:calcOnExit w:val="0"/>
                </w:ffData>
              </w:fldChar>
            </w:r>
            <w:r>
              <w:instrText> FORMTEXT </w:instrText>
            </w:r>
            <w:r>
              <w:fldChar w:fldCharType="separate"/>
            </w:r>
            <w:bookmarkStart w:id="221" w:name="__Fieldmark__868_612593760"/>
            <w:bookmarkStart w:id="222" w:name="__Fieldmark__868_612593760"/>
            <w:bookmarkEnd w:id="222"/>
            <w:r>
              <w:rPr>
                <w:rFonts w:eastAsia="MS Mincho"/>
              </w:rPr>
              <w:t>     </w:t>
            </w:r>
            <w:bookmarkStart w:id="223" w:name="__Fieldmark__868_612593760"/>
            <w:bookmarkEnd w:id="223"/>
            <w:r>
              <w:rPr>
                <w:rFonts w:eastAsia="MS Mincho"/>
              </w:rPr>
            </w:r>
            <w:r>
              <w:fldChar w:fldCharType="end"/>
            </w:r>
            <w:r/>
          </w:p>
        </w:tc>
        <w:tc>
          <w:tcPr>
            <w:tcW w:w="4066" w:type="dxa"/>
            <w:tcBorders/>
            <w:shd w:fill="auto" w:val="clear"/>
            <w:tcMar>
              <w:left w:w="108" w:type="dxa"/>
            </w:tcMar>
          </w:tcPr>
          <w:p>
            <w:pPr>
              <w:pStyle w:val="Para"/>
              <w:spacing w:before="0" w:after="0"/>
            </w:pPr>
            <w:r>
              <w:fldChar w:fldCharType="begin">
                <w:ffData>
                  <w:name w:val="__Fieldmark__875_612593760"/>
                  <w:enabled/>
                  <w:calcOnExit w:val="0"/>
                </w:ffData>
              </w:fldChar>
            </w:r>
            <w:r>
              <w:instrText> FORMTEXT </w:instrText>
            </w:r>
            <w:r>
              <w:fldChar w:fldCharType="separate"/>
            </w:r>
            <w:bookmarkStart w:id="224" w:name="__Fieldmark__875_612593760"/>
            <w:bookmarkStart w:id="225" w:name="__Fieldmark__875_612593760"/>
            <w:bookmarkEnd w:id="225"/>
            <w:r>
              <w:rPr>
                <w:rFonts w:eastAsia="MS Mincho"/>
              </w:rPr>
              <w:t>     </w:t>
            </w:r>
            <w:bookmarkStart w:id="226" w:name="__Fieldmark__875_612593760"/>
            <w:bookmarkEnd w:id="226"/>
            <w:r>
              <w:rPr>
                <w:rFonts w:eastAsia="MS Mincho"/>
              </w:rPr>
            </w:r>
            <w:r>
              <w:fldChar w:fldCharType="end"/>
            </w:r>
            <w:r/>
          </w:p>
        </w:tc>
      </w:tr>
      <w:tr>
        <w:trPr/>
        <w:tc>
          <w:tcPr>
            <w:tcW w:w="1950" w:type="dxa"/>
            <w:tcBorders/>
            <w:shd w:fill="auto" w:val="clear"/>
            <w:tcMar>
              <w:left w:w="108" w:type="dxa"/>
            </w:tcMar>
          </w:tcPr>
          <w:p>
            <w:pPr>
              <w:pStyle w:val="Para"/>
              <w:spacing w:before="0" w:after="0"/>
              <w:rPr>
                <w:sz w:val="22"/>
                <w:sz w:val="22"/>
                <w:szCs w:val="22"/>
                <w:rFonts w:ascii="Arial" w:hAnsi="Arial" w:cs="Arial"/>
                <w:lang w:val="en-GB" w:eastAsia="en-GB"/>
              </w:rPr>
            </w:pPr>
            <w:r>
              <w:fldChar w:fldCharType="begin">
                <w:ffData>
                  <w:name w:val="__Fieldmark__882_612593760"/>
                  <w:enabled/>
                  <w:calcOnExit w:val="0"/>
                </w:ffData>
              </w:fldChar>
            </w:r>
            <w:r>
              <w:instrText> FORMTEXT </w:instrText>
            </w:r>
            <w:r>
              <w:fldChar w:fldCharType="separate"/>
            </w:r>
            <w:bookmarkStart w:id="227" w:name="__Fieldmark__882_612593760"/>
            <w:bookmarkStart w:id="228" w:name="__Fieldmark__882_612593760"/>
            <w:bookmarkEnd w:id="228"/>
            <w:r>
              <w:rPr/>
              <w:t>     </w:t>
            </w:r>
            <w:bookmarkStart w:id="229" w:name="__Fieldmark__882_612593760"/>
            <w:bookmarkEnd w:id="229"/>
            <w:r>
              <w:rPr/>
            </w:r>
            <w:r>
              <w:fldChar w:fldCharType="end"/>
            </w:r>
            <w:r/>
          </w:p>
        </w:tc>
        <w:tc>
          <w:tcPr>
            <w:tcW w:w="4676" w:type="dxa"/>
            <w:tcBorders/>
            <w:shd w:fill="auto" w:val="clear"/>
            <w:tcMar>
              <w:left w:w="108" w:type="dxa"/>
            </w:tcMar>
          </w:tcPr>
          <w:p>
            <w:pPr>
              <w:pStyle w:val="Para"/>
              <w:spacing w:before="0" w:after="0"/>
            </w:pPr>
            <w:r>
              <w:fldChar w:fldCharType="begin">
                <w:ffData>
                  <w:name w:val="__Fieldmark__889_612593760"/>
                  <w:enabled/>
                  <w:calcOnExit w:val="0"/>
                </w:ffData>
              </w:fldChar>
            </w:r>
            <w:r>
              <w:instrText> FORMTEXT </w:instrText>
            </w:r>
            <w:r>
              <w:fldChar w:fldCharType="separate"/>
            </w:r>
            <w:bookmarkStart w:id="230" w:name="__Fieldmark__889_612593760"/>
            <w:bookmarkStart w:id="231" w:name="__Fieldmark__889_612593760"/>
            <w:bookmarkEnd w:id="231"/>
            <w:r>
              <w:rPr>
                <w:rFonts w:eastAsia="MS Mincho"/>
              </w:rPr>
              <w:t>     </w:t>
            </w:r>
            <w:bookmarkStart w:id="232" w:name="__Fieldmark__889_612593760"/>
            <w:bookmarkEnd w:id="232"/>
            <w:r>
              <w:rPr>
                <w:rFonts w:eastAsia="MS Mincho"/>
              </w:rPr>
            </w:r>
            <w:r>
              <w:fldChar w:fldCharType="end"/>
            </w:r>
            <w:r/>
          </w:p>
        </w:tc>
        <w:tc>
          <w:tcPr>
            <w:tcW w:w="4066" w:type="dxa"/>
            <w:tcBorders/>
            <w:shd w:fill="auto" w:val="clear"/>
            <w:tcMar>
              <w:left w:w="108" w:type="dxa"/>
            </w:tcMar>
          </w:tcPr>
          <w:p>
            <w:pPr>
              <w:pStyle w:val="Para"/>
              <w:spacing w:before="0" w:after="0"/>
            </w:pPr>
            <w:r>
              <w:fldChar w:fldCharType="begin">
                <w:ffData>
                  <w:name w:val="__Fieldmark__896_612593760"/>
                  <w:enabled/>
                  <w:calcOnExit w:val="0"/>
                </w:ffData>
              </w:fldChar>
            </w:r>
            <w:r>
              <w:instrText> FORMTEXT </w:instrText>
            </w:r>
            <w:r>
              <w:fldChar w:fldCharType="separate"/>
            </w:r>
            <w:bookmarkStart w:id="233" w:name="__Fieldmark__896_612593760"/>
            <w:bookmarkStart w:id="234" w:name="__Fieldmark__896_612593760"/>
            <w:bookmarkEnd w:id="234"/>
            <w:r>
              <w:rPr>
                <w:rFonts w:eastAsia="MS Mincho"/>
              </w:rPr>
              <w:t>     </w:t>
            </w:r>
            <w:bookmarkStart w:id="235" w:name="__Fieldmark__896_612593760"/>
            <w:bookmarkEnd w:id="235"/>
            <w:r>
              <w:rPr>
                <w:rFonts w:eastAsia="MS Mincho"/>
              </w:rPr>
            </w:r>
            <w:r>
              <w:fldChar w:fldCharType="end"/>
            </w:r>
            <w:r/>
          </w:p>
        </w:tc>
      </w:tr>
      <w:tr>
        <w:trPr/>
        <w:tc>
          <w:tcPr>
            <w:tcW w:w="1950" w:type="dxa"/>
            <w:tcBorders/>
            <w:shd w:fill="auto" w:val="clear"/>
            <w:tcMar>
              <w:left w:w="108" w:type="dxa"/>
            </w:tcMar>
          </w:tcPr>
          <w:p>
            <w:pPr>
              <w:pStyle w:val="Para"/>
              <w:spacing w:before="0" w:after="0"/>
              <w:rPr>
                <w:sz w:val="22"/>
                <w:sz w:val="22"/>
                <w:szCs w:val="22"/>
                <w:rFonts w:ascii="Arial" w:hAnsi="Arial" w:cs="Arial"/>
                <w:lang w:val="en-GB" w:eastAsia="en-GB"/>
              </w:rPr>
            </w:pPr>
            <w:r>
              <w:fldChar w:fldCharType="begin">
                <w:ffData>
                  <w:name w:val="__Fieldmark__903_612593760"/>
                  <w:enabled/>
                  <w:calcOnExit w:val="0"/>
                </w:ffData>
              </w:fldChar>
            </w:r>
            <w:r>
              <w:instrText> FORMTEXT </w:instrText>
            </w:r>
            <w:r>
              <w:fldChar w:fldCharType="separate"/>
            </w:r>
            <w:bookmarkStart w:id="236" w:name="__Fieldmark__903_612593760"/>
            <w:bookmarkStart w:id="237" w:name="__Fieldmark__903_612593760"/>
            <w:bookmarkEnd w:id="237"/>
            <w:r>
              <w:rPr/>
              <w:t>     </w:t>
            </w:r>
            <w:bookmarkStart w:id="238" w:name="__Fieldmark__903_612593760"/>
            <w:bookmarkEnd w:id="238"/>
            <w:r>
              <w:rPr/>
            </w:r>
            <w:r>
              <w:fldChar w:fldCharType="end"/>
            </w:r>
            <w:r/>
          </w:p>
        </w:tc>
        <w:tc>
          <w:tcPr>
            <w:tcW w:w="4676" w:type="dxa"/>
            <w:tcBorders/>
            <w:shd w:fill="auto" w:val="clear"/>
            <w:tcMar>
              <w:left w:w="108" w:type="dxa"/>
            </w:tcMar>
          </w:tcPr>
          <w:p>
            <w:pPr>
              <w:pStyle w:val="Para"/>
              <w:spacing w:before="0" w:after="0"/>
            </w:pPr>
            <w:r>
              <w:fldChar w:fldCharType="begin">
                <w:ffData>
                  <w:name w:val="__Fieldmark__910_612593760"/>
                  <w:enabled/>
                  <w:calcOnExit w:val="0"/>
                </w:ffData>
              </w:fldChar>
            </w:r>
            <w:r>
              <w:instrText> FORMTEXT </w:instrText>
            </w:r>
            <w:r>
              <w:fldChar w:fldCharType="separate"/>
            </w:r>
            <w:bookmarkStart w:id="239" w:name="__Fieldmark__910_612593760"/>
            <w:bookmarkStart w:id="240" w:name="__Fieldmark__910_612593760"/>
            <w:bookmarkEnd w:id="240"/>
            <w:r>
              <w:rPr>
                <w:rFonts w:eastAsia="MS Mincho"/>
              </w:rPr>
              <w:t>     </w:t>
            </w:r>
            <w:bookmarkStart w:id="241" w:name="__Fieldmark__910_612593760"/>
            <w:bookmarkEnd w:id="241"/>
            <w:r>
              <w:rPr>
                <w:rFonts w:eastAsia="MS Mincho"/>
              </w:rPr>
            </w:r>
            <w:r>
              <w:fldChar w:fldCharType="end"/>
            </w:r>
            <w:r/>
          </w:p>
        </w:tc>
        <w:tc>
          <w:tcPr>
            <w:tcW w:w="4066" w:type="dxa"/>
            <w:tcBorders/>
            <w:shd w:fill="auto" w:val="clear"/>
            <w:tcMar>
              <w:left w:w="108" w:type="dxa"/>
            </w:tcMar>
          </w:tcPr>
          <w:p>
            <w:pPr>
              <w:pStyle w:val="Para"/>
              <w:spacing w:before="0" w:after="0"/>
            </w:pPr>
            <w:r>
              <w:fldChar w:fldCharType="begin">
                <w:ffData>
                  <w:name w:val="__Fieldmark__917_612593760"/>
                  <w:enabled/>
                  <w:calcOnExit w:val="0"/>
                </w:ffData>
              </w:fldChar>
            </w:r>
            <w:r>
              <w:instrText> FORMTEXT </w:instrText>
            </w:r>
            <w:r>
              <w:fldChar w:fldCharType="separate"/>
            </w:r>
            <w:bookmarkStart w:id="242" w:name="__Fieldmark__917_612593760"/>
            <w:bookmarkStart w:id="243" w:name="__Fieldmark__917_612593760"/>
            <w:bookmarkEnd w:id="243"/>
            <w:r>
              <w:rPr>
                <w:rFonts w:eastAsia="MS Mincho"/>
              </w:rPr>
              <w:t>     </w:t>
            </w:r>
            <w:bookmarkStart w:id="244" w:name="__Fieldmark__917_612593760"/>
            <w:bookmarkEnd w:id="244"/>
            <w:r>
              <w:rPr>
                <w:rFonts w:eastAsia="MS Mincho"/>
              </w:rPr>
            </w:r>
            <w:r>
              <w:fldChar w:fldCharType="end"/>
            </w:r>
            <w:r/>
          </w:p>
        </w:tc>
      </w:tr>
      <w:tr>
        <w:trPr/>
        <w:tc>
          <w:tcPr>
            <w:tcW w:w="1950" w:type="dxa"/>
            <w:tcBorders/>
            <w:shd w:fill="auto" w:val="clear"/>
            <w:tcMar>
              <w:left w:w="108" w:type="dxa"/>
            </w:tcMar>
          </w:tcPr>
          <w:p>
            <w:pPr>
              <w:pStyle w:val="Para"/>
              <w:spacing w:before="0" w:after="0"/>
              <w:rPr>
                <w:sz w:val="22"/>
                <w:sz w:val="22"/>
                <w:szCs w:val="22"/>
                <w:rFonts w:ascii="Arial" w:hAnsi="Arial" w:cs="Arial"/>
                <w:lang w:val="en-GB" w:eastAsia="en-GB"/>
              </w:rPr>
            </w:pPr>
            <w:r>
              <w:fldChar w:fldCharType="begin">
                <w:ffData>
                  <w:name w:val="__Fieldmark__924_612593760"/>
                  <w:enabled/>
                  <w:calcOnExit w:val="0"/>
                </w:ffData>
              </w:fldChar>
            </w:r>
            <w:r>
              <w:instrText> FORMTEXT </w:instrText>
            </w:r>
            <w:r>
              <w:fldChar w:fldCharType="separate"/>
            </w:r>
            <w:bookmarkStart w:id="245" w:name="__Fieldmark__924_612593760"/>
            <w:bookmarkStart w:id="246" w:name="__Fieldmark__924_612593760"/>
            <w:bookmarkEnd w:id="246"/>
            <w:r>
              <w:rPr/>
              <w:t>     </w:t>
            </w:r>
            <w:bookmarkStart w:id="247" w:name="__Fieldmark__924_612593760"/>
            <w:bookmarkEnd w:id="247"/>
            <w:r>
              <w:rPr/>
            </w:r>
            <w:r>
              <w:fldChar w:fldCharType="end"/>
            </w:r>
            <w:r/>
          </w:p>
        </w:tc>
        <w:tc>
          <w:tcPr>
            <w:tcW w:w="4676" w:type="dxa"/>
            <w:tcBorders/>
            <w:shd w:fill="auto" w:val="clear"/>
            <w:tcMar>
              <w:left w:w="108" w:type="dxa"/>
            </w:tcMar>
          </w:tcPr>
          <w:p>
            <w:pPr>
              <w:pStyle w:val="Para"/>
              <w:spacing w:before="0" w:after="0"/>
            </w:pPr>
            <w:r>
              <w:fldChar w:fldCharType="begin">
                <w:ffData>
                  <w:name w:val="__Fieldmark__931_612593760"/>
                  <w:enabled/>
                  <w:calcOnExit w:val="0"/>
                </w:ffData>
              </w:fldChar>
            </w:r>
            <w:r>
              <w:instrText> FORMTEXT </w:instrText>
            </w:r>
            <w:r>
              <w:fldChar w:fldCharType="separate"/>
            </w:r>
            <w:bookmarkStart w:id="248" w:name="__Fieldmark__931_612593760"/>
            <w:bookmarkStart w:id="249" w:name="__Fieldmark__931_612593760"/>
            <w:bookmarkEnd w:id="249"/>
            <w:r>
              <w:rPr>
                <w:rFonts w:eastAsia="MS Mincho"/>
              </w:rPr>
              <w:t>     </w:t>
            </w:r>
            <w:bookmarkStart w:id="250" w:name="__Fieldmark__931_612593760"/>
            <w:bookmarkEnd w:id="250"/>
            <w:r>
              <w:rPr>
                <w:rFonts w:eastAsia="MS Mincho"/>
              </w:rPr>
            </w:r>
            <w:r>
              <w:fldChar w:fldCharType="end"/>
            </w:r>
            <w:r/>
          </w:p>
        </w:tc>
        <w:tc>
          <w:tcPr>
            <w:tcW w:w="4066" w:type="dxa"/>
            <w:tcBorders/>
            <w:shd w:fill="auto" w:val="clear"/>
            <w:tcMar>
              <w:left w:w="108" w:type="dxa"/>
            </w:tcMar>
          </w:tcPr>
          <w:p>
            <w:pPr>
              <w:pStyle w:val="Para"/>
              <w:spacing w:before="0" w:after="0"/>
            </w:pPr>
            <w:r>
              <w:fldChar w:fldCharType="begin">
                <w:ffData>
                  <w:name w:val="__Fieldmark__938_612593760"/>
                  <w:enabled/>
                  <w:calcOnExit w:val="0"/>
                </w:ffData>
              </w:fldChar>
            </w:r>
            <w:r>
              <w:instrText> FORMTEXT </w:instrText>
            </w:r>
            <w:r>
              <w:fldChar w:fldCharType="separate"/>
            </w:r>
            <w:bookmarkStart w:id="251" w:name="__Fieldmark__938_612593760"/>
            <w:bookmarkStart w:id="252" w:name="__Fieldmark__938_612593760"/>
            <w:bookmarkEnd w:id="252"/>
            <w:r>
              <w:rPr>
                <w:rFonts w:eastAsia="MS Mincho"/>
              </w:rPr>
              <w:t>     </w:t>
            </w:r>
            <w:bookmarkStart w:id="253" w:name="__Fieldmark__938_612593760"/>
            <w:bookmarkEnd w:id="253"/>
            <w:r>
              <w:rPr>
                <w:rFonts w:eastAsia="MS Mincho"/>
              </w:rPr>
            </w:r>
            <w:r>
              <w:fldChar w:fldCharType="end"/>
            </w:r>
            <w:r/>
          </w:p>
        </w:tc>
      </w:tr>
      <w:tr>
        <w:trPr/>
        <w:tc>
          <w:tcPr>
            <w:tcW w:w="1950" w:type="dxa"/>
            <w:tcBorders/>
            <w:shd w:fill="auto" w:val="clear"/>
            <w:tcMar>
              <w:left w:w="108" w:type="dxa"/>
            </w:tcMar>
          </w:tcPr>
          <w:p>
            <w:pPr>
              <w:pStyle w:val="Para"/>
              <w:spacing w:before="0" w:after="0"/>
              <w:rPr>
                <w:sz w:val="22"/>
                <w:sz w:val="22"/>
                <w:szCs w:val="22"/>
                <w:rFonts w:ascii="Arial" w:hAnsi="Arial" w:cs="Arial"/>
                <w:lang w:val="en-GB" w:eastAsia="en-GB"/>
              </w:rPr>
            </w:pPr>
            <w:r>
              <w:fldChar w:fldCharType="begin">
                <w:ffData>
                  <w:name w:val="__Fieldmark__945_612593760"/>
                  <w:enabled/>
                  <w:calcOnExit w:val="0"/>
                </w:ffData>
              </w:fldChar>
            </w:r>
            <w:r>
              <w:instrText> FORMTEXT </w:instrText>
            </w:r>
            <w:r>
              <w:fldChar w:fldCharType="separate"/>
            </w:r>
            <w:bookmarkStart w:id="254" w:name="__Fieldmark__945_612593760"/>
            <w:bookmarkStart w:id="255" w:name="__Fieldmark__945_612593760"/>
            <w:bookmarkEnd w:id="255"/>
            <w:r>
              <w:rPr/>
              <w:t>     </w:t>
            </w:r>
            <w:bookmarkStart w:id="256" w:name="__Fieldmark__945_612593760"/>
            <w:bookmarkEnd w:id="256"/>
            <w:r>
              <w:rPr/>
            </w:r>
            <w:r>
              <w:fldChar w:fldCharType="end"/>
            </w:r>
            <w:r/>
          </w:p>
        </w:tc>
        <w:tc>
          <w:tcPr>
            <w:tcW w:w="4676" w:type="dxa"/>
            <w:tcBorders/>
            <w:shd w:fill="auto" w:val="clear"/>
            <w:tcMar>
              <w:left w:w="108" w:type="dxa"/>
            </w:tcMar>
          </w:tcPr>
          <w:p>
            <w:pPr>
              <w:pStyle w:val="Para"/>
              <w:spacing w:before="0" w:after="0"/>
            </w:pPr>
            <w:r>
              <w:fldChar w:fldCharType="begin">
                <w:ffData>
                  <w:name w:val="__Fieldmark__952_612593760"/>
                  <w:enabled/>
                  <w:calcOnExit w:val="0"/>
                </w:ffData>
              </w:fldChar>
            </w:r>
            <w:r>
              <w:instrText> FORMTEXT </w:instrText>
            </w:r>
            <w:r>
              <w:fldChar w:fldCharType="separate"/>
            </w:r>
            <w:bookmarkStart w:id="257" w:name="__Fieldmark__952_612593760"/>
            <w:bookmarkStart w:id="258" w:name="__Fieldmark__952_612593760"/>
            <w:bookmarkEnd w:id="258"/>
            <w:r>
              <w:rPr>
                <w:rFonts w:eastAsia="MS Mincho"/>
              </w:rPr>
              <w:t>     </w:t>
            </w:r>
            <w:bookmarkStart w:id="259" w:name="__Fieldmark__952_612593760"/>
            <w:bookmarkEnd w:id="259"/>
            <w:r>
              <w:rPr>
                <w:rFonts w:eastAsia="MS Mincho"/>
              </w:rPr>
            </w:r>
            <w:r>
              <w:fldChar w:fldCharType="end"/>
            </w:r>
            <w:r/>
          </w:p>
        </w:tc>
        <w:tc>
          <w:tcPr>
            <w:tcW w:w="4066" w:type="dxa"/>
            <w:tcBorders/>
            <w:shd w:fill="auto" w:val="clear"/>
            <w:tcMar>
              <w:left w:w="108" w:type="dxa"/>
            </w:tcMar>
          </w:tcPr>
          <w:p>
            <w:pPr>
              <w:pStyle w:val="Para"/>
              <w:spacing w:before="0" w:after="0"/>
            </w:pPr>
            <w:r>
              <w:fldChar w:fldCharType="begin">
                <w:ffData>
                  <w:name w:val="__Fieldmark__959_612593760"/>
                  <w:enabled/>
                  <w:calcOnExit w:val="0"/>
                </w:ffData>
              </w:fldChar>
            </w:r>
            <w:r>
              <w:instrText> FORMTEXT </w:instrText>
            </w:r>
            <w:r>
              <w:fldChar w:fldCharType="separate"/>
            </w:r>
            <w:bookmarkStart w:id="260" w:name="__Fieldmark__959_612593760"/>
            <w:bookmarkStart w:id="261" w:name="__Fieldmark__959_612593760"/>
            <w:bookmarkEnd w:id="261"/>
            <w:r>
              <w:rPr>
                <w:rFonts w:eastAsia="MS Mincho"/>
              </w:rPr>
              <w:t>     </w:t>
            </w:r>
            <w:bookmarkStart w:id="262" w:name="__Fieldmark__959_612593760"/>
            <w:bookmarkEnd w:id="262"/>
            <w:r>
              <w:rPr>
                <w:rFonts w:eastAsia="MS Mincho"/>
              </w:rPr>
            </w:r>
            <w:r>
              <w:fldChar w:fldCharType="end"/>
            </w:r>
            <w:r/>
          </w:p>
        </w:tc>
      </w:tr>
      <w:tr>
        <w:trPr/>
        <w:tc>
          <w:tcPr>
            <w:tcW w:w="1950" w:type="dxa"/>
            <w:tcBorders/>
            <w:shd w:fill="auto" w:val="clear"/>
            <w:tcMar>
              <w:left w:w="108" w:type="dxa"/>
            </w:tcMar>
          </w:tcPr>
          <w:p>
            <w:pPr>
              <w:pStyle w:val="Para"/>
              <w:spacing w:before="0" w:after="0"/>
              <w:rPr>
                <w:sz w:val="22"/>
                <w:sz w:val="22"/>
                <w:szCs w:val="22"/>
                <w:rFonts w:ascii="Arial" w:hAnsi="Arial" w:cs="Arial"/>
                <w:lang w:val="en-GB" w:eastAsia="en-GB"/>
              </w:rPr>
            </w:pPr>
            <w:r>
              <w:fldChar w:fldCharType="begin">
                <w:ffData>
                  <w:name w:val="__Fieldmark__966_612593760"/>
                  <w:enabled/>
                  <w:calcOnExit w:val="0"/>
                </w:ffData>
              </w:fldChar>
            </w:r>
            <w:r>
              <w:instrText> FORMTEXT </w:instrText>
            </w:r>
            <w:r>
              <w:fldChar w:fldCharType="separate"/>
            </w:r>
            <w:bookmarkStart w:id="263" w:name="__Fieldmark__966_612593760"/>
            <w:bookmarkStart w:id="264" w:name="__Fieldmark__966_612593760"/>
            <w:bookmarkEnd w:id="264"/>
            <w:r>
              <w:rPr/>
              <w:t>     </w:t>
            </w:r>
            <w:bookmarkStart w:id="265" w:name="__Fieldmark__966_612593760"/>
            <w:bookmarkEnd w:id="265"/>
            <w:r>
              <w:rPr/>
            </w:r>
            <w:r>
              <w:fldChar w:fldCharType="end"/>
            </w:r>
            <w:r/>
          </w:p>
        </w:tc>
        <w:tc>
          <w:tcPr>
            <w:tcW w:w="4676" w:type="dxa"/>
            <w:tcBorders/>
            <w:shd w:fill="auto" w:val="clear"/>
            <w:tcMar>
              <w:left w:w="108" w:type="dxa"/>
            </w:tcMar>
          </w:tcPr>
          <w:p>
            <w:pPr>
              <w:pStyle w:val="Para"/>
              <w:spacing w:before="0" w:after="0"/>
            </w:pPr>
            <w:r>
              <w:fldChar w:fldCharType="begin">
                <w:ffData>
                  <w:name w:val="__Fieldmark__973_612593760"/>
                  <w:enabled/>
                  <w:calcOnExit w:val="0"/>
                </w:ffData>
              </w:fldChar>
            </w:r>
            <w:r>
              <w:instrText> FORMTEXT </w:instrText>
            </w:r>
            <w:r>
              <w:fldChar w:fldCharType="separate"/>
            </w:r>
            <w:bookmarkStart w:id="266" w:name="__Fieldmark__973_612593760"/>
            <w:bookmarkStart w:id="267" w:name="__Fieldmark__973_612593760"/>
            <w:bookmarkEnd w:id="267"/>
            <w:r>
              <w:rPr>
                <w:rFonts w:eastAsia="MS Mincho"/>
              </w:rPr>
              <w:t>     </w:t>
            </w:r>
            <w:bookmarkStart w:id="268" w:name="__Fieldmark__973_612593760"/>
            <w:bookmarkEnd w:id="268"/>
            <w:r>
              <w:rPr>
                <w:rFonts w:eastAsia="MS Mincho"/>
              </w:rPr>
            </w:r>
            <w:r>
              <w:fldChar w:fldCharType="end"/>
            </w:r>
            <w:r/>
          </w:p>
        </w:tc>
        <w:tc>
          <w:tcPr>
            <w:tcW w:w="4066" w:type="dxa"/>
            <w:tcBorders/>
            <w:shd w:fill="auto" w:val="clear"/>
            <w:tcMar>
              <w:left w:w="108" w:type="dxa"/>
            </w:tcMar>
          </w:tcPr>
          <w:p>
            <w:pPr>
              <w:pStyle w:val="Para"/>
              <w:spacing w:before="0" w:after="0"/>
            </w:pPr>
            <w:r>
              <w:fldChar w:fldCharType="begin">
                <w:ffData>
                  <w:name w:val="__Fieldmark__980_612593760"/>
                  <w:enabled/>
                  <w:calcOnExit w:val="0"/>
                </w:ffData>
              </w:fldChar>
            </w:r>
            <w:r>
              <w:instrText> FORMTEXT </w:instrText>
            </w:r>
            <w:r>
              <w:fldChar w:fldCharType="separate"/>
            </w:r>
            <w:bookmarkStart w:id="269" w:name="__Fieldmark__980_612593760"/>
            <w:bookmarkStart w:id="270" w:name="__Fieldmark__980_612593760"/>
            <w:bookmarkEnd w:id="270"/>
            <w:r>
              <w:rPr>
                <w:rFonts w:eastAsia="MS Mincho"/>
              </w:rPr>
              <w:t>     </w:t>
            </w:r>
            <w:bookmarkStart w:id="271" w:name="__Fieldmark__980_612593760"/>
            <w:bookmarkEnd w:id="271"/>
            <w:r>
              <w:rPr>
                <w:rFonts w:eastAsia="MS Mincho"/>
              </w:rPr>
            </w:r>
            <w:r>
              <w:fldChar w:fldCharType="end"/>
            </w:r>
            <w:r/>
          </w:p>
        </w:tc>
      </w:tr>
      <w:tr>
        <w:trPr/>
        <w:tc>
          <w:tcPr>
            <w:tcW w:w="1950" w:type="dxa"/>
            <w:tcBorders/>
            <w:shd w:fill="auto" w:val="clear"/>
            <w:tcMar>
              <w:left w:w="108" w:type="dxa"/>
            </w:tcMar>
          </w:tcPr>
          <w:p>
            <w:pPr>
              <w:pStyle w:val="Para"/>
              <w:spacing w:before="0" w:after="0"/>
              <w:rPr>
                <w:sz w:val="22"/>
                <w:sz w:val="22"/>
                <w:szCs w:val="22"/>
                <w:rFonts w:ascii="Arial" w:hAnsi="Arial" w:cs="Arial"/>
                <w:lang w:val="en-GB" w:eastAsia="en-GB"/>
              </w:rPr>
            </w:pPr>
            <w:r>
              <w:fldChar w:fldCharType="begin">
                <w:ffData>
                  <w:name w:val="__Fieldmark__987_612593760"/>
                  <w:enabled/>
                  <w:calcOnExit w:val="0"/>
                </w:ffData>
              </w:fldChar>
            </w:r>
            <w:r>
              <w:instrText> FORMTEXT </w:instrText>
            </w:r>
            <w:r>
              <w:fldChar w:fldCharType="separate"/>
            </w:r>
            <w:bookmarkStart w:id="272" w:name="__Fieldmark__987_612593760"/>
            <w:bookmarkStart w:id="273" w:name="__Fieldmark__987_612593760"/>
            <w:bookmarkEnd w:id="273"/>
            <w:r>
              <w:rPr/>
              <w:t>     </w:t>
            </w:r>
            <w:bookmarkStart w:id="274" w:name="__Fieldmark__987_612593760"/>
            <w:bookmarkEnd w:id="274"/>
            <w:r>
              <w:rPr/>
            </w:r>
            <w:r>
              <w:fldChar w:fldCharType="end"/>
            </w:r>
            <w:r/>
          </w:p>
        </w:tc>
        <w:tc>
          <w:tcPr>
            <w:tcW w:w="4676" w:type="dxa"/>
            <w:tcBorders/>
            <w:shd w:fill="auto" w:val="clear"/>
            <w:tcMar>
              <w:left w:w="108" w:type="dxa"/>
            </w:tcMar>
          </w:tcPr>
          <w:p>
            <w:pPr>
              <w:pStyle w:val="Para"/>
              <w:spacing w:before="0" w:after="0"/>
            </w:pPr>
            <w:r>
              <w:fldChar w:fldCharType="begin">
                <w:ffData>
                  <w:name w:val="__Fieldmark__994_612593760"/>
                  <w:enabled/>
                  <w:calcOnExit w:val="0"/>
                </w:ffData>
              </w:fldChar>
            </w:r>
            <w:r>
              <w:instrText> FORMTEXT </w:instrText>
            </w:r>
            <w:r>
              <w:fldChar w:fldCharType="separate"/>
            </w:r>
            <w:bookmarkStart w:id="275" w:name="__Fieldmark__994_612593760"/>
            <w:bookmarkStart w:id="276" w:name="__Fieldmark__994_612593760"/>
            <w:bookmarkEnd w:id="276"/>
            <w:r>
              <w:rPr>
                <w:rFonts w:eastAsia="MS Mincho"/>
              </w:rPr>
              <w:t>     </w:t>
            </w:r>
            <w:bookmarkStart w:id="277" w:name="__Fieldmark__994_612593760"/>
            <w:bookmarkEnd w:id="277"/>
            <w:r>
              <w:rPr>
                <w:rFonts w:eastAsia="MS Mincho"/>
              </w:rPr>
            </w:r>
            <w:r>
              <w:fldChar w:fldCharType="end"/>
            </w:r>
            <w:r/>
          </w:p>
        </w:tc>
        <w:tc>
          <w:tcPr>
            <w:tcW w:w="4066" w:type="dxa"/>
            <w:tcBorders/>
            <w:shd w:fill="auto" w:val="clear"/>
            <w:tcMar>
              <w:left w:w="108" w:type="dxa"/>
            </w:tcMar>
          </w:tcPr>
          <w:p>
            <w:pPr>
              <w:pStyle w:val="Para"/>
              <w:spacing w:before="0" w:after="0"/>
            </w:pPr>
            <w:r>
              <w:fldChar w:fldCharType="begin">
                <w:ffData>
                  <w:name w:val="__Fieldmark__1001_612593760"/>
                  <w:enabled/>
                  <w:calcOnExit w:val="0"/>
                </w:ffData>
              </w:fldChar>
            </w:r>
            <w:r>
              <w:instrText> FORMTEXT </w:instrText>
            </w:r>
            <w:r>
              <w:fldChar w:fldCharType="separate"/>
            </w:r>
            <w:bookmarkStart w:id="278" w:name="__Fieldmark__1001_612593760"/>
            <w:bookmarkStart w:id="279" w:name="__Fieldmark__1001_612593760"/>
            <w:bookmarkEnd w:id="279"/>
            <w:r>
              <w:rPr>
                <w:rFonts w:eastAsia="MS Mincho"/>
              </w:rPr>
              <w:t>     </w:t>
            </w:r>
            <w:bookmarkStart w:id="280" w:name="__Fieldmark__1001_612593760"/>
            <w:bookmarkEnd w:id="280"/>
            <w:r>
              <w:rPr>
                <w:rFonts w:eastAsia="MS Mincho"/>
              </w:rPr>
            </w:r>
            <w:r>
              <w:fldChar w:fldCharType="end"/>
            </w:r>
            <w:r/>
          </w:p>
        </w:tc>
      </w:tr>
      <w:tr>
        <w:trPr/>
        <w:tc>
          <w:tcPr>
            <w:tcW w:w="1950" w:type="dxa"/>
            <w:tcBorders/>
            <w:shd w:fill="auto" w:val="clear"/>
            <w:tcMar>
              <w:left w:w="108" w:type="dxa"/>
            </w:tcMar>
          </w:tcPr>
          <w:p>
            <w:pPr>
              <w:pStyle w:val="Para"/>
              <w:spacing w:before="0" w:after="0"/>
              <w:rPr>
                <w:sz w:val="22"/>
                <w:sz w:val="22"/>
                <w:szCs w:val="22"/>
                <w:rFonts w:ascii="Arial" w:hAnsi="Arial" w:cs="Arial"/>
                <w:lang w:val="en-GB" w:eastAsia="en-GB"/>
              </w:rPr>
            </w:pPr>
            <w:r>
              <w:fldChar w:fldCharType="begin">
                <w:ffData>
                  <w:name w:val="__Fieldmark__1008_612593760"/>
                  <w:enabled/>
                  <w:calcOnExit w:val="0"/>
                </w:ffData>
              </w:fldChar>
            </w:r>
            <w:r>
              <w:instrText> FORMTEXT </w:instrText>
            </w:r>
            <w:r>
              <w:fldChar w:fldCharType="separate"/>
            </w:r>
            <w:bookmarkStart w:id="281" w:name="__Fieldmark__1008_612593760"/>
            <w:bookmarkStart w:id="282" w:name="__Fieldmark__1008_612593760"/>
            <w:bookmarkEnd w:id="282"/>
            <w:r>
              <w:rPr/>
              <w:t>     </w:t>
            </w:r>
            <w:bookmarkStart w:id="283" w:name="__Fieldmark__1008_612593760"/>
            <w:bookmarkEnd w:id="283"/>
            <w:r>
              <w:rPr/>
            </w:r>
            <w:r>
              <w:fldChar w:fldCharType="end"/>
            </w:r>
            <w:r/>
          </w:p>
        </w:tc>
        <w:tc>
          <w:tcPr>
            <w:tcW w:w="4676" w:type="dxa"/>
            <w:tcBorders/>
            <w:shd w:fill="auto" w:val="clear"/>
            <w:tcMar>
              <w:left w:w="108" w:type="dxa"/>
            </w:tcMar>
          </w:tcPr>
          <w:p>
            <w:pPr>
              <w:pStyle w:val="Para"/>
              <w:spacing w:before="0" w:after="0"/>
            </w:pPr>
            <w:r>
              <w:fldChar w:fldCharType="begin">
                <w:ffData>
                  <w:name w:val="__Fieldmark__1015_612593760"/>
                  <w:enabled/>
                  <w:calcOnExit w:val="0"/>
                </w:ffData>
              </w:fldChar>
            </w:r>
            <w:r>
              <w:instrText> FORMTEXT </w:instrText>
            </w:r>
            <w:r>
              <w:fldChar w:fldCharType="separate"/>
            </w:r>
            <w:bookmarkStart w:id="284" w:name="__Fieldmark__1015_612593760"/>
            <w:bookmarkStart w:id="285" w:name="__Fieldmark__1015_612593760"/>
            <w:bookmarkEnd w:id="285"/>
            <w:r>
              <w:rPr>
                <w:rFonts w:eastAsia="MS Mincho"/>
              </w:rPr>
              <w:t>     </w:t>
            </w:r>
            <w:bookmarkStart w:id="286" w:name="__Fieldmark__1015_612593760"/>
            <w:bookmarkEnd w:id="286"/>
            <w:r>
              <w:rPr>
                <w:rFonts w:eastAsia="MS Mincho"/>
              </w:rPr>
            </w:r>
            <w:r>
              <w:fldChar w:fldCharType="end"/>
            </w:r>
            <w:r/>
          </w:p>
        </w:tc>
        <w:tc>
          <w:tcPr>
            <w:tcW w:w="4066" w:type="dxa"/>
            <w:tcBorders/>
            <w:shd w:fill="auto" w:val="clear"/>
            <w:tcMar>
              <w:left w:w="108" w:type="dxa"/>
            </w:tcMar>
          </w:tcPr>
          <w:p>
            <w:pPr>
              <w:pStyle w:val="Para"/>
              <w:spacing w:before="0" w:after="0"/>
            </w:pPr>
            <w:r>
              <w:fldChar w:fldCharType="begin">
                <w:ffData>
                  <w:name w:val="__Fieldmark__1022_612593760"/>
                  <w:enabled/>
                  <w:calcOnExit w:val="0"/>
                </w:ffData>
              </w:fldChar>
            </w:r>
            <w:r>
              <w:instrText> FORMTEXT </w:instrText>
            </w:r>
            <w:r>
              <w:fldChar w:fldCharType="separate"/>
            </w:r>
            <w:bookmarkStart w:id="287" w:name="__Fieldmark__1022_612593760"/>
            <w:bookmarkStart w:id="288" w:name="__Fieldmark__1022_612593760"/>
            <w:bookmarkEnd w:id="288"/>
            <w:r>
              <w:rPr>
                <w:rFonts w:eastAsia="MS Mincho"/>
              </w:rPr>
              <w:t>     </w:t>
            </w:r>
            <w:bookmarkStart w:id="289" w:name="__Fieldmark__1022_612593760"/>
            <w:bookmarkEnd w:id="289"/>
            <w:r>
              <w:rPr>
                <w:rFonts w:eastAsia="MS Mincho"/>
              </w:rPr>
            </w:r>
            <w:r>
              <w:fldChar w:fldCharType="end"/>
            </w:r>
            <w:r/>
          </w:p>
        </w:tc>
      </w:tr>
    </w:tbl>
    <w:p>
      <w:pPr>
        <w:pStyle w:val="Para"/>
      </w:pPr>
      <w:r>
        <w:rPr/>
      </w:r>
      <w:r/>
    </w:p>
    <w:p>
      <w:pPr>
        <w:pStyle w:val="Heading2"/>
      </w:pPr>
      <w:r>
        <w:rPr/>
        <w:t>Professional Bodies</w:t>
      </w:r>
      <w:r/>
    </w:p>
    <w:p>
      <w:pPr>
        <w:pStyle w:val="Normal"/>
        <w:rPr>
          <w:sz w:val="22"/>
          <w:sz w:val="22"/>
          <w:szCs w:val="22"/>
          <w:rFonts w:ascii="Arial" w:hAnsi="Arial"/>
          <w:lang w:val="en-GB" w:eastAsia="en-GB"/>
        </w:rPr>
      </w:pPr>
      <w:r>
        <w:rPr>
          <w:lang w:eastAsia="en-GB"/>
        </w:rPr>
      </w:r>
      <w:r/>
    </w:p>
    <w:p>
      <w:pPr>
        <w:pStyle w:val="Para"/>
      </w:pPr>
      <w:r>
        <w:rPr/>
        <w:t xml:space="preserve">Body: </w:t>
      </w:r>
      <w:r>
        <w:fldChar w:fldCharType="begin">
          <w:ffData>
            <w:name w:val="Text180"/>
            <w:enabled/>
            <w:calcOnExit w:val="0"/>
          </w:ffData>
        </w:fldChar>
      </w:r>
      <w:r>
        <w:instrText> FORMTEXT </w:instrText>
      </w:r>
      <w:r>
        <w:fldChar w:fldCharType="separate"/>
      </w:r>
      <w:bookmarkStart w:id="290" w:name="Text180"/>
      <w:bookmarkStart w:id="291" w:name="Text1801"/>
      <w:bookmarkStart w:id="292" w:name="Text180"/>
      <w:bookmarkEnd w:id="292"/>
      <w:r>
        <w:rPr/>
        <w:t>     </w:t>
      </w:r>
      <w:bookmarkStart w:id="293" w:name="Text180"/>
      <w:bookmarkEnd w:id="293"/>
      <w:bookmarkEnd w:id="291"/>
      <w:r>
        <w:rPr/>
      </w:r>
      <w:r>
        <w:fldChar w:fldCharType="end"/>
      </w:r>
      <w:r/>
    </w:p>
    <w:p>
      <w:pPr>
        <w:pStyle w:val="Para"/>
      </w:pPr>
      <w:r>
        <w:rPr/>
        <w:t xml:space="preserve">Membership status: </w:t>
      </w:r>
      <w:r>
        <w:fldChar w:fldCharType="begin">
          <w:ffData>
            <w:name w:val="Text184"/>
            <w:enabled/>
            <w:calcOnExit w:val="0"/>
          </w:ffData>
        </w:fldChar>
      </w:r>
      <w:r>
        <w:instrText> FORMTEXT </w:instrText>
      </w:r>
      <w:r>
        <w:fldChar w:fldCharType="separate"/>
      </w:r>
      <w:bookmarkStart w:id="294" w:name="Text184"/>
      <w:bookmarkStart w:id="295" w:name="Text1841"/>
      <w:bookmarkStart w:id="296" w:name="Text184"/>
      <w:bookmarkEnd w:id="296"/>
      <w:r>
        <w:rPr/>
        <w:t>     </w:t>
      </w:r>
      <w:bookmarkStart w:id="297" w:name="Text184"/>
      <w:bookmarkEnd w:id="297"/>
      <w:bookmarkEnd w:id="295"/>
      <w:r>
        <w:rPr/>
      </w:r>
      <w:r>
        <w:fldChar w:fldCharType="end"/>
      </w:r>
      <w:r/>
    </w:p>
    <w:p>
      <w:pPr>
        <w:pStyle w:val="Para"/>
      </w:pPr>
      <w:r>
        <w:rPr/>
        <w:t>Registration N</w:t>
      </w:r>
      <w:r>
        <w:rPr>
          <w:vertAlign w:val="superscript"/>
        </w:rPr>
        <w:t>o</w:t>
      </w:r>
      <w:r>
        <w:rPr/>
        <w:t xml:space="preserve">: </w:t>
      </w:r>
      <w:r>
        <w:fldChar w:fldCharType="begin">
          <w:ffData>
            <w:name w:val="Text181"/>
            <w:enabled/>
            <w:calcOnExit w:val="0"/>
          </w:ffData>
        </w:fldChar>
      </w:r>
      <w:r>
        <w:instrText> FORMTEXT </w:instrText>
      </w:r>
      <w:r>
        <w:fldChar w:fldCharType="separate"/>
      </w:r>
      <w:bookmarkStart w:id="298" w:name="Text181"/>
      <w:bookmarkStart w:id="299" w:name="Text1811"/>
      <w:bookmarkStart w:id="300" w:name="Text181"/>
      <w:bookmarkEnd w:id="300"/>
      <w:r>
        <w:rPr/>
        <w:t>     </w:t>
      </w:r>
      <w:bookmarkStart w:id="301" w:name="Text181"/>
      <w:bookmarkEnd w:id="301"/>
      <w:bookmarkEnd w:id="299"/>
      <w:r>
        <w:rPr/>
      </w:r>
      <w:r>
        <w:fldChar w:fldCharType="end"/>
      </w:r>
      <w:r/>
    </w:p>
    <w:p>
      <w:pPr>
        <w:pStyle w:val="Para"/>
      </w:pPr>
      <w:r>
        <w:rPr/>
        <w:t xml:space="preserve">Renewal date: </w:t>
      </w:r>
      <w:r>
        <w:fldChar w:fldCharType="begin">
          <w:ffData>
            <w:name w:val="Text185"/>
            <w:enabled/>
            <w:calcOnExit w:val="0"/>
          </w:ffData>
        </w:fldChar>
      </w:r>
      <w:r>
        <w:instrText> FORMTEXT </w:instrText>
      </w:r>
      <w:r>
        <w:fldChar w:fldCharType="separate"/>
      </w:r>
      <w:bookmarkStart w:id="302" w:name="Text185"/>
      <w:bookmarkStart w:id="303" w:name="Text1851"/>
      <w:bookmarkStart w:id="304" w:name="Text185"/>
      <w:bookmarkEnd w:id="304"/>
      <w:r>
        <w:rPr/>
        <w:t>     </w:t>
      </w:r>
      <w:bookmarkStart w:id="305" w:name="Text185"/>
      <w:bookmarkEnd w:id="305"/>
      <w:bookmarkEnd w:id="303"/>
      <w:r>
        <w:rPr/>
      </w:r>
      <w:r>
        <w:fldChar w:fldCharType="end"/>
      </w:r>
      <w:r/>
    </w:p>
    <w:p>
      <w:pPr>
        <w:pStyle w:val="Para"/>
      </w:pPr>
      <w:r>
        <w:rPr/>
      </w:r>
      <w:r/>
    </w:p>
    <w:p>
      <w:pPr>
        <w:pStyle w:val="Heading2"/>
      </w:pPr>
      <w:r>
        <w:rPr/>
        <w:t>Other relevant work:</w:t>
      </w:r>
      <w:r/>
    </w:p>
    <w:p>
      <w:pPr>
        <w:pStyle w:val="Para"/>
      </w:pPr>
      <w:r>
        <w:rPr/>
        <w:t>e.g. voluntary, unpaid work, community work.  Please provide dates and the nature of the activity.</w:t>
      </w:r>
      <w:r/>
    </w:p>
    <w:p>
      <w:pPr>
        <w:pStyle w:val="Para"/>
      </w:pPr>
      <w:r>
        <w:rPr/>
      </w:r>
      <w:r/>
    </w:p>
    <w:p>
      <w:pPr>
        <w:pStyle w:val="Para"/>
      </w:pPr>
      <w:r>
        <w:fldChar w:fldCharType="begin">
          <w:ffData>
            <w:name w:val="__Fieldmark__1138_612593760"/>
            <w:enabled/>
            <w:calcOnExit w:val="0"/>
          </w:ffData>
        </w:fldChar>
      </w:r>
      <w:r>
        <w:instrText> FORMTEXT </w:instrText>
      </w:r>
      <w:r>
        <w:fldChar w:fldCharType="separate"/>
      </w:r>
      <w:bookmarkStart w:id="306" w:name="__Fieldmark__1138_612593760"/>
      <w:bookmarkStart w:id="307" w:name="__Fieldmark__1138_612593760"/>
      <w:bookmarkEnd w:id="307"/>
      <w:r>
        <w:rPr/>
        <w:t>Please type/paste in this shaded area which will expand.</w:t>
      </w:r>
      <w:bookmarkStart w:id="308" w:name="__Fieldmark__1138_612593760"/>
      <w:bookmarkEnd w:id="308"/>
      <w:r>
        <w:rPr/>
      </w:r>
      <w:r>
        <w:fldChar w:fldCharType="end"/>
      </w:r>
      <w:r/>
    </w:p>
    <w:p>
      <w:pPr>
        <w:pStyle w:val="Para"/>
      </w:pPr>
      <w:r>
        <w:rPr/>
      </w:r>
      <w:r/>
    </w:p>
    <w:p>
      <w:pPr>
        <w:pStyle w:val="Para"/>
      </w:pPr>
      <w:r>
        <w:rPr/>
      </w:r>
      <w:r/>
    </w:p>
    <w:p>
      <w:pPr>
        <w:pStyle w:val="Para"/>
        <w:rPr>
          <w:sz w:val="28"/>
          <w:sz w:val="28"/>
          <w:szCs w:val="28"/>
        </w:rPr>
      </w:pPr>
      <w:r>
        <w:rPr>
          <w:sz w:val="28"/>
          <w:szCs w:val="28"/>
        </w:rPr>
        <w:t>For Trainee Applicants Only:</w:t>
      </w:r>
      <w:r/>
    </w:p>
    <w:p>
      <w:pPr>
        <w:pStyle w:val="Para"/>
      </w:pPr>
      <w:r>
        <w:rPr/>
        <w:t>In 250 words describe the area of law that you are passionate about and how you have actively pursued this interest.</w:t>
      </w:r>
      <w:r/>
    </w:p>
    <w:p>
      <w:pPr>
        <w:pStyle w:val="Para"/>
      </w:pPr>
      <w:r>
        <w:rPr/>
      </w:r>
      <w:r/>
    </w:p>
    <w:p>
      <w:pPr>
        <w:pStyle w:val="Para"/>
      </w:pPr>
      <w:r>
        <w:fldChar w:fldCharType="begin">
          <w:ffData>
            <w:name w:val="__Fieldmark__1146_612593760"/>
            <w:enabled/>
            <w:calcOnExit w:val="0"/>
          </w:ffData>
        </w:fldChar>
      </w:r>
      <w:r>
        <w:instrText> FORMTEXT </w:instrText>
      </w:r>
      <w:r>
        <w:fldChar w:fldCharType="separate"/>
      </w:r>
      <w:bookmarkStart w:id="309" w:name="__Fieldmark__1146_612593760"/>
      <w:bookmarkStart w:id="310" w:name="__Fieldmark__1146_612593760"/>
      <w:bookmarkEnd w:id="310"/>
      <w:r>
        <w:rPr/>
        <w:t>Please type/paste in this shaded area which will expand.</w:t>
      </w:r>
      <w:bookmarkStart w:id="311" w:name="__Fieldmark__1146_612593760"/>
      <w:bookmarkEnd w:id="311"/>
      <w:r>
        <w:rPr/>
      </w:r>
      <w:r>
        <w:fldChar w:fldCharType="end"/>
      </w:r>
      <w:r/>
    </w:p>
    <w:p>
      <w:pPr>
        <w:pStyle w:val="Normal"/>
      </w:pPr>
      <w:r>
        <w:rPr/>
      </w:r>
      <w:r/>
    </w:p>
    <w:p>
      <w:pPr>
        <w:pStyle w:val="Normal"/>
      </w:pPr>
      <w:r>
        <w:rPr/>
      </w:r>
      <w:r/>
    </w:p>
    <w:p>
      <w:pPr>
        <w:pStyle w:val="Heading1"/>
        <w:shd w:val="clear" w:color="auto" w:themeColor="" w:themeTint="" w:themeShade="" w:fill="C0C0C0" w:themeFill="" w:themeFillTint="" w:themeFillShade=""/>
        <w:rPr>
          <w:color w:val="FFFFFF"/>
        </w:rPr>
      </w:pPr>
      <w:r>
        <w:rPr>
          <w:color w:val="FFFFFF"/>
        </w:rPr>
        <w:t>Section 4. Relevant Experience &amp; Skills</w:t>
      </w:r>
      <w:r/>
    </w:p>
    <w:p>
      <w:pPr>
        <w:pStyle w:val="Normal"/>
        <w:rPr>
          <w:sz w:val="22"/>
          <w:sz w:val="22"/>
          <w:szCs w:val="22"/>
          <w:rFonts w:ascii="Arial" w:hAnsi="Arial" w:cs="Arial"/>
          <w:lang w:val="en-GB"/>
        </w:rPr>
      </w:pPr>
      <w:r>
        <w:rPr>
          <w:rFonts w:cs="Arial"/>
        </w:rPr>
      </w:r>
      <w:r/>
    </w:p>
    <w:p>
      <w:pPr>
        <w:pStyle w:val="Normal"/>
        <w:rPr>
          <w:rFonts w:cs="Arial"/>
        </w:rPr>
      </w:pPr>
      <w:r>
        <w:fldChar w:fldCharType="begin">
          <w:ffData>
            <w:name w:val="Text206"/>
            <w:enabled/>
            <w:calcOnExit w:val="0"/>
          </w:ffData>
        </w:fldChar>
      </w:r>
      <w:r>
        <w:instrText> FORMTEXT </w:instrText>
      </w:r>
      <w:r>
        <w:fldChar w:fldCharType="separate"/>
      </w:r>
      <w:bookmarkStart w:id="312" w:name="Text206"/>
      <w:bookmarkStart w:id="313" w:name="Text206"/>
      <w:bookmarkEnd w:id="313"/>
      <w:r>
        <w:rPr>
          <w:rFonts w:cs="Arial"/>
        </w:rPr>
        <w:t>Please type/paste in this shaded area which will expand.</w:t>
      </w:r>
      <w:bookmarkStart w:id="314" w:name="Text206"/>
      <w:bookmarkEnd w:id="314"/>
      <w:r>
        <w:rPr>
          <w:rFonts w:cs="Arial"/>
        </w:rPr>
      </w:r>
      <w:r>
        <w:fldChar w:fldCharType="end"/>
      </w:r>
      <w:r/>
    </w:p>
    <w:p>
      <w:pPr>
        <w:pStyle w:val="Normal"/>
        <w:rPr>
          <w:sz w:val="22"/>
          <w:sz w:val="22"/>
          <w:szCs w:val="22"/>
          <w:rFonts w:ascii="Arial" w:hAnsi="Arial" w:cs="Arial"/>
          <w:lang w:val="en-GB"/>
        </w:rPr>
      </w:pPr>
      <w:r>
        <w:rPr>
          <w:rFonts w:cs="Arial"/>
        </w:rPr>
      </w:r>
      <w:r/>
    </w:p>
    <w:p>
      <w:pPr>
        <w:pStyle w:val="Normal"/>
        <w:rPr>
          <w:sz w:val="22"/>
          <w:sz w:val="22"/>
          <w:szCs w:val="22"/>
          <w:rFonts w:ascii="Arial" w:hAnsi="Arial" w:cs="Arial"/>
          <w:lang w:val="en-GB"/>
        </w:rPr>
      </w:pPr>
      <w:r>
        <w:rPr>
          <w:rFonts w:cs="Arial"/>
        </w:rPr>
      </w:r>
      <w:r/>
    </w:p>
    <w:p>
      <w:pPr>
        <w:pStyle w:val="Normal"/>
        <w:rPr>
          <w:sz w:val="22"/>
          <w:sz w:val="22"/>
          <w:szCs w:val="22"/>
          <w:rFonts w:ascii="Arial" w:hAnsi="Arial" w:cs="Arial"/>
          <w:lang w:val="en-GB"/>
        </w:rPr>
      </w:pPr>
      <w:r>
        <w:rPr>
          <w:rFonts w:cs="Arial"/>
        </w:rPr>
      </w:r>
      <w:r/>
    </w:p>
    <w:p>
      <w:pPr>
        <w:pStyle w:val="Heading1"/>
        <w:shd w:val="clear" w:color="auto" w:themeColor="" w:themeTint="" w:themeShade="" w:fill="C0C0C0" w:themeFill="" w:themeFillTint="" w:themeFillShade=""/>
        <w:rPr>
          <w:color w:val="FFFFFF"/>
        </w:rPr>
      </w:pPr>
      <w:r>
        <w:rPr>
          <w:color w:val="FFFFFF"/>
        </w:rPr>
        <w:t xml:space="preserve">Interests: </w:t>
      </w:r>
      <w:r/>
    </w:p>
    <w:p>
      <w:pPr>
        <w:pStyle w:val="Normal"/>
      </w:pPr>
      <w:r>
        <w:rPr/>
      </w:r>
      <w:r/>
    </w:p>
    <w:p>
      <w:pPr>
        <w:pStyle w:val="Normal"/>
        <w:rPr>
          <w:rFonts w:cs="Arial"/>
        </w:rPr>
      </w:pPr>
      <w:r>
        <w:fldChar w:fldCharType="begin">
          <w:ffData>
            <w:name w:val="__Fieldmark__1156_612593760"/>
            <w:enabled/>
            <w:calcOnExit w:val="0"/>
          </w:ffData>
        </w:fldChar>
      </w:r>
      <w:r>
        <w:instrText> FORMTEXT </w:instrText>
      </w:r>
      <w:r>
        <w:fldChar w:fldCharType="separate"/>
      </w:r>
      <w:bookmarkStart w:id="315" w:name="__Fieldmark__1156_612593760"/>
      <w:bookmarkStart w:id="316" w:name="__Fieldmark__1156_612593760"/>
      <w:bookmarkEnd w:id="316"/>
      <w:r>
        <w:rPr>
          <w:rFonts w:cs="Arial"/>
        </w:rPr>
        <w:t>Please type/paste in this shaded area which will expand.</w:t>
      </w:r>
      <w:bookmarkStart w:id="317" w:name="__Fieldmark__1156_612593760"/>
      <w:bookmarkEnd w:id="317"/>
      <w:r>
        <w:rPr>
          <w:rFonts w:cs="Arial"/>
        </w:rPr>
      </w:r>
      <w:r>
        <w:fldChar w:fldCharType="end"/>
      </w:r>
      <w:r/>
    </w:p>
    <w:p>
      <w:pPr>
        <w:pStyle w:val="Normal"/>
      </w:pPr>
      <w:r>
        <w:rPr/>
      </w:r>
      <w:r/>
    </w:p>
    <w:p>
      <w:pPr>
        <w:pStyle w:val="Normal"/>
      </w:pPr>
      <w:r>
        <w:rPr/>
      </w:r>
      <w:r/>
    </w:p>
    <w:p>
      <w:pPr>
        <w:pStyle w:val="Normal"/>
      </w:pPr>
      <w:r>
        <w:rPr/>
      </w:r>
      <w:r/>
    </w:p>
    <w:p>
      <w:pPr>
        <w:pStyle w:val="Heading1"/>
        <w:shd w:val="clear" w:color="auto" w:themeColor="" w:themeTint="" w:themeShade="" w:fill="C0C0C0" w:themeFill="" w:themeFillTint="" w:themeFillShade=""/>
        <w:rPr>
          <w:color w:val="FFFFFF"/>
        </w:rPr>
      </w:pPr>
      <w:r>
        <w:rPr>
          <w:color w:val="FFFFFF"/>
        </w:rPr>
        <w:t>Section 5. References</w:t>
      </w:r>
      <w:r/>
    </w:p>
    <w:p>
      <w:pPr>
        <w:pStyle w:val="Para"/>
      </w:pPr>
      <w:r>
        <w:rPr/>
        <w:t>Please give the name, address and telephone number of two referees. One should be your current or most recent employer. References provided must cover at least the last three years of your employment history.</w:t>
      </w:r>
      <w:r/>
    </w:p>
    <w:p>
      <w:pPr>
        <w:pStyle w:val="Normal"/>
        <w:tabs>
          <w:tab w:val="left" w:pos="1134" w:leader="none"/>
          <w:tab w:val="left" w:pos="2268" w:leader="none"/>
          <w:tab w:val="left" w:pos="3402" w:leader="none"/>
          <w:tab w:val="left" w:pos="4536" w:leader="none"/>
          <w:tab w:val="left" w:pos="5670" w:leader="none"/>
          <w:tab w:val="left" w:pos="5760" w:leader="none"/>
          <w:tab w:val="left" w:pos="6804" w:leader="none"/>
          <w:tab w:val="left" w:pos="7200" w:leader="none"/>
          <w:tab w:val="left" w:pos="7938" w:leader="none"/>
          <w:tab w:val="left" w:pos="9072" w:leader="none"/>
          <w:tab w:val="left" w:pos="10206" w:leader="none"/>
        </w:tabs>
        <w:rPr>
          <w:rFonts w:cs="Arial"/>
        </w:rPr>
      </w:pPr>
      <w:r>
        <w:rPr>
          <w:rFonts w:cs="Arial"/>
        </w:rPr>
        <w:t xml:space="preserve">Name:   </w:t>
      </w:r>
      <w:r>
        <w:fldChar w:fldCharType="begin">
          <w:ffData>
            <w:name w:val="Text208"/>
            <w:enabled/>
            <w:calcOnExit w:val="0"/>
          </w:ffData>
        </w:fldChar>
      </w:r>
      <w:r>
        <w:instrText> FORMTEXT </w:instrText>
      </w:r>
      <w:r>
        <w:fldChar w:fldCharType="separate"/>
      </w:r>
      <w:bookmarkStart w:id="318" w:name="Text208"/>
      <w:bookmarkStart w:id="319" w:name="Text2081"/>
      <w:bookmarkStart w:id="320" w:name="Text208"/>
      <w:bookmarkEnd w:id="320"/>
      <w:r>
        <w:rPr>
          <w:rFonts w:cs="Arial"/>
        </w:rPr>
        <w:t>     </w:t>
      </w:r>
      <w:bookmarkStart w:id="321" w:name="Text208"/>
      <w:bookmarkEnd w:id="321"/>
      <w:bookmarkEnd w:id="319"/>
      <w:r>
        <w:rPr>
          <w:rFonts w:cs="Arial"/>
        </w:rPr>
      </w:r>
      <w:r>
        <w:fldChar w:fldCharType="end"/>
      </w:r>
      <w:r/>
    </w:p>
    <w:p>
      <w:pPr>
        <w:pStyle w:val="Normal"/>
        <w:tabs>
          <w:tab w:val="left" w:pos="1134" w:leader="none"/>
          <w:tab w:val="left" w:pos="2268" w:leader="none"/>
          <w:tab w:val="left" w:pos="3402" w:leader="none"/>
          <w:tab w:val="left" w:pos="4536" w:leader="none"/>
          <w:tab w:val="left" w:pos="5670" w:leader="none"/>
          <w:tab w:val="left" w:pos="5760" w:leader="none"/>
          <w:tab w:val="left" w:pos="6804" w:leader="none"/>
          <w:tab w:val="left" w:pos="7200" w:leader="none"/>
          <w:tab w:val="left" w:pos="7938" w:leader="none"/>
          <w:tab w:val="left" w:pos="9072" w:leader="none"/>
          <w:tab w:val="left" w:pos="10206" w:leader="none"/>
        </w:tabs>
        <w:rPr>
          <w:rFonts w:cs="Arial"/>
        </w:rPr>
      </w:pPr>
      <w:r>
        <w:rPr>
          <w:rFonts w:cs="Arial"/>
        </w:rPr>
        <w:t xml:space="preserve">Email address:   </w:t>
      </w:r>
      <w:r>
        <w:fldChar w:fldCharType="begin">
          <w:ffData>
            <w:name w:val="Text209"/>
            <w:enabled/>
            <w:calcOnExit w:val="0"/>
          </w:ffData>
        </w:fldChar>
      </w:r>
      <w:r>
        <w:instrText> FORMTEXT </w:instrText>
      </w:r>
      <w:r>
        <w:fldChar w:fldCharType="separate"/>
      </w:r>
      <w:bookmarkStart w:id="322" w:name="Text2091"/>
      <w:bookmarkStart w:id="323" w:name="Text209"/>
      <w:bookmarkStart w:id="324" w:name="Text209"/>
      <w:bookmarkEnd w:id="324"/>
      <w:r>
        <w:rPr>
          <w:rFonts w:cs="Arial"/>
        </w:rPr>
        <w:t>     </w:t>
      </w:r>
      <w:bookmarkStart w:id="325" w:name="Text209"/>
      <w:bookmarkEnd w:id="325"/>
      <w:bookmarkEnd w:id="322"/>
      <w:r>
        <w:rPr>
          <w:rFonts w:cs="Arial"/>
        </w:rPr>
      </w:r>
      <w:r>
        <w:fldChar w:fldCharType="end"/>
      </w:r>
      <w:r/>
    </w:p>
    <w:p>
      <w:pPr>
        <w:pStyle w:val="Normal"/>
        <w:tabs>
          <w:tab w:val="left" w:pos="1134" w:leader="none"/>
          <w:tab w:val="left" w:pos="2268" w:leader="none"/>
          <w:tab w:val="left" w:pos="3402" w:leader="none"/>
          <w:tab w:val="left" w:pos="4536" w:leader="none"/>
          <w:tab w:val="left" w:pos="5670" w:leader="none"/>
          <w:tab w:val="left" w:pos="5760" w:leader="none"/>
          <w:tab w:val="left" w:pos="6804" w:leader="none"/>
          <w:tab w:val="left" w:pos="7200" w:leader="none"/>
          <w:tab w:val="left" w:pos="7938" w:leader="none"/>
          <w:tab w:val="left" w:pos="9072" w:leader="none"/>
          <w:tab w:val="left" w:pos="10206" w:leader="none"/>
        </w:tabs>
        <w:rPr>
          <w:rFonts w:cs="Arial"/>
        </w:rPr>
      </w:pPr>
      <w:r>
        <w:rPr>
          <w:rFonts w:cs="Arial"/>
        </w:rPr>
        <w:t xml:space="preserve">Position: </w:t>
      </w:r>
      <w:bookmarkStart w:id="326" w:name="Text2101"/>
      <w:r>
        <w:rPr>
          <w:rFonts w:cs="Arial"/>
        </w:rPr>
        <w:t xml:space="preserve">  </w:t>
      </w:r>
      <w:r>
        <w:fldChar w:fldCharType="begin">
          <w:ffData>
            <w:name w:val="Text210"/>
            <w:enabled/>
            <w:calcOnExit w:val="0"/>
          </w:ffData>
        </w:fldChar>
      </w:r>
      <w:r>
        <w:instrText> FORMTEXT </w:instrText>
      </w:r>
      <w:r>
        <w:fldChar w:fldCharType="separate"/>
      </w:r>
      <w:bookmarkStart w:id="327" w:name="Text210"/>
      <w:bookmarkStart w:id="328" w:name="Text210"/>
      <w:bookmarkEnd w:id="328"/>
      <w:r>
        <w:rPr>
          <w:rFonts w:cs="Arial"/>
        </w:rPr>
        <w:t>     </w:t>
      </w:r>
      <w:bookmarkStart w:id="329" w:name="Text210"/>
      <w:bookmarkEnd w:id="329"/>
      <w:bookmarkEnd w:id="326"/>
      <w:r>
        <w:rPr>
          <w:rFonts w:cs="Arial"/>
        </w:rPr>
      </w:r>
      <w:r>
        <w:fldChar w:fldCharType="end"/>
      </w:r>
      <w:r/>
    </w:p>
    <w:p>
      <w:pPr>
        <w:pStyle w:val="Normal"/>
        <w:tabs>
          <w:tab w:val="left" w:pos="1134" w:leader="none"/>
          <w:tab w:val="left" w:pos="2268" w:leader="none"/>
          <w:tab w:val="left" w:pos="3402" w:leader="none"/>
          <w:tab w:val="left" w:pos="4536" w:leader="none"/>
          <w:tab w:val="left" w:pos="5670" w:leader="none"/>
          <w:tab w:val="left" w:pos="5760" w:leader="none"/>
          <w:tab w:val="left" w:pos="6804" w:leader="none"/>
          <w:tab w:val="left" w:pos="7200" w:leader="none"/>
          <w:tab w:val="left" w:pos="7938" w:leader="none"/>
          <w:tab w:val="left" w:pos="9072" w:leader="none"/>
          <w:tab w:val="left" w:pos="10206" w:leader="none"/>
        </w:tabs>
        <w:rPr>
          <w:rFonts w:cs="Arial"/>
        </w:rPr>
      </w:pPr>
      <w:r>
        <w:rPr>
          <w:rFonts w:cs="Arial"/>
        </w:rPr>
        <w:t xml:space="preserve">Address:   </w:t>
      </w:r>
      <w:r>
        <w:fldChar w:fldCharType="begin">
          <w:ffData>
            <w:name w:val="Text211"/>
            <w:enabled/>
            <w:calcOnExit w:val="0"/>
          </w:ffData>
        </w:fldChar>
      </w:r>
      <w:r>
        <w:instrText> FORMTEXT </w:instrText>
      </w:r>
      <w:r>
        <w:fldChar w:fldCharType="separate"/>
      </w:r>
      <w:bookmarkStart w:id="330" w:name="Text211"/>
      <w:bookmarkStart w:id="331" w:name="Text2111"/>
      <w:bookmarkStart w:id="332" w:name="Text211"/>
      <w:bookmarkEnd w:id="332"/>
      <w:r>
        <w:rPr>
          <w:rFonts w:cs="Arial"/>
        </w:rPr>
        <w:t>    </w:t>
      </w:r>
      <w:r/>
    </w:p>
    <w:p>
      <w:pPr>
        <w:pStyle w:val="Normal"/>
        <w:tabs>
          <w:tab w:val="left" w:pos="1134" w:leader="none"/>
          <w:tab w:val="left" w:pos="2268" w:leader="none"/>
          <w:tab w:val="left" w:pos="3402" w:leader="none"/>
          <w:tab w:val="left" w:pos="4536" w:leader="none"/>
          <w:tab w:val="left" w:pos="5670" w:leader="none"/>
          <w:tab w:val="left" w:pos="5760" w:leader="none"/>
          <w:tab w:val="left" w:pos="6804" w:leader="none"/>
          <w:tab w:val="left" w:pos="7200" w:leader="none"/>
          <w:tab w:val="left" w:pos="7938" w:leader="none"/>
          <w:tab w:val="left" w:pos="9072" w:leader="none"/>
          <w:tab w:val="left" w:pos="10206" w:leader="none"/>
        </w:tabs>
        <w:rPr>
          <w:rFonts w:cs="Arial"/>
        </w:rPr>
      </w:pPr>
      <w:bookmarkStart w:id="333" w:name="Text211"/>
      <w:bookmarkEnd w:id="333"/>
      <w:r>
        <w:rPr/>
      </w:r>
      <w:r>
        <w:fldChar w:fldCharType="end"/>
      </w:r>
      <w:bookmarkEnd w:id="331"/>
      <w:r>
        <w:rPr>
          <w:rFonts w:cs="Arial"/>
        </w:rPr>
        <w:t xml:space="preserve">Postcode:   </w:t>
      </w:r>
      <w:r>
        <w:fldChar w:fldCharType="begin">
          <w:ffData>
            <w:name w:val="Text212"/>
            <w:enabled/>
            <w:calcOnExit w:val="0"/>
          </w:ffData>
        </w:fldChar>
      </w:r>
      <w:r>
        <w:instrText> FORMTEXT </w:instrText>
      </w:r>
      <w:r>
        <w:fldChar w:fldCharType="separate"/>
      </w:r>
      <w:bookmarkStart w:id="334" w:name="Text2121"/>
      <w:bookmarkStart w:id="335" w:name="Text212"/>
      <w:bookmarkStart w:id="336" w:name="Text212"/>
      <w:bookmarkEnd w:id="336"/>
      <w:r>
        <w:rPr>
          <w:rFonts w:cs="Arial"/>
        </w:rPr>
        <w:t>     </w:t>
      </w:r>
      <w:bookmarkStart w:id="337" w:name="Text212"/>
      <w:bookmarkEnd w:id="337"/>
      <w:bookmarkEnd w:id="334"/>
      <w:r>
        <w:rPr>
          <w:rFonts w:cs="Arial"/>
        </w:rPr>
      </w:r>
      <w:r>
        <w:fldChar w:fldCharType="end"/>
      </w:r>
      <w:r/>
    </w:p>
    <w:p>
      <w:pPr>
        <w:pStyle w:val="Normal"/>
        <w:tabs>
          <w:tab w:val="left" w:pos="1134" w:leader="none"/>
          <w:tab w:val="left" w:pos="2268" w:leader="none"/>
          <w:tab w:val="left" w:pos="3402" w:leader="none"/>
          <w:tab w:val="left" w:pos="4536" w:leader="none"/>
          <w:tab w:val="left" w:pos="5670" w:leader="none"/>
          <w:tab w:val="left" w:pos="5760" w:leader="none"/>
          <w:tab w:val="left" w:pos="6804" w:leader="none"/>
          <w:tab w:val="left" w:pos="7200" w:leader="none"/>
          <w:tab w:val="left" w:pos="7938" w:leader="none"/>
          <w:tab w:val="left" w:pos="9072" w:leader="none"/>
          <w:tab w:val="left" w:pos="10206" w:leader="none"/>
        </w:tabs>
        <w:rPr>
          <w:rFonts w:cs="Arial"/>
        </w:rPr>
      </w:pPr>
      <w:r>
        <w:rPr>
          <w:rFonts w:cs="Arial"/>
        </w:rPr>
        <w:t xml:space="preserve">Telephone number:   </w:t>
      </w:r>
      <w:r>
        <w:fldChar w:fldCharType="begin">
          <w:ffData>
            <w:name w:val="Text213"/>
            <w:enabled/>
            <w:calcOnExit w:val="0"/>
          </w:ffData>
        </w:fldChar>
      </w:r>
      <w:r>
        <w:instrText> FORMTEXT </w:instrText>
      </w:r>
      <w:r>
        <w:fldChar w:fldCharType="separate"/>
      </w:r>
      <w:bookmarkStart w:id="338" w:name="Text213"/>
      <w:bookmarkStart w:id="339" w:name="Text2131"/>
      <w:bookmarkStart w:id="340" w:name="Text213"/>
      <w:bookmarkEnd w:id="340"/>
      <w:r>
        <w:rPr>
          <w:rFonts w:cs="Arial"/>
        </w:rPr>
        <w:t>     </w:t>
      </w:r>
      <w:bookmarkStart w:id="341" w:name="Text213"/>
      <w:bookmarkEnd w:id="341"/>
      <w:bookmarkEnd w:id="339"/>
      <w:r>
        <w:rPr>
          <w:rFonts w:cs="Arial"/>
        </w:rPr>
      </w:r>
      <w:r>
        <w:fldChar w:fldCharType="end"/>
      </w:r>
      <w:r/>
    </w:p>
    <w:p>
      <w:pPr>
        <w:pStyle w:val="Normal"/>
        <w:tabs>
          <w:tab w:val="left" w:pos="1134" w:leader="none"/>
          <w:tab w:val="left" w:pos="2268" w:leader="none"/>
          <w:tab w:val="left" w:pos="3402" w:leader="none"/>
          <w:tab w:val="left" w:pos="4536" w:leader="none"/>
          <w:tab w:val="left" w:pos="5670" w:leader="none"/>
          <w:tab w:val="left" w:pos="5760" w:leader="none"/>
          <w:tab w:val="left" w:pos="6804" w:leader="none"/>
          <w:tab w:val="left" w:pos="7200" w:leader="none"/>
          <w:tab w:val="left" w:pos="7938" w:leader="none"/>
          <w:tab w:val="left" w:pos="9072" w:leader="none"/>
          <w:tab w:val="left" w:pos="10206" w:leader="none"/>
        </w:tabs>
        <w:rPr>
          <w:sz w:val="22"/>
          <w:sz w:val="22"/>
          <w:szCs w:val="22"/>
          <w:rFonts w:ascii="Arial" w:hAnsi="Arial" w:cs="Arial"/>
          <w:lang w:val="en-GB"/>
        </w:rPr>
      </w:pPr>
      <w:r>
        <w:rPr>
          <w:rFonts w:cs="Arial"/>
        </w:rPr>
      </w:r>
      <w:r/>
    </w:p>
    <w:p>
      <w:pPr>
        <w:pStyle w:val="Normal"/>
        <w:tabs>
          <w:tab w:val="left" w:pos="1134" w:leader="none"/>
          <w:tab w:val="left" w:pos="2268" w:leader="none"/>
          <w:tab w:val="left" w:pos="3402" w:leader="none"/>
          <w:tab w:val="left" w:pos="4536" w:leader="none"/>
          <w:tab w:val="left" w:pos="5670" w:leader="none"/>
          <w:tab w:val="left" w:pos="5760" w:leader="none"/>
          <w:tab w:val="left" w:pos="6804" w:leader="none"/>
          <w:tab w:val="left" w:pos="7200" w:leader="none"/>
          <w:tab w:val="left" w:pos="7938" w:leader="none"/>
          <w:tab w:val="left" w:pos="9072" w:leader="none"/>
          <w:tab w:val="left" w:pos="10206" w:leader="none"/>
        </w:tabs>
        <w:rPr>
          <w:sz w:val="22"/>
          <w:sz w:val="22"/>
          <w:szCs w:val="22"/>
          <w:rFonts w:ascii="Arial" w:hAnsi="Arial" w:cs="Arial"/>
          <w:lang w:val="en-GB"/>
        </w:rPr>
      </w:pPr>
      <w:r>
        <w:rPr>
          <w:rFonts w:cs="Arial"/>
        </w:rPr>
      </w:r>
      <w:r/>
    </w:p>
    <w:p>
      <w:pPr>
        <w:pStyle w:val="Normal"/>
        <w:tabs>
          <w:tab w:val="left" w:pos="1134" w:leader="none"/>
          <w:tab w:val="left" w:pos="2268" w:leader="none"/>
          <w:tab w:val="left" w:pos="3402" w:leader="none"/>
          <w:tab w:val="left" w:pos="4536" w:leader="none"/>
          <w:tab w:val="left" w:pos="5670" w:leader="none"/>
          <w:tab w:val="left" w:pos="5760" w:leader="none"/>
          <w:tab w:val="left" w:pos="6804" w:leader="none"/>
          <w:tab w:val="left" w:pos="7200" w:leader="none"/>
          <w:tab w:val="left" w:pos="7938" w:leader="none"/>
          <w:tab w:val="left" w:pos="9072" w:leader="none"/>
          <w:tab w:val="left" w:pos="10206" w:leader="none"/>
        </w:tabs>
        <w:rPr>
          <w:rFonts w:cs="Arial"/>
        </w:rPr>
      </w:pPr>
      <w:r>
        <w:rPr>
          <w:rFonts w:cs="Arial"/>
        </w:rPr>
        <w:t xml:space="preserve">Name:   </w:t>
      </w:r>
      <w:r>
        <w:fldChar w:fldCharType="begin">
          <w:ffData>
            <w:name w:val="__Fieldmark__1236_612593760"/>
            <w:enabled/>
            <w:calcOnExit w:val="0"/>
          </w:ffData>
        </w:fldChar>
      </w:r>
      <w:r>
        <w:instrText> FORMTEXT </w:instrText>
      </w:r>
      <w:r>
        <w:fldChar w:fldCharType="separate"/>
      </w:r>
      <w:bookmarkStart w:id="342" w:name="__Fieldmark__1236_612593760"/>
      <w:bookmarkStart w:id="343" w:name="__Fieldmark__1236_612593760"/>
      <w:bookmarkEnd w:id="343"/>
      <w:r>
        <w:rPr>
          <w:rFonts w:cs="Arial"/>
        </w:rPr>
        <w:t>     </w:t>
      </w:r>
      <w:bookmarkStart w:id="344" w:name="__Fieldmark__1236_612593760"/>
      <w:bookmarkEnd w:id="344"/>
      <w:r>
        <w:rPr>
          <w:rFonts w:cs="Arial"/>
        </w:rPr>
      </w:r>
      <w:r>
        <w:fldChar w:fldCharType="end"/>
      </w:r>
      <w:r/>
    </w:p>
    <w:p>
      <w:pPr>
        <w:pStyle w:val="Normal"/>
        <w:tabs>
          <w:tab w:val="left" w:pos="1134" w:leader="none"/>
          <w:tab w:val="left" w:pos="2268" w:leader="none"/>
          <w:tab w:val="left" w:pos="3402" w:leader="none"/>
          <w:tab w:val="left" w:pos="4536" w:leader="none"/>
          <w:tab w:val="left" w:pos="5670" w:leader="none"/>
          <w:tab w:val="left" w:pos="5760" w:leader="none"/>
          <w:tab w:val="left" w:pos="6804" w:leader="none"/>
          <w:tab w:val="left" w:pos="7200" w:leader="none"/>
          <w:tab w:val="left" w:pos="7938" w:leader="none"/>
          <w:tab w:val="left" w:pos="9072" w:leader="none"/>
          <w:tab w:val="left" w:pos="10206" w:leader="none"/>
        </w:tabs>
        <w:rPr>
          <w:rFonts w:cs="Arial"/>
        </w:rPr>
      </w:pPr>
      <w:r>
        <w:rPr>
          <w:rFonts w:cs="Arial"/>
        </w:rPr>
        <w:t xml:space="preserve">Email address:   </w:t>
      </w:r>
      <w:r>
        <w:fldChar w:fldCharType="begin">
          <w:ffData>
            <w:name w:val="__Fieldmark__1246_612593760"/>
            <w:enabled/>
            <w:calcOnExit w:val="0"/>
          </w:ffData>
        </w:fldChar>
      </w:r>
      <w:r>
        <w:instrText> FORMTEXT </w:instrText>
      </w:r>
      <w:r>
        <w:fldChar w:fldCharType="separate"/>
      </w:r>
      <w:bookmarkStart w:id="345" w:name="__Fieldmark__1246_612593760"/>
      <w:bookmarkStart w:id="346" w:name="__Fieldmark__1246_612593760"/>
      <w:bookmarkEnd w:id="346"/>
      <w:r>
        <w:rPr>
          <w:rFonts w:cs="Arial"/>
        </w:rPr>
        <w:t>     </w:t>
      </w:r>
      <w:bookmarkStart w:id="347" w:name="__Fieldmark__1246_612593760"/>
      <w:bookmarkEnd w:id="347"/>
      <w:r>
        <w:rPr>
          <w:rFonts w:cs="Arial"/>
        </w:rPr>
      </w:r>
      <w:r>
        <w:fldChar w:fldCharType="end"/>
      </w:r>
      <w:r/>
    </w:p>
    <w:p>
      <w:pPr>
        <w:pStyle w:val="Normal"/>
        <w:tabs>
          <w:tab w:val="left" w:pos="1134" w:leader="none"/>
          <w:tab w:val="left" w:pos="2268" w:leader="none"/>
          <w:tab w:val="left" w:pos="3402" w:leader="none"/>
          <w:tab w:val="left" w:pos="4536" w:leader="none"/>
          <w:tab w:val="left" w:pos="5670" w:leader="none"/>
          <w:tab w:val="left" w:pos="5760" w:leader="none"/>
          <w:tab w:val="left" w:pos="6804" w:leader="none"/>
          <w:tab w:val="left" w:pos="7200" w:leader="none"/>
          <w:tab w:val="left" w:pos="7938" w:leader="none"/>
          <w:tab w:val="left" w:pos="9072" w:leader="none"/>
          <w:tab w:val="left" w:pos="10206" w:leader="none"/>
        </w:tabs>
        <w:rPr>
          <w:rFonts w:cs="Arial"/>
        </w:rPr>
      </w:pPr>
      <w:r>
        <w:rPr>
          <w:rFonts w:cs="Arial"/>
        </w:rPr>
        <w:t xml:space="preserve">Position:   </w:t>
      </w:r>
      <w:r>
        <w:fldChar w:fldCharType="begin">
          <w:ffData>
            <w:name w:val="__Fieldmark__1256_612593760"/>
            <w:enabled/>
            <w:calcOnExit w:val="0"/>
          </w:ffData>
        </w:fldChar>
      </w:r>
      <w:r>
        <w:instrText> FORMTEXT </w:instrText>
      </w:r>
      <w:r>
        <w:fldChar w:fldCharType="separate"/>
      </w:r>
      <w:bookmarkStart w:id="348" w:name="__Fieldmark__1256_612593760"/>
      <w:bookmarkStart w:id="349" w:name="__Fieldmark__1256_612593760"/>
      <w:bookmarkEnd w:id="349"/>
      <w:r>
        <w:rPr>
          <w:rFonts w:cs="Arial"/>
        </w:rPr>
        <w:t>     </w:t>
      </w:r>
      <w:bookmarkStart w:id="350" w:name="__Fieldmark__1256_612593760"/>
      <w:bookmarkEnd w:id="350"/>
      <w:r>
        <w:rPr>
          <w:rFonts w:cs="Arial"/>
        </w:rPr>
      </w:r>
      <w:r>
        <w:fldChar w:fldCharType="end"/>
      </w:r>
      <w:r/>
    </w:p>
    <w:p>
      <w:pPr>
        <w:pStyle w:val="Normal"/>
        <w:tabs>
          <w:tab w:val="left" w:pos="1134" w:leader="none"/>
          <w:tab w:val="left" w:pos="2268" w:leader="none"/>
          <w:tab w:val="left" w:pos="3402" w:leader="none"/>
          <w:tab w:val="left" w:pos="4536" w:leader="none"/>
          <w:tab w:val="left" w:pos="5670" w:leader="none"/>
          <w:tab w:val="left" w:pos="5760" w:leader="none"/>
          <w:tab w:val="left" w:pos="6804" w:leader="none"/>
          <w:tab w:val="left" w:pos="7200" w:leader="none"/>
          <w:tab w:val="left" w:pos="7938" w:leader="none"/>
          <w:tab w:val="left" w:pos="9072" w:leader="none"/>
          <w:tab w:val="left" w:pos="10206" w:leader="none"/>
        </w:tabs>
        <w:rPr>
          <w:rFonts w:cs="Arial"/>
        </w:rPr>
      </w:pPr>
      <w:r>
        <w:rPr>
          <w:rFonts w:cs="Arial"/>
        </w:rPr>
        <w:t xml:space="preserve">Address:   </w:t>
      </w:r>
      <w:r>
        <w:fldChar w:fldCharType="begin">
          <w:ffData>
            <w:name w:val="__Fieldmark__1266_612593760"/>
            <w:enabled/>
            <w:calcOnExit w:val="0"/>
          </w:ffData>
        </w:fldChar>
      </w:r>
      <w:r>
        <w:instrText> FORMTEXT </w:instrText>
      </w:r>
      <w:r>
        <w:fldChar w:fldCharType="separate"/>
      </w:r>
      <w:bookmarkStart w:id="351" w:name="__Fieldmark__1266_612593760"/>
      <w:bookmarkStart w:id="352" w:name="__Fieldmark__1266_612593760"/>
      <w:bookmarkEnd w:id="352"/>
      <w:r>
        <w:rPr>
          <w:rFonts w:cs="Arial"/>
        </w:rPr>
        <w:t>     </w:t>
      </w:r>
      <w:bookmarkStart w:id="353" w:name="__Fieldmark__1266_612593760"/>
      <w:bookmarkEnd w:id="353"/>
      <w:r>
        <w:rPr>
          <w:rFonts w:cs="Arial"/>
        </w:rPr>
      </w:r>
      <w:r>
        <w:fldChar w:fldCharType="end"/>
      </w:r>
      <w:r/>
    </w:p>
    <w:p>
      <w:pPr>
        <w:pStyle w:val="Normal"/>
        <w:tabs>
          <w:tab w:val="left" w:pos="1134" w:leader="none"/>
          <w:tab w:val="left" w:pos="2268" w:leader="none"/>
          <w:tab w:val="left" w:pos="3402" w:leader="none"/>
          <w:tab w:val="left" w:pos="4536" w:leader="none"/>
          <w:tab w:val="left" w:pos="5670" w:leader="none"/>
          <w:tab w:val="left" w:pos="5760" w:leader="none"/>
          <w:tab w:val="left" w:pos="6804" w:leader="none"/>
          <w:tab w:val="left" w:pos="7200" w:leader="none"/>
          <w:tab w:val="left" w:pos="7938" w:leader="none"/>
          <w:tab w:val="left" w:pos="9072" w:leader="none"/>
          <w:tab w:val="left" w:pos="10206" w:leader="none"/>
        </w:tabs>
        <w:rPr>
          <w:rFonts w:cs="Arial"/>
        </w:rPr>
      </w:pPr>
      <w:r>
        <w:rPr>
          <w:rFonts w:cs="Arial"/>
        </w:rPr>
        <w:t xml:space="preserve">Postcode:   </w:t>
      </w:r>
      <w:r>
        <w:fldChar w:fldCharType="begin">
          <w:ffData>
            <w:name w:val="__Fieldmark__1276_612593760"/>
            <w:enabled/>
            <w:calcOnExit w:val="0"/>
          </w:ffData>
        </w:fldChar>
      </w:r>
      <w:r>
        <w:instrText> FORMTEXT </w:instrText>
      </w:r>
      <w:r>
        <w:fldChar w:fldCharType="separate"/>
      </w:r>
      <w:bookmarkStart w:id="354" w:name="__Fieldmark__1276_612593760"/>
      <w:bookmarkStart w:id="355" w:name="__Fieldmark__1276_612593760"/>
      <w:bookmarkEnd w:id="355"/>
      <w:r>
        <w:rPr>
          <w:rFonts w:cs="Arial"/>
        </w:rPr>
        <w:t>     </w:t>
      </w:r>
      <w:bookmarkStart w:id="356" w:name="__Fieldmark__1276_612593760"/>
      <w:bookmarkEnd w:id="356"/>
      <w:r>
        <w:rPr>
          <w:rFonts w:cs="Arial"/>
        </w:rPr>
      </w:r>
      <w:r>
        <w:fldChar w:fldCharType="end"/>
      </w:r>
      <w:r/>
    </w:p>
    <w:p>
      <w:pPr>
        <w:pStyle w:val="Normal"/>
        <w:tabs>
          <w:tab w:val="left" w:pos="1134" w:leader="none"/>
          <w:tab w:val="left" w:pos="2268" w:leader="none"/>
          <w:tab w:val="left" w:pos="3402" w:leader="none"/>
          <w:tab w:val="left" w:pos="4536" w:leader="none"/>
          <w:tab w:val="left" w:pos="5670" w:leader="none"/>
          <w:tab w:val="left" w:pos="5760" w:leader="none"/>
          <w:tab w:val="left" w:pos="6804" w:leader="none"/>
          <w:tab w:val="left" w:pos="7200" w:leader="none"/>
          <w:tab w:val="left" w:pos="7938" w:leader="none"/>
          <w:tab w:val="left" w:pos="9072" w:leader="none"/>
          <w:tab w:val="left" w:pos="10206" w:leader="none"/>
        </w:tabs>
        <w:rPr>
          <w:rFonts w:cs="Arial"/>
        </w:rPr>
      </w:pPr>
      <w:r>
        <w:rPr>
          <w:rFonts w:cs="Arial"/>
        </w:rPr>
        <w:t xml:space="preserve">Telephone number:   </w:t>
      </w:r>
      <w:r>
        <w:fldChar w:fldCharType="begin">
          <w:ffData>
            <w:name w:val="__Fieldmark__1286_612593760"/>
            <w:enabled/>
            <w:calcOnExit w:val="0"/>
          </w:ffData>
        </w:fldChar>
      </w:r>
      <w:r>
        <w:instrText> FORMTEXT </w:instrText>
      </w:r>
      <w:r>
        <w:fldChar w:fldCharType="separate"/>
      </w:r>
      <w:bookmarkStart w:id="357" w:name="__Fieldmark__1286_612593760"/>
      <w:bookmarkStart w:id="358" w:name="__Fieldmark__1286_612593760"/>
      <w:bookmarkEnd w:id="358"/>
      <w:r>
        <w:rPr>
          <w:rFonts w:cs="Arial"/>
        </w:rPr>
        <w:t>     </w:t>
      </w:r>
      <w:bookmarkStart w:id="359" w:name="__Fieldmark__1286_612593760"/>
      <w:bookmarkEnd w:id="359"/>
      <w:r>
        <w:rPr>
          <w:rFonts w:cs="Arial"/>
        </w:rPr>
      </w:r>
      <w:r>
        <w:fldChar w:fldCharType="end"/>
      </w:r>
      <w:r/>
    </w:p>
    <w:p>
      <w:pPr>
        <w:pStyle w:val="Normal"/>
        <w:tabs>
          <w:tab w:val="left" w:pos="1134" w:leader="none"/>
          <w:tab w:val="left" w:pos="2268" w:leader="none"/>
          <w:tab w:val="left" w:pos="3402" w:leader="none"/>
          <w:tab w:val="left" w:pos="4536" w:leader="none"/>
          <w:tab w:val="left" w:pos="5670" w:leader="none"/>
          <w:tab w:val="left" w:pos="5760" w:leader="none"/>
          <w:tab w:val="left" w:pos="6804" w:leader="none"/>
          <w:tab w:val="left" w:pos="7200" w:leader="none"/>
          <w:tab w:val="left" w:pos="7938" w:leader="none"/>
          <w:tab w:val="left" w:pos="9072" w:leader="none"/>
          <w:tab w:val="left" w:pos="10206" w:leader="none"/>
        </w:tabs>
        <w:rPr>
          <w:sz w:val="22"/>
          <w:sz w:val="22"/>
          <w:szCs w:val="22"/>
          <w:rFonts w:ascii="Arial" w:hAnsi="Arial" w:cs="Arial"/>
          <w:lang w:val="en-GB"/>
        </w:rPr>
      </w:pPr>
      <w:r>
        <w:rPr>
          <w:rFonts w:cs="Arial"/>
        </w:rPr>
      </w:r>
      <w:r/>
    </w:p>
    <w:p>
      <w:pPr>
        <w:pStyle w:val="Normal"/>
        <w:tabs>
          <w:tab w:val="left" w:pos="1134" w:leader="none"/>
          <w:tab w:val="left" w:pos="2268" w:leader="none"/>
          <w:tab w:val="left" w:pos="3402" w:leader="none"/>
          <w:tab w:val="left" w:pos="4536" w:leader="none"/>
          <w:tab w:val="left" w:pos="5670" w:leader="none"/>
          <w:tab w:val="left" w:pos="5760" w:leader="none"/>
          <w:tab w:val="left" w:pos="6804" w:leader="none"/>
          <w:tab w:val="left" w:pos="7200" w:leader="none"/>
          <w:tab w:val="left" w:pos="7938" w:leader="none"/>
          <w:tab w:val="left" w:pos="9072" w:leader="none"/>
          <w:tab w:val="left" w:pos="10206" w:leader="none"/>
        </w:tabs>
        <w:rPr>
          <w:sz w:val="22"/>
          <w:sz w:val="22"/>
          <w:szCs w:val="22"/>
          <w:rFonts w:ascii="Arial" w:hAnsi="Arial" w:cs="Arial"/>
          <w:lang w:val="en-GB"/>
        </w:rPr>
      </w:pPr>
      <w:r>
        <w:rPr>
          <w:rFonts w:cs="Arial"/>
        </w:rPr>
      </w:r>
      <w:r/>
    </w:p>
    <w:p>
      <w:pPr>
        <w:pStyle w:val="Para"/>
      </w:pPr>
      <w:r>
        <w:rPr/>
        <w:t xml:space="preserve">May we contact your present employer if you are shortlisted? </w:t>
        <w:tab/>
        <w:tab/>
        <w:t xml:space="preserve">Yes: </w:t>
      </w:r>
      <w:r>
        <w:fldChar w:fldCharType="begin">
          <w:ffData>
            <w:name w:val=""/>
            <w:enabled/>
            <w:calcOnExit w:val="0"/>
            <w:checkBox>
              <w:sizeAuto/>
            </w:checkBox>
          </w:ffData>
        </w:fldChar>
      </w:r>
      <w:r>
        <w:instrText> FORMCHECKBOX </w:instrText>
      </w:r>
      <w:r>
        <w:fldChar w:fldCharType="separate"/>
      </w:r>
      <w:bookmarkStart w:id="360" w:name="__Fieldmark__1293_612593760"/>
      <w:bookmarkStart w:id="361" w:name="Check1"/>
      <w:bookmarkStart w:id="362" w:name="__Fieldmark__1293_612593760"/>
      <w:bookmarkStart w:id="363" w:name="__Fieldmark__1293_612593760"/>
      <w:bookmarkEnd w:id="363"/>
      <w:r>
        <w:rPr/>
      </w:r>
      <w:r>
        <w:fldChar w:fldCharType="end"/>
      </w:r>
      <w:bookmarkEnd w:id="361"/>
      <w:r>
        <w:rPr/>
        <w:t xml:space="preserve"> No: </w:t>
      </w:r>
      <w:r>
        <w:fldChar w:fldCharType="begin">
          <w:ffData>
            <w:name w:val=""/>
            <w:enabled/>
            <w:calcOnExit w:val="0"/>
            <w:checkBox>
              <w:sizeAuto/>
            </w:checkBox>
          </w:ffData>
        </w:fldChar>
      </w:r>
      <w:r>
        <w:instrText> FORMCHECKBOX </w:instrText>
      </w:r>
      <w:r>
        <w:fldChar w:fldCharType="separate"/>
      </w:r>
      <w:bookmarkStart w:id="364" w:name="__Fieldmark__1298_612593760"/>
      <w:bookmarkStart w:id="365" w:name="Check2"/>
      <w:bookmarkStart w:id="366" w:name="__Fieldmark__1298_612593760"/>
      <w:bookmarkStart w:id="367" w:name="__Fieldmark__1298_612593760"/>
      <w:bookmarkEnd w:id="367"/>
      <w:bookmarkEnd w:id="365"/>
      <w:r>
        <w:rPr/>
      </w:r>
      <w:r>
        <w:fldChar w:fldCharType="end"/>
      </w:r>
      <w:r/>
    </w:p>
    <w:p>
      <w:pPr>
        <w:pStyle w:val="Para"/>
      </w:pPr>
      <w:r>
        <w:rPr/>
        <w:t xml:space="preserve">Do you require a work permit to work in the UK? </w:t>
        <w:tab/>
        <w:tab/>
        <w:tab/>
        <w:tab/>
        <w:t>Yes*:</w:t>
      </w:r>
      <w:r>
        <w:fldChar w:fldCharType="begin">
          <w:ffData>
            <w:name w:val=""/>
            <w:enabled/>
            <w:calcOnExit w:val="0"/>
            <w:checkBox>
              <w:sizeAuto/>
            </w:checkBox>
          </w:ffData>
        </w:fldChar>
      </w:r>
      <w:r>
        <w:instrText> FORMCHECKBOX </w:instrText>
      </w:r>
      <w:r>
        <w:fldChar w:fldCharType="separate"/>
      </w:r>
      <w:bookmarkStart w:id="368" w:name="__Fieldmark__1310_612593760"/>
      <w:bookmarkStart w:id="369" w:name="Check3"/>
      <w:bookmarkStart w:id="370" w:name="__Fieldmark__1310_612593760"/>
      <w:bookmarkStart w:id="371" w:name="__Fieldmark__1310_612593760"/>
      <w:bookmarkEnd w:id="371"/>
      <w:r>
        <w:rPr/>
      </w:r>
      <w:r>
        <w:fldChar w:fldCharType="end"/>
      </w:r>
      <w:bookmarkEnd w:id="369"/>
      <w:r>
        <w:rPr/>
        <w:t xml:space="preserve"> No: </w:t>
      </w:r>
      <w:r>
        <w:fldChar w:fldCharType="begin">
          <w:ffData>
            <w:name w:val=""/>
            <w:enabled/>
            <w:calcOnExit w:val="0"/>
            <w:checkBox>
              <w:sizeAuto/>
            </w:checkBox>
          </w:ffData>
        </w:fldChar>
      </w:r>
      <w:r>
        <w:instrText> FORMCHECKBOX </w:instrText>
      </w:r>
      <w:r>
        <w:fldChar w:fldCharType="separate"/>
      </w:r>
      <w:bookmarkStart w:id="372" w:name="Check4"/>
      <w:bookmarkStart w:id="373" w:name="__Fieldmark__1315_612593760"/>
      <w:bookmarkStart w:id="374" w:name="__Fieldmark__1315_612593760"/>
      <w:bookmarkStart w:id="375" w:name="__Fieldmark__1315_612593760"/>
      <w:bookmarkEnd w:id="375"/>
      <w:bookmarkEnd w:id="372"/>
      <w:r>
        <w:rPr/>
      </w:r>
      <w:r>
        <w:fldChar w:fldCharType="end"/>
      </w:r>
      <w:r/>
    </w:p>
    <w:p>
      <w:pPr>
        <w:pStyle w:val="Para"/>
      </w:pPr>
      <w:r>
        <w:rPr/>
        <w:t>*Please note that you need to make your own arrangements for a work permit, if required.</w:t>
      </w:r>
      <w:r/>
    </w:p>
    <w:p>
      <w:pPr>
        <w:pStyle w:val="Para"/>
      </w:pPr>
      <w:r>
        <w:rPr/>
        <w:t xml:space="preserve">Have you ever been convicted of a criminal offence? </w:t>
        <w:tab/>
        <w:tab/>
        <w:tab/>
        <w:t xml:space="preserve">Yes: </w:t>
      </w:r>
      <w:r>
        <w:fldChar w:fldCharType="begin">
          <w:ffData>
            <w:name w:val=""/>
            <w:enabled/>
            <w:calcOnExit w:val="0"/>
            <w:checkBox>
              <w:sizeAuto/>
            </w:checkBox>
          </w:ffData>
        </w:fldChar>
      </w:r>
      <w:r>
        <w:instrText> FORMCHECKBOX </w:instrText>
      </w:r>
      <w:r>
        <w:fldChar w:fldCharType="separate"/>
      </w:r>
      <w:bookmarkStart w:id="376" w:name="Check5"/>
      <w:bookmarkStart w:id="377" w:name="__Fieldmark__1325_612593760"/>
      <w:bookmarkStart w:id="378" w:name="__Fieldmark__1325_612593760"/>
      <w:bookmarkStart w:id="379" w:name="__Fieldmark__1325_612593760"/>
      <w:bookmarkEnd w:id="379"/>
      <w:r>
        <w:rPr/>
      </w:r>
      <w:r>
        <w:fldChar w:fldCharType="end"/>
      </w:r>
      <w:bookmarkEnd w:id="376"/>
      <w:r>
        <w:rPr/>
        <w:t xml:space="preserve"> No: </w:t>
      </w:r>
      <w:r>
        <w:fldChar w:fldCharType="begin">
          <w:ffData>
            <w:name w:val=""/>
            <w:enabled/>
            <w:calcOnExit w:val="0"/>
            <w:checkBox>
              <w:sizeAuto/>
            </w:checkBox>
          </w:ffData>
        </w:fldChar>
      </w:r>
      <w:r>
        <w:instrText> FORMCHECKBOX </w:instrText>
      </w:r>
      <w:r>
        <w:fldChar w:fldCharType="separate"/>
      </w:r>
      <w:bookmarkStart w:id="380" w:name="__Fieldmark__1330_612593760"/>
      <w:bookmarkStart w:id="381" w:name="Check6"/>
      <w:bookmarkStart w:id="382" w:name="__Fieldmark__1330_612593760"/>
      <w:bookmarkStart w:id="383" w:name="__Fieldmark__1330_612593760"/>
      <w:bookmarkEnd w:id="383"/>
      <w:bookmarkEnd w:id="381"/>
      <w:r>
        <w:rPr/>
      </w:r>
      <w:r>
        <w:fldChar w:fldCharType="end"/>
      </w:r>
      <w:r/>
    </w:p>
    <w:p>
      <w:pPr>
        <w:pStyle w:val="Para"/>
      </w:pPr>
      <w:r>
        <w:rPr/>
        <w:t>(Declaration subject to the Rehabilitation of Offenders Act)</w:t>
      </w:r>
      <w:r/>
    </w:p>
    <w:p>
      <w:pPr>
        <w:pStyle w:val="Para"/>
      </w:pPr>
      <w:r>
        <w:rPr/>
        <w:t xml:space="preserve">If yes, please give details:   </w:t>
      </w:r>
      <w:r>
        <w:fldChar w:fldCharType="begin">
          <w:ffData>
            <w:name w:val="__Fieldmark__1338_612593760"/>
            <w:enabled/>
            <w:calcOnExit w:val="0"/>
          </w:ffData>
        </w:fldChar>
      </w:r>
      <w:r>
        <w:instrText> FORMTEXT </w:instrText>
      </w:r>
      <w:r>
        <w:fldChar w:fldCharType="separate"/>
      </w:r>
      <w:bookmarkStart w:id="384" w:name="__Fieldmark__1338_612593760"/>
      <w:bookmarkStart w:id="385" w:name="__Fieldmark__1338_612593760"/>
      <w:bookmarkEnd w:id="385"/>
      <w:r>
        <w:rPr/>
        <w:t>Please type/paste in this shaded area which will expand.</w:t>
      </w:r>
      <w:bookmarkStart w:id="386" w:name="__Fieldmark__1338_612593760"/>
      <w:bookmarkEnd w:id="386"/>
      <w:r>
        <w:rPr/>
      </w:r>
      <w:r>
        <w:fldChar w:fldCharType="end"/>
      </w:r>
      <w:r/>
    </w:p>
    <w:p>
      <w:pPr>
        <w:pStyle w:val="Para"/>
      </w:pPr>
      <w:r>
        <w:rPr/>
      </w:r>
      <w:r/>
    </w:p>
    <w:p>
      <w:pPr>
        <w:pStyle w:val="Para"/>
      </w:pPr>
      <w:r>
        <w:rPr/>
      </w:r>
      <w:r/>
    </w:p>
    <w:p>
      <w:pPr>
        <w:pStyle w:val="Para"/>
        <w:jc w:val="center"/>
        <w:rPr>
          <w:b/>
          <w:b/>
        </w:rPr>
      </w:pPr>
      <w:r>
        <w:rPr>
          <w:b/>
        </w:rPr>
        <w:t>Data Protection Act 1998</w:t>
      </w:r>
      <w:r/>
    </w:p>
    <w:p>
      <w:pPr>
        <w:pStyle w:val="Para"/>
      </w:pPr>
      <w:r>
        <w:rPr/>
        <w:t>Information provided by you in section 6 of this application form will be kept for the purposes of monitoring. It will be copied for use during the recruitment process. Once the recruitment process is completed, the data will be stored for a maximum of 6 months and then destroyed. If you are the successful candidate, relevant information will be taken from this form and used as part of your Human Resources record.</w:t>
      </w:r>
      <w:r/>
    </w:p>
    <w:p>
      <w:pPr>
        <w:pStyle w:val="Heading1"/>
        <w:shd w:val="clear" w:color="auto" w:themeColor="" w:themeTint="" w:themeShade="" w:fill="C0C0C0" w:themeFill="" w:themeFillTint="" w:themeFillShade=""/>
        <w:rPr>
          <w:color w:val="FFFFFF"/>
        </w:rPr>
      </w:pPr>
      <w:r>
        <w:rPr>
          <w:color w:val="FFFFFF"/>
        </w:rPr>
        <w:t>Declaration</w:t>
      </w:r>
      <w:r/>
    </w:p>
    <w:p>
      <w:pPr>
        <w:pStyle w:val="Para"/>
      </w:pPr>
      <w:r>
        <w:rPr/>
        <w:t>I declare that the information contained in this application is complete and correct. I understand that if I have knowingly provided false information, I may be disqualified or dismissed after appointment.</w:t>
      </w:r>
      <w:r/>
    </w:p>
    <w:p>
      <w:pPr>
        <w:pStyle w:val="Para"/>
      </w:pPr>
      <w:r>
        <w:rPr/>
        <w:t>I consent to the use of this information as outlined above.</w:t>
      </w:r>
      <w:r/>
    </w:p>
    <w:p>
      <w:pPr>
        <w:pStyle w:val="Para"/>
      </w:pPr>
      <w:r>
        <w:rPr/>
        <w:t xml:space="preserve">Signature:    </w:t>
      </w:r>
      <w:r/>
    </w:p>
    <w:p>
      <w:pPr>
        <w:pStyle w:val="Para"/>
      </w:pPr>
      <w:r>
        <w:rPr/>
        <w:t xml:space="preserve">Date:   </w:t>
      </w:r>
      <w:r>
        <w:fldChar w:fldCharType="begin">
          <w:ffData>
            <w:name w:val="__Fieldmark__1355_612593760"/>
            <w:enabled/>
            <w:calcOnExit w:val="0"/>
          </w:ffData>
        </w:fldChar>
      </w:r>
      <w:r>
        <w:instrText> FORMTEXT </w:instrText>
      </w:r>
      <w:r>
        <w:fldChar w:fldCharType="separate"/>
      </w:r>
      <w:bookmarkStart w:id="387" w:name="__Fieldmark__1355_612593760"/>
      <w:bookmarkStart w:id="388" w:name="__Fieldmark__1355_612593760"/>
      <w:bookmarkEnd w:id="388"/>
      <w:r>
        <w:rPr/>
        <w:t>     </w:t>
      </w:r>
      <w:bookmarkStart w:id="389" w:name="__Fieldmark__1355_612593760"/>
      <w:bookmarkEnd w:id="389"/>
      <w:r>
        <w:rPr/>
      </w:r>
      <w:r>
        <w:fldChar w:fldCharType="end"/>
      </w:r>
      <w:r/>
    </w:p>
    <w:p>
      <w:pPr>
        <w:pStyle w:val="Para"/>
      </w:pPr>
      <w:r>
        <w:rPr/>
        <w:t xml:space="preserve">If you are completing this form on line, please check this box to denote your consent to the use of this information as outlined above: </w:t>
      </w:r>
      <w:r>
        <w:fldChar w:fldCharType="begin">
          <w:ffData>
            <w:name w:val=""/>
            <w:enabled/>
            <w:calcOnExit w:val="0"/>
            <w:checkBox>
              <w:sizeAuto/>
            </w:checkBox>
          </w:ffData>
        </w:fldChar>
      </w:r>
      <w:r>
        <w:instrText> FORMCHECKBOX </w:instrText>
      </w:r>
      <w:r>
        <w:fldChar w:fldCharType="separate"/>
      </w:r>
      <w:bookmarkStart w:id="390" w:name="Check25"/>
      <w:bookmarkStart w:id="391" w:name="__Fieldmark__1359_612593760"/>
      <w:bookmarkStart w:id="392" w:name="__Fieldmark__1359_612593760"/>
      <w:bookmarkStart w:id="393" w:name="__Fieldmark__1359_612593760"/>
      <w:bookmarkEnd w:id="393"/>
      <w:bookmarkEnd w:id="390"/>
      <w:r>
        <w:rPr/>
      </w:r>
      <w:r>
        <w:fldChar w:fldCharType="end"/>
      </w:r>
      <w:r/>
    </w:p>
    <w:p>
      <w:pPr>
        <w:pStyle w:val="Para"/>
      </w:pPr>
      <w:r>
        <w:rPr/>
      </w:r>
      <w:r/>
    </w:p>
    <w:p>
      <w:pPr>
        <w:pStyle w:val="Para"/>
      </w:pPr>
      <w:r>
        <w:rPr/>
        <w:t xml:space="preserve">Please return your completed Application Form to </w:t>
      </w:r>
      <w:hyperlink r:id="rId2">
        <w:r>
          <w:rPr>
            <w:rStyle w:val="InternetLink"/>
          </w:rPr>
          <w:t>ktaylor@collinslaw.co.uk</w:t>
        </w:r>
      </w:hyperlink>
      <w:r>
        <w:rPr/>
        <w:t xml:space="preserve"> </w:t>
      </w:r>
      <w:r/>
    </w:p>
    <w:p>
      <w:pPr>
        <w:pStyle w:val="Normal"/>
        <w:suppressAutoHyphens w:val="false"/>
        <w:spacing w:before="0" w:after="0"/>
        <w:rPr>
          <w:sz w:val="22"/>
          <w:sz w:val="22"/>
          <w:szCs w:val="22"/>
          <w:rFonts w:ascii="Arial" w:hAnsi="Arial" w:cs="Arial"/>
          <w:lang w:val="en-GB" w:eastAsia="en-GB"/>
        </w:rPr>
      </w:pPr>
      <w:r>
        <w:rPr>
          <w:rFonts w:cs="Arial"/>
          <w:lang w:eastAsia="en-GB"/>
        </w:rPr>
      </w:r>
      <w:r>
        <w:br w:type="page"/>
      </w:r>
      <w:r/>
    </w:p>
    <w:p>
      <w:pPr>
        <w:pStyle w:val="Heading1"/>
        <w:shd w:val="clear" w:color="auto" w:themeColor="" w:themeTint="" w:themeShade="" w:fill="C0C0C0" w:themeFill="" w:themeFillTint="" w:themeFillShade=""/>
        <w:rPr>
          <w:color w:val="FFFFFF"/>
        </w:rPr>
      </w:pPr>
      <w:r>
        <w:rPr>
          <w:color w:val="FFFFFF"/>
        </w:rPr>
        <w:t>Section 7. Equality of Opportunity</w:t>
      </w:r>
      <w:r/>
    </w:p>
    <w:p>
      <w:pPr>
        <w:pStyle w:val="Para"/>
      </w:pPr>
      <w:r>
        <w:rPr/>
        <w:t>Collins operates an Equal Opportunity Policy. To help us monitor its effectiveness, please complete this section and tick the appropriate boxes below; if you choose not to give us this information, this will not affect your application in any way. This section will be detached from the main body of the application form and will be used only for monitoring purposes.</w:t>
      </w:r>
      <w:r/>
    </w:p>
    <w:p>
      <w:pPr>
        <w:pStyle w:val="Para"/>
        <w:rPr>
          <w:rFonts w:ascii="Times New Roman" w:hAnsi="Times New Roman" w:cs="Times New Roman"/>
        </w:rPr>
      </w:pPr>
      <w:r>
        <w:rPr/>
        <w:t>What is your gender? Male:</w:t>
      </w:r>
      <w:r>
        <w:rPr>
          <w:rFonts w:cs="Times New Roman" w:ascii="Times New Roman" w:hAnsi="Times New Roman"/>
        </w:rPr>
        <w:t xml:space="preserve"> </w:t>
      </w:r>
      <w:r>
        <w:fldChar w:fldCharType="begin">
          <w:ffData>
            <w:name w:val=""/>
            <w:enabled/>
            <w:calcOnExit w:val="0"/>
            <w:checkBox>
              <w:sizeAuto/>
            </w:checkBox>
          </w:ffData>
        </w:fldChar>
      </w:r>
      <w:r>
        <w:instrText> FORMCHECKBOX </w:instrText>
      </w:r>
      <w:r>
        <w:fldChar w:fldCharType="separate"/>
      </w:r>
      <w:bookmarkStart w:id="394" w:name="Check11"/>
      <w:bookmarkStart w:id="395" w:name="__Fieldmark__1375_612593760"/>
      <w:bookmarkStart w:id="396" w:name="__Fieldmark__1375_612593760"/>
      <w:bookmarkStart w:id="397" w:name="__Fieldmark__1375_612593760"/>
      <w:bookmarkEnd w:id="397"/>
      <w:r>
        <w:rPr>
          <w:rFonts w:cs="Times New Roman" w:ascii="Times New Roman" w:hAnsi="Times New Roman"/>
        </w:rPr>
      </w:r>
      <w:r>
        <w:fldChar w:fldCharType="end"/>
      </w:r>
      <w:bookmarkEnd w:id="394"/>
      <w:r>
        <w:rPr>
          <w:rFonts w:cs="Times New Roman" w:ascii="Times New Roman" w:hAnsi="Times New Roman"/>
        </w:rPr>
        <w:t xml:space="preserve"> </w:t>
      </w:r>
      <w:r>
        <w:rPr/>
        <w:t>Female:</w:t>
      </w:r>
      <w:r>
        <w:rPr>
          <w:rFonts w:cs="Times New Roman" w:ascii="Times New Roman" w:hAnsi="Times New Roman"/>
        </w:rPr>
        <w:t xml:space="preserve"> </w:t>
      </w:r>
      <w:r>
        <w:fldChar w:fldCharType="begin">
          <w:ffData>
            <w:name w:val=""/>
            <w:enabled/>
            <w:calcOnExit w:val="0"/>
            <w:checkBox>
              <w:sizeAuto/>
            </w:checkBox>
          </w:ffData>
        </w:fldChar>
      </w:r>
      <w:r>
        <w:instrText> FORMCHECKBOX </w:instrText>
      </w:r>
      <w:r>
        <w:fldChar w:fldCharType="separate"/>
      </w:r>
      <w:bookmarkStart w:id="398" w:name="__Fieldmark__1382_612593760"/>
      <w:bookmarkStart w:id="399" w:name="Check15"/>
      <w:bookmarkStart w:id="400" w:name="__Fieldmark__1382_612593760"/>
      <w:bookmarkStart w:id="401" w:name="__Fieldmark__1382_612593760"/>
      <w:bookmarkEnd w:id="401"/>
      <w:bookmarkEnd w:id="399"/>
      <w:r>
        <w:rPr>
          <w:rFonts w:cs="Times New Roman" w:ascii="Times New Roman" w:hAnsi="Times New Roman"/>
        </w:rPr>
      </w:r>
      <w:r>
        <w:fldChar w:fldCharType="end"/>
      </w:r>
      <w:r/>
    </w:p>
    <w:p>
      <w:pPr>
        <w:pStyle w:val="Para"/>
        <w:rPr>
          <w:rFonts w:ascii="Times New Roman" w:hAnsi="Times New Roman" w:cs="Times New Roman"/>
        </w:rPr>
      </w:pPr>
      <w:r>
        <w:rPr/>
        <w:t>Do you consider yourself to have a disability*? Yes</w:t>
      </w:r>
      <w:r>
        <w:rPr>
          <w:rFonts w:cs="Times New Roman" w:ascii="Times New Roman" w:hAnsi="Times New Roman"/>
        </w:rPr>
        <w:t xml:space="preserve">: </w:t>
      </w:r>
      <w:r>
        <w:fldChar w:fldCharType="begin">
          <w:ffData>
            <w:name w:val=""/>
            <w:enabled/>
            <w:calcOnExit w:val="0"/>
            <w:checkBox>
              <w:sizeAuto/>
            </w:checkBox>
          </w:ffData>
        </w:fldChar>
      </w:r>
      <w:r>
        <w:instrText> FORMCHECKBOX </w:instrText>
      </w:r>
      <w:r>
        <w:fldChar w:fldCharType="separate"/>
      </w:r>
      <w:bookmarkStart w:id="402" w:name="__Fieldmark__1388_612593760"/>
      <w:bookmarkStart w:id="403" w:name="Check12"/>
      <w:bookmarkStart w:id="404" w:name="__Fieldmark__1388_612593760"/>
      <w:bookmarkStart w:id="405" w:name="__Fieldmark__1388_612593760"/>
      <w:bookmarkEnd w:id="405"/>
      <w:r>
        <w:rPr>
          <w:rFonts w:cs="Times New Roman" w:ascii="Times New Roman" w:hAnsi="Times New Roman"/>
        </w:rPr>
      </w:r>
      <w:r>
        <w:fldChar w:fldCharType="end"/>
      </w:r>
      <w:bookmarkEnd w:id="403"/>
      <w:r>
        <w:rPr>
          <w:rFonts w:cs="Times New Roman" w:ascii="Times New Roman" w:hAnsi="Times New Roman"/>
        </w:rPr>
        <w:t xml:space="preserve"> </w:t>
      </w:r>
      <w:r>
        <w:rPr/>
        <w:t>No:</w:t>
      </w:r>
      <w:r>
        <w:rPr>
          <w:rFonts w:cs="Times New Roman" w:ascii="Times New Roman" w:hAnsi="Times New Roman"/>
        </w:rPr>
        <w:t xml:space="preserve"> </w:t>
      </w:r>
      <w:r>
        <w:fldChar w:fldCharType="begin">
          <w:ffData>
            <w:name w:val=""/>
            <w:enabled/>
            <w:calcOnExit w:val="0"/>
            <w:checkBox>
              <w:sizeAuto/>
            </w:checkBox>
          </w:ffData>
        </w:fldChar>
      </w:r>
      <w:r>
        <w:instrText> FORMCHECKBOX </w:instrText>
      </w:r>
      <w:r>
        <w:fldChar w:fldCharType="separate"/>
      </w:r>
      <w:bookmarkStart w:id="406" w:name="Check16"/>
      <w:bookmarkStart w:id="407" w:name="__Fieldmark__1395_612593760"/>
      <w:bookmarkStart w:id="408" w:name="__Fieldmark__1395_612593760"/>
      <w:bookmarkStart w:id="409" w:name="__Fieldmark__1395_612593760"/>
      <w:bookmarkEnd w:id="409"/>
      <w:bookmarkEnd w:id="406"/>
      <w:r>
        <w:rPr>
          <w:rFonts w:cs="Times New Roman" w:ascii="Times New Roman" w:hAnsi="Times New Roman"/>
        </w:rPr>
      </w:r>
      <w:r>
        <w:fldChar w:fldCharType="end"/>
      </w:r>
      <w:r/>
    </w:p>
    <w:p>
      <w:pPr>
        <w:pStyle w:val="Para"/>
        <w:rPr>
          <w:sz w:val="22"/>
          <w:sz w:val="22"/>
          <w:szCs w:val="22"/>
          <w:rFonts w:ascii="Times New Roman" w:hAnsi="Times New Roman" w:cs="Times New Roman"/>
          <w:lang w:val="en-GB" w:eastAsia="en-GB"/>
        </w:rPr>
      </w:pPr>
      <w:r>
        <w:rPr>
          <w:rFonts w:cs="Times New Roman" w:ascii="Times New Roman" w:hAnsi="Times New Roman"/>
        </w:rPr>
      </w:r>
      <w:r/>
    </w:p>
    <w:p>
      <w:pPr>
        <w:pStyle w:val="Para"/>
      </w:pPr>
      <w:r>
        <w:rPr/>
        <w:t>*The Disability Discrimination Act (DDA) 1995/extended 2005 defines disability as:  “a physical or mental impairment which has a substantial and long term effect on a person’s ability to carry out normal day to day activities”.</w:t>
      </w:r>
      <w:r/>
    </w:p>
    <w:p>
      <w:pPr>
        <w:pStyle w:val="Para"/>
      </w:pPr>
      <w:r>
        <w:rPr/>
        <w:t xml:space="preserve">If yes, can you provide more information about your disability (select as appropriate). </w:t>
      </w:r>
      <w:r/>
    </w:p>
    <w:p>
      <w:pPr>
        <w:pStyle w:val="Para"/>
        <w:tabs>
          <w:tab w:val="left" w:pos="2268" w:leader="none"/>
          <w:tab w:val="left" w:pos="3119" w:leader="none"/>
          <w:tab w:val="left" w:pos="5103" w:leader="none"/>
          <w:tab w:val="left" w:pos="5954" w:leader="none"/>
          <w:tab w:val="left" w:pos="7938" w:leader="none"/>
        </w:tabs>
        <w:rPr>
          <w:b/>
          <w:b/>
          <w:rFonts w:ascii="Times New Roman" w:hAnsi="Times New Roman" w:cs="Times New Roman"/>
        </w:rPr>
      </w:pPr>
      <w:r>
        <w:rPr/>
        <w:t>Physical</w:t>
      </w:r>
      <w:r>
        <w:rPr>
          <w:rFonts w:cs="Times New Roman" w:ascii="Times New Roman" w:hAnsi="Times New Roman"/>
        </w:rPr>
        <w:tab/>
      </w:r>
      <w:r>
        <w:fldChar w:fldCharType="begin">
          <w:ffData>
            <w:name w:val=""/>
            <w:enabled/>
            <w:calcOnExit w:val="0"/>
            <w:checkBox>
              <w:sizeAuto/>
            </w:checkBox>
          </w:ffData>
        </w:fldChar>
      </w:r>
      <w:r>
        <w:instrText> FORMCHECKBOX </w:instrText>
      </w:r>
      <w:r>
        <w:fldChar w:fldCharType="separate"/>
      </w:r>
      <w:bookmarkStart w:id="410" w:name="Check49"/>
      <w:bookmarkStart w:id="411" w:name="__Fieldmark__1403_612593760"/>
      <w:bookmarkStart w:id="412" w:name="__Fieldmark__1403_612593760"/>
      <w:bookmarkStart w:id="413" w:name="__Fieldmark__1403_612593760"/>
      <w:bookmarkEnd w:id="413"/>
      <w:r>
        <w:rPr>
          <w:rFonts w:cs="Times New Roman" w:ascii="Times New Roman" w:hAnsi="Times New Roman"/>
        </w:rPr>
      </w:r>
      <w:r>
        <w:fldChar w:fldCharType="end"/>
      </w:r>
      <w:bookmarkEnd w:id="410"/>
      <w:r>
        <w:rPr>
          <w:rFonts w:cs="Times New Roman" w:ascii="Times New Roman" w:hAnsi="Times New Roman"/>
        </w:rPr>
        <w:tab/>
      </w:r>
      <w:r>
        <w:rPr/>
        <w:t>Learning disability</w:t>
      </w:r>
      <w:r>
        <w:rPr>
          <w:rFonts w:cs="Times New Roman" w:ascii="Times New Roman" w:hAnsi="Times New Roman"/>
        </w:rPr>
        <w:tab/>
      </w:r>
      <w:r>
        <w:fldChar w:fldCharType="begin">
          <w:ffData>
            <w:name w:val=""/>
            <w:enabled/>
            <w:calcOnExit w:val="0"/>
            <w:checkBox>
              <w:sizeAuto/>
            </w:checkBox>
          </w:ffData>
        </w:fldChar>
      </w:r>
      <w:r>
        <w:instrText> FORMCHECKBOX </w:instrText>
      </w:r>
      <w:r>
        <w:fldChar w:fldCharType="separate"/>
      </w:r>
      <w:bookmarkStart w:id="414" w:name="Check48"/>
      <w:bookmarkStart w:id="415" w:name="__Fieldmark__1410_612593760"/>
      <w:bookmarkStart w:id="416" w:name="__Fieldmark__1410_612593760"/>
      <w:bookmarkStart w:id="417" w:name="__Fieldmark__1410_612593760"/>
      <w:bookmarkEnd w:id="417"/>
      <w:r>
        <w:rPr>
          <w:rFonts w:cs="Times New Roman" w:ascii="Times New Roman" w:hAnsi="Times New Roman"/>
        </w:rPr>
      </w:r>
      <w:r>
        <w:fldChar w:fldCharType="end"/>
      </w:r>
      <w:bookmarkEnd w:id="414"/>
      <w:r>
        <w:rPr>
          <w:rFonts w:cs="Times New Roman" w:ascii="Times New Roman" w:hAnsi="Times New Roman"/>
        </w:rPr>
        <w:tab/>
      </w:r>
      <w:r>
        <w:rPr/>
        <w:t>Hearing</w:t>
      </w:r>
      <w:r>
        <w:rPr>
          <w:rFonts w:cs="Times New Roman" w:ascii="Times New Roman" w:hAnsi="Times New Roman"/>
        </w:rPr>
        <w:tab/>
      </w:r>
      <w:r>
        <w:fldChar w:fldCharType="begin">
          <w:ffData>
            <w:name w:val=""/>
            <w:enabled/>
            <w:calcOnExit w:val="0"/>
            <w:checkBox>
              <w:sizeAuto/>
            </w:checkBox>
          </w:ffData>
        </w:fldChar>
      </w:r>
      <w:r>
        <w:instrText> FORMCHECKBOX </w:instrText>
      </w:r>
      <w:r>
        <w:fldChar w:fldCharType="separate"/>
      </w:r>
      <w:bookmarkStart w:id="418" w:name="Check47"/>
      <w:bookmarkStart w:id="419" w:name="__Fieldmark__1417_612593760"/>
      <w:bookmarkStart w:id="420" w:name="__Fieldmark__1417_612593760"/>
      <w:bookmarkStart w:id="421" w:name="__Fieldmark__1417_612593760"/>
      <w:bookmarkEnd w:id="421"/>
      <w:bookmarkEnd w:id="418"/>
      <w:r>
        <w:rPr>
          <w:rFonts w:cs="Times New Roman" w:ascii="Times New Roman" w:hAnsi="Times New Roman"/>
        </w:rPr>
      </w:r>
      <w:r>
        <w:fldChar w:fldCharType="end"/>
      </w:r>
      <w:r/>
    </w:p>
    <w:p>
      <w:pPr>
        <w:pStyle w:val="Para"/>
        <w:tabs>
          <w:tab w:val="left" w:pos="2268" w:leader="none"/>
          <w:tab w:val="left" w:pos="3119" w:leader="none"/>
          <w:tab w:val="left" w:pos="5103" w:leader="none"/>
          <w:tab w:val="left" w:pos="5954" w:leader="none"/>
          <w:tab w:val="left" w:pos="7938" w:leader="none"/>
        </w:tabs>
        <w:rPr>
          <w:rFonts w:ascii="Times New Roman" w:hAnsi="Times New Roman" w:cs="Times New Roman"/>
        </w:rPr>
      </w:pPr>
      <w:r>
        <w:rPr/>
        <w:t>Mental Health</w:t>
      </w:r>
      <w:r>
        <w:rPr>
          <w:rFonts w:cs="Times New Roman" w:ascii="Times New Roman" w:hAnsi="Times New Roman"/>
        </w:rPr>
        <w:tab/>
      </w:r>
      <w:r>
        <w:fldChar w:fldCharType="begin">
          <w:ffData>
            <w:name w:val=""/>
            <w:enabled/>
            <w:calcOnExit w:val="0"/>
            <w:checkBox>
              <w:sizeAuto/>
            </w:checkBox>
          </w:ffData>
        </w:fldChar>
      </w:r>
      <w:r>
        <w:instrText> FORMCHECKBOX </w:instrText>
      </w:r>
      <w:r>
        <w:fldChar w:fldCharType="separate"/>
      </w:r>
      <w:bookmarkStart w:id="422" w:name="Check50"/>
      <w:bookmarkStart w:id="423" w:name="__Fieldmark__1423_612593760"/>
      <w:bookmarkStart w:id="424" w:name="__Fieldmark__1423_612593760"/>
      <w:bookmarkStart w:id="425" w:name="__Fieldmark__1423_612593760"/>
      <w:bookmarkEnd w:id="425"/>
      <w:r>
        <w:rPr>
          <w:rFonts w:cs="Times New Roman" w:ascii="Times New Roman" w:hAnsi="Times New Roman"/>
        </w:rPr>
      </w:r>
      <w:r>
        <w:fldChar w:fldCharType="end"/>
      </w:r>
      <w:bookmarkEnd w:id="422"/>
      <w:r>
        <w:rPr>
          <w:rFonts w:cs="Times New Roman" w:ascii="Times New Roman" w:hAnsi="Times New Roman"/>
        </w:rPr>
        <w:tab/>
      </w:r>
      <w:r>
        <w:rPr/>
        <w:t>Other</w:t>
      </w:r>
      <w:r>
        <w:rPr>
          <w:rFonts w:cs="Times New Roman" w:ascii="Times New Roman" w:hAnsi="Times New Roman"/>
        </w:rPr>
        <w:tab/>
      </w:r>
      <w:r>
        <w:fldChar w:fldCharType="begin">
          <w:ffData>
            <w:name w:val=""/>
            <w:enabled/>
            <w:calcOnExit w:val="0"/>
            <w:checkBox>
              <w:sizeAuto/>
            </w:checkBox>
          </w:ffData>
        </w:fldChar>
      </w:r>
      <w:r>
        <w:instrText> FORMCHECKBOX </w:instrText>
      </w:r>
      <w:r>
        <w:fldChar w:fldCharType="separate"/>
      </w:r>
      <w:bookmarkStart w:id="426" w:name="Check51"/>
      <w:bookmarkStart w:id="427" w:name="__Fieldmark__1430_612593760"/>
      <w:bookmarkStart w:id="428" w:name="__Fieldmark__1430_612593760"/>
      <w:bookmarkStart w:id="429" w:name="__Fieldmark__1430_612593760"/>
      <w:bookmarkEnd w:id="429"/>
      <w:r>
        <w:rPr>
          <w:rFonts w:cs="Times New Roman" w:ascii="Times New Roman" w:hAnsi="Times New Roman"/>
        </w:rPr>
      </w:r>
      <w:r>
        <w:fldChar w:fldCharType="end"/>
      </w:r>
      <w:bookmarkEnd w:id="426"/>
      <w:r>
        <w:rPr>
          <w:rFonts w:cs="Times New Roman" w:ascii="Times New Roman" w:hAnsi="Times New Roman"/>
        </w:rPr>
        <w:tab/>
      </w:r>
      <w:r>
        <w:rPr/>
        <w:t>Please specify</w:t>
      </w:r>
      <w:r>
        <w:rPr>
          <w:rFonts w:cs="Times New Roman" w:ascii="Times New Roman" w:hAnsi="Times New Roman"/>
        </w:rPr>
        <w:t xml:space="preserve">: </w:t>
      </w:r>
      <w:r>
        <w:fldChar w:fldCharType="begin">
          <w:ffData>
            <w:name w:val="__Fieldmark__1441_612593760"/>
            <w:enabled/>
            <w:calcOnExit w:val="0"/>
          </w:ffData>
        </w:fldChar>
      </w:r>
      <w:r>
        <w:instrText> FORMTEXT </w:instrText>
      </w:r>
      <w:r>
        <w:fldChar w:fldCharType="separate"/>
      </w:r>
      <w:bookmarkStart w:id="430" w:name="__Fieldmark__1441_612593760"/>
      <w:bookmarkStart w:id="431" w:name="__Fieldmark__1441_612593760"/>
      <w:bookmarkEnd w:id="431"/>
      <w:r>
        <w:rPr>
          <w:rFonts w:cs="Times New Roman" w:ascii="Times New Roman" w:hAnsi="Times New Roman"/>
        </w:rPr>
      </w:r>
      <w:r>
        <w:rPr>
          <w:rFonts w:eastAsia="MS Mincho" w:cs="Times New Roman" w:ascii="Times New Roman" w:hAnsi="Times New Roman"/>
        </w:rPr>
        <w:t>     </w:t>
      </w:r>
      <w:bookmarkStart w:id="432" w:name="__Fieldmark__1441_612593760"/>
      <w:bookmarkEnd w:id="432"/>
      <w:r>
        <w:rPr>
          <w:rFonts w:eastAsia="MS Mincho" w:cs="Times New Roman" w:ascii="Times New Roman" w:hAnsi="Times New Roman"/>
        </w:rPr>
      </w:r>
      <w:r>
        <w:fldChar w:fldCharType="end"/>
      </w:r>
      <w:r/>
    </w:p>
    <w:p>
      <w:pPr>
        <w:pStyle w:val="Normal"/>
        <w:tabs>
          <w:tab w:val="left" w:pos="1134" w:leader="none"/>
          <w:tab w:val="left" w:pos="2268" w:leader="none"/>
          <w:tab w:val="left" w:pos="3402" w:leader="none"/>
          <w:tab w:val="left" w:pos="4536" w:leader="none"/>
          <w:tab w:val="left" w:pos="5670" w:leader="none"/>
          <w:tab w:val="left" w:pos="6804" w:leader="none"/>
          <w:tab w:val="left" w:pos="7938" w:leader="none"/>
          <w:tab w:val="left" w:pos="9072" w:leader="none"/>
          <w:tab w:val="left" w:pos="10206" w:leader="none"/>
        </w:tabs>
        <w:rPr>
          <w:sz w:val="22"/>
          <w:sz w:val="22"/>
          <w:szCs w:val="22"/>
          <w:rFonts w:ascii="Arial" w:hAnsi="Arial"/>
          <w:lang w:val="en-GB"/>
        </w:rPr>
      </w:pPr>
      <w:r>
        <w:rPr/>
      </w:r>
      <w:r/>
    </w:p>
    <w:p>
      <w:pPr>
        <w:pStyle w:val="Normal"/>
        <w:tabs>
          <w:tab w:val="left" w:pos="1134" w:leader="none"/>
          <w:tab w:val="left" w:pos="2268" w:leader="none"/>
          <w:tab w:val="left" w:pos="3402" w:leader="none"/>
          <w:tab w:val="center" w:pos="4513" w:leader="none"/>
          <w:tab w:val="left" w:pos="4536" w:leader="none"/>
          <w:tab w:val="left" w:pos="5670" w:leader="none"/>
          <w:tab w:val="left" w:pos="6804" w:leader="none"/>
          <w:tab w:val="left" w:pos="7938" w:leader="none"/>
          <w:tab w:val="right" w:pos="9026" w:leader="none"/>
          <w:tab w:val="left" w:pos="9072" w:leader="none"/>
          <w:tab w:val="left" w:pos="10206" w:leader="none"/>
        </w:tabs>
        <w:rPr>
          <w:rFonts w:cs="Arial"/>
        </w:rPr>
      </w:pPr>
      <w:r>
        <w:rPr>
          <w:rFonts w:cs="Arial"/>
        </w:rPr>
        <w:t>Please select below which best describes the ethnic group to which you belong:</w:t>
      </w:r>
      <w:r/>
    </w:p>
    <w:p>
      <w:pPr>
        <w:sectPr>
          <w:headerReference w:type="default" r:id="rId3"/>
          <w:type w:val="nextPage"/>
          <w:pgSz w:w="11906" w:h="16838"/>
          <w:pgMar w:left="578" w:right="851" w:header="794" w:top="2104" w:footer="0" w:bottom="425" w:gutter="0"/>
          <w:pgNumType w:fmt="decimal"/>
          <w:formProt w:val="false"/>
          <w:textDirection w:val="lrTb"/>
          <w:docGrid w:type="default" w:linePitch="240" w:charSpace="4294965247"/>
        </w:sectPr>
      </w:pPr>
    </w:p>
    <w:p>
      <w:pPr>
        <w:pStyle w:val="Heading3"/>
      </w:pPr>
      <w:r>
        <w:rPr/>
      </w:r>
      <w:r/>
    </w:p>
    <w:p>
      <w:pPr>
        <w:pStyle w:val="Heading3"/>
      </w:pPr>
      <w:r>
        <w:rPr/>
        <w:t>White</w:t>
      </w:r>
      <w:r/>
    </w:p>
    <w:p>
      <w:pPr>
        <w:pStyle w:val="Normal"/>
        <w:tabs>
          <w:tab w:val="left" w:pos="1134" w:leader="none"/>
          <w:tab w:val="left" w:pos="2268" w:leader="none"/>
          <w:tab w:val="left" w:pos="2835" w:leader="none"/>
          <w:tab w:val="left" w:pos="3402" w:leader="none"/>
          <w:tab w:val="left" w:pos="4536" w:leader="none"/>
          <w:tab w:val="left" w:pos="5670" w:leader="none"/>
          <w:tab w:val="left" w:pos="6804" w:leader="none"/>
          <w:tab w:val="left" w:pos="7938" w:leader="none"/>
          <w:tab w:val="left" w:pos="9072" w:leader="none"/>
          <w:tab w:val="left" w:pos="10206" w:leader="none"/>
        </w:tabs>
        <w:rPr>
          <w:rFonts w:ascii="Times New Roman" w:hAnsi="Times New Roman"/>
        </w:rPr>
      </w:pPr>
      <w:r>
        <w:rPr>
          <w:rFonts w:cs="Arial"/>
        </w:rPr>
        <w:t>British</w:t>
        <w:tab/>
      </w:r>
      <w:r>
        <w:rPr>
          <w:rFonts w:ascii="Times New Roman" w:hAnsi="Times New Roman"/>
        </w:rPr>
        <w:tab/>
        <w:tab/>
      </w:r>
      <w:r>
        <w:fldChar w:fldCharType="begin">
          <w:ffData>
            <w:name w:val=""/>
            <w:enabled/>
            <w:calcOnExit w:val="0"/>
            <w:checkBox>
              <w:sizeAuto/>
            </w:checkBox>
          </w:ffData>
        </w:fldChar>
      </w:r>
      <w:r>
        <w:instrText> FORMCHECKBOX </w:instrText>
      </w:r>
      <w:r>
        <w:fldChar w:fldCharType="separate"/>
      </w:r>
      <w:bookmarkStart w:id="433" w:name="__Fieldmark__1455_612593760"/>
      <w:bookmarkStart w:id="434" w:name="Check28"/>
      <w:bookmarkStart w:id="435" w:name="__Fieldmark__1455_612593760"/>
      <w:bookmarkStart w:id="436" w:name="__Fieldmark__1455_612593760"/>
      <w:bookmarkEnd w:id="436"/>
      <w:bookmarkEnd w:id="434"/>
      <w:r>
        <w:rPr>
          <w:rFonts w:ascii="Times New Roman" w:hAnsi="Times New Roman"/>
        </w:rPr>
      </w:r>
      <w:r>
        <w:fldChar w:fldCharType="end"/>
      </w:r>
      <w:r/>
    </w:p>
    <w:p>
      <w:pPr>
        <w:pStyle w:val="Normal"/>
        <w:tabs>
          <w:tab w:val="left" w:pos="1134" w:leader="none"/>
          <w:tab w:val="left" w:pos="2268" w:leader="none"/>
          <w:tab w:val="left" w:pos="2835" w:leader="none"/>
          <w:tab w:val="left" w:pos="3402" w:leader="none"/>
          <w:tab w:val="left" w:pos="4536" w:leader="none"/>
          <w:tab w:val="left" w:pos="5670" w:leader="none"/>
          <w:tab w:val="left" w:pos="6804" w:leader="none"/>
          <w:tab w:val="left" w:pos="7938" w:leader="none"/>
          <w:tab w:val="left" w:pos="9072" w:leader="none"/>
          <w:tab w:val="left" w:pos="10206" w:leader="none"/>
        </w:tabs>
        <w:rPr>
          <w:rFonts w:ascii="Times New Roman" w:hAnsi="Times New Roman"/>
        </w:rPr>
      </w:pPr>
      <w:r>
        <w:rPr>
          <w:rFonts w:cs="Arial"/>
        </w:rPr>
        <w:t>Irish</w:t>
        <w:tab/>
      </w:r>
      <w:r>
        <w:rPr>
          <w:rFonts w:ascii="Times New Roman" w:hAnsi="Times New Roman"/>
        </w:rPr>
        <w:tab/>
        <w:tab/>
      </w:r>
      <w:r>
        <w:fldChar w:fldCharType="begin">
          <w:ffData>
            <w:name w:val=""/>
            <w:enabled/>
            <w:calcOnExit w:val="0"/>
            <w:checkBox>
              <w:sizeAuto/>
            </w:checkBox>
          </w:ffData>
        </w:fldChar>
      </w:r>
      <w:r>
        <w:instrText> FORMCHECKBOX </w:instrText>
      </w:r>
      <w:r>
        <w:fldChar w:fldCharType="separate"/>
      </w:r>
      <w:bookmarkStart w:id="437" w:name="Check29"/>
      <w:bookmarkStart w:id="438" w:name="__Fieldmark__1463_612593760"/>
      <w:bookmarkStart w:id="439" w:name="__Fieldmark__1463_612593760"/>
      <w:bookmarkStart w:id="440" w:name="__Fieldmark__1463_612593760"/>
      <w:bookmarkEnd w:id="440"/>
      <w:bookmarkEnd w:id="437"/>
      <w:r>
        <w:rPr>
          <w:rFonts w:ascii="Times New Roman" w:hAnsi="Times New Roman"/>
        </w:rPr>
      </w:r>
      <w:r>
        <w:fldChar w:fldCharType="end"/>
      </w:r>
      <w:r/>
    </w:p>
    <w:p>
      <w:pPr>
        <w:pStyle w:val="Normal"/>
        <w:tabs>
          <w:tab w:val="left" w:pos="1134" w:leader="none"/>
          <w:tab w:val="left" w:pos="2268" w:leader="none"/>
          <w:tab w:val="left" w:pos="2835" w:leader="none"/>
          <w:tab w:val="left" w:pos="3402" w:leader="none"/>
          <w:tab w:val="left" w:pos="4536" w:leader="none"/>
          <w:tab w:val="left" w:pos="5670" w:leader="none"/>
          <w:tab w:val="left" w:pos="6804" w:leader="none"/>
          <w:tab w:val="left" w:pos="7938" w:leader="none"/>
          <w:tab w:val="left" w:pos="9072" w:leader="none"/>
          <w:tab w:val="left" w:pos="10206" w:leader="none"/>
        </w:tabs>
        <w:rPr>
          <w:rFonts w:ascii="Times New Roman" w:hAnsi="Times New Roman"/>
        </w:rPr>
      </w:pPr>
      <w:r>
        <w:rPr>
          <w:rFonts w:cs="Arial"/>
        </w:rPr>
        <w:t>Other white background:</w:t>
        <w:tab/>
      </w:r>
      <w:r>
        <w:fldChar w:fldCharType="begin">
          <w:ffData>
            <w:name w:val=""/>
            <w:enabled/>
            <w:calcOnExit w:val="0"/>
            <w:checkBox>
              <w:sizeAuto/>
            </w:checkBox>
          </w:ffData>
        </w:fldChar>
      </w:r>
      <w:r>
        <w:instrText> FORMCHECKBOX </w:instrText>
      </w:r>
      <w:r>
        <w:fldChar w:fldCharType="separate"/>
      </w:r>
      <w:bookmarkStart w:id="441" w:name="Check30"/>
      <w:bookmarkStart w:id="442" w:name="__Fieldmark__1469_612593760"/>
      <w:bookmarkStart w:id="443" w:name="__Fieldmark__1469_612593760"/>
      <w:bookmarkStart w:id="444" w:name="__Fieldmark__1469_612593760"/>
      <w:bookmarkEnd w:id="444"/>
      <w:bookmarkEnd w:id="441"/>
      <w:r>
        <w:rPr>
          <w:rFonts w:cs="Arial"/>
        </w:rPr>
      </w:r>
      <w:r>
        <w:fldChar w:fldCharType="end"/>
      </w:r>
      <w:r/>
    </w:p>
    <w:p>
      <w:pPr>
        <w:pStyle w:val="Normal"/>
        <w:tabs>
          <w:tab w:val="left" w:pos="1134" w:leader="none"/>
          <w:tab w:val="left" w:pos="2268" w:leader="none"/>
          <w:tab w:val="left" w:pos="2835" w:leader="none"/>
          <w:tab w:val="left" w:pos="3402" w:leader="none"/>
          <w:tab w:val="left" w:pos="4536" w:leader="none"/>
          <w:tab w:val="left" w:pos="5670" w:leader="none"/>
          <w:tab w:val="left" w:pos="6804" w:leader="none"/>
          <w:tab w:val="left" w:pos="7938" w:leader="none"/>
          <w:tab w:val="left" w:pos="9072" w:leader="none"/>
          <w:tab w:val="left" w:pos="10206" w:leader="none"/>
        </w:tabs>
        <w:rPr>
          <w:rFonts w:ascii="Times New Roman" w:hAnsi="Times New Roman"/>
        </w:rPr>
      </w:pPr>
      <w:r>
        <w:rPr>
          <w:rFonts w:cs="Arial"/>
        </w:rPr>
        <w:t>Please specify:</w:t>
      </w:r>
      <w:r>
        <w:rPr>
          <w:rFonts w:ascii="Times New Roman" w:hAnsi="Times New Roman"/>
        </w:rPr>
        <w:t xml:space="preserve"> </w:t>
      </w:r>
      <w:r>
        <w:fldChar w:fldCharType="begin">
          <w:ffData>
            <w:name w:val="Text217"/>
            <w:enabled/>
            <w:calcOnExit w:val="0"/>
          </w:ffData>
        </w:fldChar>
      </w:r>
      <w:r>
        <w:instrText> FORMTEXT </w:instrText>
      </w:r>
      <w:r>
        <w:fldChar w:fldCharType="separate"/>
      </w:r>
      <w:bookmarkStart w:id="445" w:name="Text2171"/>
      <w:bookmarkStart w:id="446" w:name="Text217"/>
      <w:bookmarkStart w:id="447" w:name="Text217"/>
      <w:bookmarkEnd w:id="447"/>
      <w:r>
        <w:rPr>
          <w:rFonts w:ascii="Times New Roman" w:hAnsi="Times New Roman"/>
        </w:rPr>
      </w:r>
      <w:r>
        <w:rPr/>
        <w:t>     </w:t>
      </w:r>
      <w:bookmarkStart w:id="448" w:name="Text217"/>
      <w:bookmarkEnd w:id="448"/>
      <w:bookmarkEnd w:id="445"/>
      <w:r>
        <w:rPr/>
      </w:r>
      <w:r>
        <w:fldChar w:fldCharType="end"/>
      </w:r>
      <w:r/>
    </w:p>
    <w:p>
      <w:pPr>
        <w:pStyle w:val="Heading3"/>
      </w:pPr>
      <w:r>
        <w:rPr/>
        <w:t>Mixed</w:t>
      </w:r>
      <w:r/>
    </w:p>
    <w:p>
      <w:pPr>
        <w:pStyle w:val="Normal"/>
        <w:tabs>
          <w:tab w:val="left" w:pos="1134" w:leader="none"/>
          <w:tab w:val="left" w:pos="2268" w:leader="none"/>
          <w:tab w:val="left" w:pos="2835" w:leader="none"/>
          <w:tab w:val="left" w:pos="3402" w:leader="none"/>
          <w:tab w:val="left" w:pos="4536" w:leader="none"/>
          <w:tab w:val="left" w:pos="5670" w:leader="none"/>
          <w:tab w:val="left" w:pos="6804" w:leader="none"/>
          <w:tab w:val="left" w:pos="7938" w:leader="none"/>
          <w:tab w:val="left" w:pos="9072" w:leader="none"/>
          <w:tab w:val="left" w:pos="10206" w:leader="none"/>
        </w:tabs>
        <w:rPr>
          <w:rFonts w:ascii="Times New Roman" w:hAnsi="Times New Roman"/>
        </w:rPr>
      </w:pPr>
      <w:r>
        <w:rPr>
          <w:rFonts w:cs="Arial"/>
        </w:rPr>
        <w:t>White &amp; Black Carribbean:</w:t>
      </w:r>
      <w:r>
        <w:rPr>
          <w:rFonts w:ascii="Times New Roman" w:hAnsi="Times New Roman"/>
        </w:rPr>
        <w:t xml:space="preserve"> </w:t>
        <w:tab/>
      </w:r>
      <w:r>
        <w:fldChar w:fldCharType="begin">
          <w:ffData>
            <w:name w:val=""/>
            <w:enabled/>
            <w:calcOnExit w:val="0"/>
            <w:checkBox>
              <w:sizeAuto/>
            </w:checkBox>
          </w:ffData>
        </w:fldChar>
      </w:r>
      <w:r>
        <w:instrText> FORMCHECKBOX </w:instrText>
      </w:r>
      <w:r>
        <w:fldChar w:fldCharType="separate"/>
      </w:r>
      <w:bookmarkStart w:id="449" w:name="Check31"/>
      <w:bookmarkStart w:id="450" w:name="__Fieldmark__1490_612593760"/>
      <w:bookmarkStart w:id="451" w:name="__Fieldmark__1490_612593760"/>
      <w:bookmarkStart w:id="452" w:name="__Fieldmark__1490_612593760"/>
      <w:bookmarkEnd w:id="452"/>
      <w:bookmarkEnd w:id="449"/>
      <w:r>
        <w:rPr>
          <w:rFonts w:ascii="Times New Roman" w:hAnsi="Times New Roman"/>
        </w:rPr>
      </w:r>
      <w:r>
        <w:fldChar w:fldCharType="end"/>
      </w:r>
      <w:r/>
    </w:p>
    <w:p>
      <w:pPr>
        <w:pStyle w:val="Normal"/>
        <w:tabs>
          <w:tab w:val="left" w:pos="1134" w:leader="none"/>
          <w:tab w:val="left" w:pos="2268" w:leader="none"/>
          <w:tab w:val="left" w:pos="2835" w:leader="none"/>
          <w:tab w:val="left" w:pos="3402" w:leader="none"/>
          <w:tab w:val="left" w:pos="4536" w:leader="none"/>
          <w:tab w:val="left" w:pos="5670" w:leader="none"/>
          <w:tab w:val="left" w:pos="6804" w:leader="none"/>
          <w:tab w:val="left" w:pos="7938" w:leader="none"/>
          <w:tab w:val="left" w:pos="9072" w:leader="none"/>
          <w:tab w:val="left" w:pos="10206" w:leader="none"/>
        </w:tabs>
        <w:rPr>
          <w:rFonts w:ascii="Times New Roman" w:hAnsi="Times New Roman"/>
        </w:rPr>
      </w:pPr>
      <w:r>
        <w:rPr>
          <w:rFonts w:cs="Arial"/>
        </w:rPr>
        <w:t>White &amp; Black African:</w:t>
      </w:r>
      <w:r>
        <w:rPr>
          <w:rFonts w:ascii="Times New Roman" w:hAnsi="Times New Roman"/>
        </w:rPr>
        <w:tab/>
        <w:tab/>
      </w:r>
      <w:r>
        <w:fldChar w:fldCharType="begin">
          <w:ffData>
            <w:name w:val=""/>
            <w:enabled/>
            <w:calcOnExit w:val="0"/>
            <w:checkBox>
              <w:sizeAuto/>
            </w:checkBox>
          </w:ffData>
        </w:fldChar>
      </w:r>
      <w:r>
        <w:instrText> FORMCHECKBOX </w:instrText>
      </w:r>
      <w:r>
        <w:fldChar w:fldCharType="separate"/>
      </w:r>
      <w:bookmarkStart w:id="453" w:name="Check32"/>
      <w:bookmarkStart w:id="454" w:name="__Fieldmark__1500_612593760"/>
      <w:bookmarkStart w:id="455" w:name="__Fieldmark__1500_612593760"/>
      <w:bookmarkStart w:id="456" w:name="__Fieldmark__1500_612593760"/>
      <w:bookmarkEnd w:id="456"/>
      <w:bookmarkEnd w:id="453"/>
      <w:r>
        <w:rPr>
          <w:rFonts w:ascii="Times New Roman" w:hAnsi="Times New Roman"/>
        </w:rPr>
      </w:r>
      <w:r>
        <w:fldChar w:fldCharType="end"/>
      </w:r>
      <w:r/>
    </w:p>
    <w:p>
      <w:pPr>
        <w:pStyle w:val="Normal"/>
        <w:tabs>
          <w:tab w:val="left" w:pos="1134" w:leader="none"/>
          <w:tab w:val="left" w:pos="2268" w:leader="none"/>
          <w:tab w:val="left" w:pos="2835" w:leader="none"/>
          <w:tab w:val="left" w:pos="3402" w:leader="none"/>
          <w:tab w:val="left" w:pos="4536" w:leader="none"/>
          <w:tab w:val="left" w:pos="5670" w:leader="none"/>
          <w:tab w:val="left" w:pos="6804" w:leader="none"/>
          <w:tab w:val="left" w:pos="7938" w:leader="none"/>
          <w:tab w:val="left" w:pos="9072" w:leader="none"/>
          <w:tab w:val="left" w:pos="10206" w:leader="none"/>
        </w:tabs>
        <w:rPr>
          <w:rFonts w:ascii="Times New Roman" w:hAnsi="Times New Roman"/>
        </w:rPr>
      </w:pPr>
      <w:r>
        <w:rPr>
          <w:rFonts w:cs="Arial"/>
        </w:rPr>
        <w:t>White &amp; Asian:</w:t>
      </w:r>
      <w:r>
        <w:rPr>
          <w:rFonts w:ascii="Times New Roman" w:hAnsi="Times New Roman"/>
        </w:rPr>
        <w:tab/>
        <w:tab/>
      </w:r>
      <w:r>
        <w:fldChar w:fldCharType="begin">
          <w:ffData>
            <w:name w:val=""/>
            <w:enabled/>
            <w:calcOnExit w:val="0"/>
            <w:checkBox>
              <w:sizeAuto/>
            </w:checkBox>
          </w:ffData>
        </w:fldChar>
      </w:r>
      <w:r>
        <w:instrText> FORMCHECKBOX </w:instrText>
      </w:r>
      <w:r>
        <w:fldChar w:fldCharType="separate"/>
      </w:r>
      <w:bookmarkStart w:id="457" w:name="Check33"/>
      <w:bookmarkStart w:id="458" w:name="__Fieldmark__1509_612593760"/>
      <w:bookmarkStart w:id="459" w:name="__Fieldmark__1509_612593760"/>
      <w:bookmarkStart w:id="460" w:name="__Fieldmark__1509_612593760"/>
      <w:bookmarkEnd w:id="460"/>
      <w:bookmarkEnd w:id="457"/>
      <w:r>
        <w:rPr>
          <w:rFonts w:ascii="Times New Roman" w:hAnsi="Times New Roman"/>
        </w:rPr>
      </w:r>
      <w:r>
        <w:fldChar w:fldCharType="end"/>
      </w:r>
      <w:r/>
    </w:p>
    <w:p>
      <w:pPr>
        <w:pStyle w:val="Normal"/>
        <w:tabs>
          <w:tab w:val="left" w:pos="1134" w:leader="none"/>
          <w:tab w:val="left" w:pos="2268" w:leader="none"/>
          <w:tab w:val="left" w:pos="2835" w:leader="none"/>
          <w:tab w:val="left" w:pos="3402" w:leader="none"/>
          <w:tab w:val="left" w:pos="4536" w:leader="none"/>
          <w:tab w:val="left" w:pos="5670" w:leader="none"/>
          <w:tab w:val="left" w:pos="6804" w:leader="none"/>
          <w:tab w:val="left" w:pos="7938" w:leader="none"/>
          <w:tab w:val="left" w:pos="9072" w:leader="none"/>
          <w:tab w:val="left" w:pos="10206" w:leader="none"/>
        </w:tabs>
      </w:pPr>
      <w:r>
        <w:rPr>
          <w:rFonts w:cs="Arial"/>
        </w:rPr>
        <w:t>Other mixed background:</w:t>
      </w:r>
      <w:r>
        <w:rPr>
          <w:rFonts w:ascii="Times New Roman" w:hAnsi="Times New Roman"/>
        </w:rPr>
        <w:t xml:space="preserve"> </w:t>
        <w:tab/>
      </w:r>
      <w:r>
        <w:fldChar w:fldCharType="begin">
          <w:ffData>
            <w:name w:val=""/>
            <w:enabled/>
            <w:calcOnExit w:val="0"/>
            <w:checkBox>
              <w:sizeAuto/>
            </w:checkBox>
          </w:ffData>
        </w:fldChar>
      </w:r>
      <w:r>
        <w:instrText> FORMCHECKBOX </w:instrText>
      </w:r>
      <w:r>
        <w:fldChar w:fldCharType="separate"/>
      </w:r>
      <w:bookmarkStart w:id="461" w:name="Check34"/>
      <w:bookmarkStart w:id="462" w:name="__Fieldmark__1516_612593760"/>
      <w:bookmarkStart w:id="463" w:name="__Fieldmark__1516_612593760"/>
      <w:bookmarkStart w:id="464" w:name="__Fieldmark__1516_612593760"/>
      <w:bookmarkEnd w:id="464"/>
      <w:bookmarkEnd w:id="461"/>
      <w:r>
        <w:rPr>
          <w:rFonts w:ascii="Times New Roman" w:hAnsi="Times New Roman"/>
        </w:rPr>
      </w:r>
      <w:r>
        <w:fldChar w:fldCharType="end"/>
      </w:r>
      <w:r/>
    </w:p>
    <w:p>
      <w:pPr>
        <w:pStyle w:val="Normal"/>
        <w:tabs>
          <w:tab w:val="left" w:pos="1134" w:leader="none"/>
          <w:tab w:val="left" w:pos="2268" w:leader="none"/>
          <w:tab w:val="left" w:pos="2835" w:leader="none"/>
          <w:tab w:val="left" w:pos="3402" w:leader="none"/>
          <w:tab w:val="left" w:pos="4536" w:leader="none"/>
          <w:tab w:val="left" w:pos="5670" w:leader="none"/>
          <w:tab w:val="left" w:pos="6804" w:leader="none"/>
          <w:tab w:val="left" w:pos="7938" w:leader="none"/>
          <w:tab w:val="left" w:pos="9072" w:leader="none"/>
          <w:tab w:val="left" w:pos="10206" w:leader="none"/>
        </w:tabs>
        <w:rPr>
          <w:rFonts w:ascii="Times New Roman" w:hAnsi="Times New Roman"/>
        </w:rPr>
      </w:pPr>
      <w:r>
        <w:rPr>
          <w:rFonts w:cs="Arial"/>
        </w:rPr>
        <w:t>Please specify:</w:t>
      </w:r>
      <w:r>
        <w:rPr>
          <w:rFonts w:ascii="Times New Roman" w:hAnsi="Times New Roman"/>
        </w:rPr>
        <w:t xml:space="preserve"> </w:t>
      </w:r>
      <w:r>
        <w:fldChar w:fldCharType="begin">
          <w:ffData>
            <w:name w:val="Text219"/>
            <w:enabled/>
            <w:calcOnExit w:val="0"/>
          </w:ffData>
        </w:fldChar>
      </w:r>
      <w:r>
        <w:instrText> FORMTEXT </w:instrText>
      </w:r>
      <w:r>
        <w:fldChar w:fldCharType="separate"/>
      </w:r>
      <w:bookmarkStart w:id="465" w:name="Text219"/>
      <w:bookmarkStart w:id="466" w:name="Text219"/>
      <w:bookmarkEnd w:id="466"/>
      <w:r>
        <w:rPr>
          <w:rFonts w:ascii="Times New Roman" w:hAnsi="Times New Roman"/>
        </w:rPr>
      </w:r>
      <w:r>
        <w:rPr/>
        <w:t>     </w:t>
      </w:r>
      <w:bookmarkStart w:id="467" w:name="Text219"/>
      <w:bookmarkEnd w:id="467"/>
      <w:r>
        <w:rPr/>
      </w:r>
      <w:r>
        <w:fldChar w:fldCharType="end"/>
      </w:r>
      <w:r/>
    </w:p>
    <w:p>
      <w:pPr>
        <w:pStyle w:val="Normal"/>
        <w:tabs>
          <w:tab w:val="left" w:pos="1134" w:leader="none"/>
          <w:tab w:val="left" w:pos="2268" w:leader="none"/>
          <w:tab w:val="left" w:pos="2835" w:leader="none"/>
          <w:tab w:val="left" w:pos="3402" w:leader="none"/>
          <w:tab w:val="left" w:pos="4536" w:leader="none"/>
          <w:tab w:val="left" w:pos="5670" w:leader="none"/>
          <w:tab w:val="left" w:pos="6804" w:leader="none"/>
          <w:tab w:val="left" w:pos="7938" w:leader="none"/>
          <w:tab w:val="left" w:pos="9072" w:leader="none"/>
          <w:tab w:val="left" w:pos="10206" w:leader="none"/>
        </w:tabs>
        <w:rPr>
          <w:sz w:val="22"/>
          <w:sz w:val="22"/>
          <w:szCs w:val="22"/>
          <w:rFonts w:ascii="Times New Roman" w:hAnsi="Times New Roman"/>
          <w:lang w:val="en-GB"/>
        </w:rPr>
      </w:pPr>
      <w:r>
        <w:rPr>
          <w:rFonts w:ascii="Times New Roman" w:hAnsi="Times New Roman"/>
        </w:rPr>
      </w:r>
      <w:r/>
    </w:p>
    <w:p>
      <w:pPr>
        <w:pStyle w:val="Heading3"/>
      </w:pPr>
      <w:r>
        <w:rPr/>
        <w:t>Black or black British</w:t>
      </w:r>
      <w:r/>
    </w:p>
    <w:p>
      <w:pPr>
        <w:pStyle w:val="Normal"/>
        <w:tabs>
          <w:tab w:val="left" w:pos="1134" w:leader="none"/>
          <w:tab w:val="left" w:pos="2268" w:leader="none"/>
          <w:tab w:val="left" w:pos="2835" w:leader="none"/>
          <w:tab w:val="left" w:pos="3402" w:leader="none"/>
          <w:tab w:val="left" w:pos="4536" w:leader="none"/>
          <w:tab w:val="left" w:pos="5670" w:leader="none"/>
          <w:tab w:val="left" w:pos="6804" w:leader="none"/>
          <w:tab w:val="left" w:pos="7938" w:leader="none"/>
          <w:tab w:val="left" w:pos="9072" w:leader="none"/>
          <w:tab w:val="left" w:pos="10206" w:leader="none"/>
        </w:tabs>
        <w:rPr>
          <w:rFonts w:ascii="Times New Roman" w:hAnsi="Times New Roman"/>
        </w:rPr>
      </w:pPr>
      <w:r>
        <w:rPr>
          <w:rFonts w:cs="Arial"/>
        </w:rPr>
        <w:t>Black Caribbean:</w:t>
        <w:tab/>
      </w:r>
      <w:r>
        <w:rPr>
          <w:rFonts w:ascii="Times New Roman" w:hAnsi="Times New Roman"/>
        </w:rPr>
        <w:tab/>
      </w:r>
      <w:r>
        <w:fldChar w:fldCharType="begin">
          <w:ffData>
            <w:name w:val=""/>
            <w:enabled/>
            <w:calcOnExit w:val="0"/>
            <w:checkBox>
              <w:sizeAuto/>
            </w:checkBox>
          </w:ffData>
        </w:fldChar>
      </w:r>
      <w:r>
        <w:instrText> FORMCHECKBOX </w:instrText>
      </w:r>
      <w:r>
        <w:fldChar w:fldCharType="separate"/>
      </w:r>
      <w:bookmarkStart w:id="468" w:name="Check35"/>
      <w:bookmarkStart w:id="469" w:name="__Fieldmark__1535_612593760"/>
      <w:bookmarkStart w:id="470" w:name="__Fieldmark__1535_612593760"/>
      <w:bookmarkStart w:id="471" w:name="__Fieldmark__1535_612593760"/>
      <w:bookmarkEnd w:id="471"/>
      <w:bookmarkEnd w:id="468"/>
      <w:r>
        <w:rPr>
          <w:rFonts w:ascii="Times New Roman" w:hAnsi="Times New Roman"/>
        </w:rPr>
      </w:r>
      <w:r>
        <w:fldChar w:fldCharType="end"/>
      </w:r>
      <w:r/>
    </w:p>
    <w:p>
      <w:pPr>
        <w:pStyle w:val="Normal"/>
        <w:tabs>
          <w:tab w:val="left" w:pos="1134" w:leader="none"/>
          <w:tab w:val="left" w:pos="2268" w:leader="none"/>
          <w:tab w:val="left" w:pos="2835" w:leader="none"/>
          <w:tab w:val="left" w:pos="3402" w:leader="none"/>
          <w:tab w:val="left" w:pos="4536" w:leader="none"/>
          <w:tab w:val="left" w:pos="5670" w:leader="none"/>
          <w:tab w:val="left" w:pos="6804" w:leader="none"/>
          <w:tab w:val="left" w:pos="7938" w:leader="none"/>
          <w:tab w:val="left" w:pos="9072" w:leader="none"/>
          <w:tab w:val="left" w:pos="10206" w:leader="none"/>
        </w:tabs>
        <w:rPr>
          <w:rFonts w:ascii="Times New Roman" w:hAnsi="Times New Roman"/>
        </w:rPr>
      </w:pPr>
      <w:r>
        <w:rPr>
          <w:rFonts w:cs="Arial"/>
        </w:rPr>
        <w:t>Black African:</w:t>
      </w:r>
      <w:r>
        <w:rPr>
          <w:rFonts w:ascii="Times New Roman" w:hAnsi="Times New Roman"/>
        </w:rPr>
        <w:tab/>
        <w:tab/>
      </w:r>
      <w:r>
        <w:fldChar w:fldCharType="begin">
          <w:ffData>
            <w:name w:val=""/>
            <w:enabled/>
            <w:calcOnExit w:val="0"/>
            <w:checkBox>
              <w:sizeAuto/>
            </w:checkBox>
          </w:ffData>
        </w:fldChar>
      </w:r>
      <w:r>
        <w:instrText> FORMCHECKBOX </w:instrText>
      </w:r>
      <w:r>
        <w:fldChar w:fldCharType="separate"/>
      </w:r>
      <w:bookmarkStart w:id="472" w:name="__Fieldmark__1542_612593760"/>
      <w:bookmarkStart w:id="473" w:name="Check36"/>
      <w:bookmarkStart w:id="474" w:name="__Fieldmark__1542_612593760"/>
      <w:bookmarkStart w:id="475" w:name="__Fieldmark__1542_612593760"/>
      <w:bookmarkEnd w:id="475"/>
      <w:bookmarkEnd w:id="473"/>
      <w:r>
        <w:rPr>
          <w:rFonts w:ascii="Times New Roman" w:hAnsi="Times New Roman"/>
        </w:rPr>
      </w:r>
      <w:r>
        <w:fldChar w:fldCharType="end"/>
      </w:r>
      <w:r/>
    </w:p>
    <w:p>
      <w:pPr>
        <w:pStyle w:val="Normal"/>
        <w:tabs>
          <w:tab w:val="left" w:pos="1134" w:leader="none"/>
          <w:tab w:val="left" w:pos="2268" w:leader="none"/>
          <w:tab w:val="left" w:pos="2835" w:leader="none"/>
          <w:tab w:val="left" w:pos="3402" w:leader="none"/>
          <w:tab w:val="left" w:pos="4536" w:leader="none"/>
          <w:tab w:val="left" w:pos="5670" w:leader="none"/>
          <w:tab w:val="left" w:pos="6804" w:leader="none"/>
          <w:tab w:val="left" w:pos="7938" w:leader="none"/>
          <w:tab w:val="left" w:pos="9072" w:leader="none"/>
          <w:tab w:val="left" w:pos="10206" w:leader="none"/>
        </w:tabs>
        <w:rPr>
          <w:rFonts w:ascii="Times New Roman" w:hAnsi="Times New Roman"/>
        </w:rPr>
      </w:pPr>
      <w:r>
        <w:rPr>
          <w:rFonts w:cs="Arial"/>
        </w:rPr>
        <w:t>Other black background:</w:t>
      </w:r>
      <w:r>
        <w:rPr>
          <w:rFonts w:ascii="Times New Roman" w:hAnsi="Times New Roman"/>
        </w:rPr>
        <w:tab/>
      </w:r>
      <w:r>
        <w:fldChar w:fldCharType="begin">
          <w:ffData>
            <w:name w:val=""/>
            <w:enabled/>
            <w:calcOnExit w:val="0"/>
            <w:checkBox>
              <w:sizeAuto/>
            </w:checkBox>
          </w:ffData>
        </w:fldChar>
      </w:r>
      <w:r>
        <w:instrText> FORMCHECKBOX </w:instrText>
      </w:r>
      <w:r>
        <w:fldChar w:fldCharType="separate"/>
      </w:r>
      <w:bookmarkStart w:id="476" w:name="Check37"/>
      <w:bookmarkStart w:id="477" w:name="__Fieldmark__1548_612593760"/>
      <w:bookmarkStart w:id="478" w:name="__Fieldmark__1548_612593760"/>
      <w:bookmarkStart w:id="479" w:name="__Fieldmark__1548_612593760"/>
      <w:bookmarkEnd w:id="479"/>
      <w:bookmarkEnd w:id="476"/>
      <w:r>
        <w:rPr>
          <w:rFonts w:ascii="Times New Roman" w:hAnsi="Times New Roman"/>
        </w:rPr>
      </w:r>
      <w:r>
        <w:fldChar w:fldCharType="end"/>
      </w:r>
      <w:r/>
    </w:p>
    <w:p>
      <w:pPr>
        <w:pStyle w:val="Normal"/>
        <w:tabs>
          <w:tab w:val="left" w:pos="1134" w:leader="none"/>
          <w:tab w:val="left" w:pos="2268" w:leader="none"/>
          <w:tab w:val="left" w:pos="2835" w:leader="none"/>
          <w:tab w:val="left" w:pos="3402" w:leader="none"/>
          <w:tab w:val="left" w:pos="4536" w:leader="none"/>
          <w:tab w:val="left" w:pos="5670" w:leader="none"/>
          <w:tab w:val="left" w:pos="6804" w:leader="none"/>
          <w:tab w:val="left" w:pos="7938" w:leader="none"/>
          <w:tab w:val="left" w:pos="9072" w:leader="none"/>
          <w:tab w:val="left" w:pos="10206" w:leader="none"/>
        </w:tabs>
        <w:rPr>
          <w:rFonts w:ascii="Times New Roman" w:hAnsi="Times New Roman"/>
        </w:rPr>
      </w:pPr>
      <w:r>
        <w:rPr>
          <w:rFonts w:cs="Arial"/>
        </w:rPr>
        <w:t>Please specify:</w:t>
      </w:r>
      <w:r>
        <w:rPr>
          <w:rFonts w:ascii="Times New Roman" w:hAnsi="Times New Roman"/>
        </w:rPr>
        <w:t xml:space="preserve"> </w:t>
      </w:r>
      <w:r>
        <w:fldChar w:fldCharType="begin">
          <w:ffData>
            <w:name w:val="Text218"/>
            <w:enabled/>
            <w:calcOnExit w:val="0"/>
          </w:ffData>
        </w:fldChar>
      </w:r>
      <w:r>
        <w:instrText> FORMTEXT </w:instrText>
      </w:r>
      <w:r>
        <w:fldChar w:fldCharType="separate"/>
      </w:r>
      <w:bookmarkStart w:id="480" w:name="Text2181"/>
      <w:bookmarkStart w:id="481" w:name="Text218"/>
      <w:bookmarkStart w:id="482" w:name="Text218"/>
      <w:bookmarkEnd w:id="482"/>
      <w:r>
        <w:rPr>
          <w:rFonts w:ascii="Times New Roman" w:hAnsi="Times New Roman"/>
        </w:rPr>
      </w:r>
      <w:r>
        <w:rPr/>
        <w:t>     </w:t>
      </w:r>
      <w:bookmarkStart w:id="483" w:name="Text218"/>
      <w:bookmarkEnd w:id="483"/>
      <w:bookmarkEnd w:id="480"/>
      <w:r>
        <w:rPr/>
      </w:r>
      <w:r>
        <w:fldChar w:fldCharType="end"/>
      </w:r>
      <w:r/>
    </w:p>
    <w:p>
      <w:pPr>
        <w:pStyle w:val="Heading3"/>
      </w:pPr>
      <w:r>
        <w:rPr/>
      </w:r>
      <w:r/>
    </w:p>
    <w:p>
      <w:pPr>
        <w:pStyle w:val="Heading3"/>
      </w:pPr>
      <w:r>
        <w:rPr/>
        <w:t>Chinese or other ethnic group</w:t>
      </w:r>
      <w:r/>
    </w:p>
    <w:p>
      <w:pPr>
        <w:pStyle w:val="Normal"/>
        <w:tabs>
          <w:tab w:val="left" w:pos="1134" w:leader="none"/>
          <w:tab w:val="left" w:pos="2268" w:leader="none"/>
          <w:tab w:val="left" w:pos="2835" w:leader="none"/>
          <w:tab w:val="left" w:pos="3402" w:leader="none"/>
          <w:tab w:val="left" w:pos="4536" w:leader="none"/>
          <w:tab w:val="left" w:pos="5670" w:leader="none"/>
          <w:tab w:val="left" w:pos="6804" w:leader="none"/>
          <w:tab w:val="left" w:pos="7938" w:leader="none"/>
          <w:tab w:val="left" w:pos="9072" w:leader="none"/>
          <w:tab w:val="left" w:pos="10206" w:leader="none"/>
        </w:tabs>
        <w:rPr>
          <w:rFonts w:ascii="Times New Roman" w:hAnsi="Times New Roman"/>
        </w:rPr>
      </w:pPr>
      <w:r>
        <w:rPr>
          <w:rFonts w:cs="Arial"/>
        </w:rPr>
        <w:t>Chinese:</w:t>
        <w:tab/>
      </w:r>
      <w:r>
        <w:rPr>
          <w:rFonts w:ascii="Times New Roman" w:hAnsi="Times New Roman"/>
        </w:rPr>
        <w:tab/>
        <w:tab/>
      </w:r>
      <w:r>
        <w:fldChar w:fldCharType="begin">
          <w:ffData>
            <w:name w:val=""/>
            <w:enabled/>
            <w:calcOnExit w:val="0"/>
            <w:checkBox>
              <w:sizeAuto/>
            </w:checkBox>
          </w:ffData>
        </w:fldChar>
      </w:r>
      <w:r>
        <w:instrText> FORMCHECKBOX </w:instrText>
      </w:r>
      <w:r>
        <w:fldChar w:fldCharType="separate"/>
      </w:r>
      <w:bookmarkStart w:id="484" w:name="__Fieldmark__1568_612593760"/>
      <w:bookmarkStart w:id="485" w:name="Check43"/>
      <w:bookmarkStart w:id="486" w:name="__Fieldmark__1568_612593760"/>
      <w:bookmarkStart w:id="487" w:name="__Fieldmark__1568_612593760"/>
      <w:bookmarkEnd w:id="487"/>
      <w:bookmarkEnd w:id="485"/>
      <w:r>
        <w:rPr>
          <w:rFonts w:ascii="Times New Roman" w:hAnsi="Times New Roman"/>
        </w:rPr>
      </w:r>
      <w:r>
        <w:fldChar w:fldCharType="end"/>
      </w:r>
      <w:r/>
    </w:p>
    <w:p>
      <w:pPr>
        <w:pStyle w:val="Normal"/>
        <w:tabs>
          <w:tab w:val="left" w:pos="1134" w:leader="none"/>
          <w:tab w:val="left" w:pos="2268" w:leader="none"/>
          <w:tab w:val="left" w:pos="2835" w:leader="none"/>
          <w:tab w:val="left" w:pos="3402" w:leader="none"/>
          <w:tab w:val="left" w:pos="4536" w:leader="none"/>
          <w:tab w:val="left" w:pos="5670" w:leader="none"/>
          <w:tab w:val="left" w:pos="6804" w:leader="none"/>
          <w:tab w:val="left" w:pos="7938" w:leader="none"/>
          <w:tab w:val="left" w:pos="9072" w:leader="none"/>
          <w:tab w:val="left" w:pos="10206" w:leader="none"/>
        </w:tabs>
        <w:rPr>
          <w:rFonts w:ascii="Times New Roman" w:hAnsi="Times New Roman"/>
        </w:rPr>
      </w:pPr>
      <w:r>
        <w:rPr>
          <w:rFonts w:cs="Arial"/>
        </w:rPr>
        <w:t>Any other ethnic:</w:t>
      </w:r>
      <w:r>
        <w:rPr>
          <w:rFonts w:ascii="Times New Roman" w:hAnsi="Times New Roman"/>
        </w:rPr>
        <w:tab/>
        <w:tab/>
      </w:r>
      <w:r>
        <w:fldChar w:fldCharType="begin">
          <w:ffData>
            <w:name w:val=""/>
            <w:enabled/>
            <w:calcOnExit w:val="0"/>
            <w:checkBox>
              <w:sizeAuto/>
            </w:checkBox>
          </w:ffData>
        </w:fldChar>
      </w:r>
      <w:r>
        <w:instrText> FORMCHECKBOX </w:instrText>
      </w:r>
      <w:r>
        <w:fldChar w:fldCharType="separate"/>
      </w:r>
      <w:bookmarkStart w:id="488" w:name="__Fieldmark__1575_612593760"/>
      <w:bookmarkStart w:id="489" w:name="Check44"/>
      <w:bookmarkStart w:id="490" w:name="__Fieldmark__1575_612593760"/>
      <w:bookmarkStart w:id="491" w:name="__Fieldmark__1575_612593760"/>
      <w:bookmarkEnd w:id="491"/>
      <w:bookmarkEnd w:id="489"/>
      <w:r>
        <w:rPr>
          <w:rFonts w:ascii="Times New Roman" w:hAnsi="Times New Roman"/>
        </w:rPr>
      </w:r>
      <w:r>
        <w:fldChar w:fldCharType="end"/>
      </w:r>
      <w:r/>
    </w:p>
    <w:p>
      <w:pPr>
        <w:pStyle w:val="Normal"/>
        <w:tabs>
          <w:tab w:val="left" w:pos="1134" w:leader="none"/>
          <w:tab w:val="left" w:pos="2268" w:leader="none"/>
          <w:tab w:val="left" w:pos="2835" w:leader="none"/>
          <w:tab w:val="left" w:pos="3402" w:leader="none"/>
          <w:tab w:val="left" w:pos="4536" w:leader="none"/>
          <w:tab w:val="left" w:pos="5670" w:leader="none"/>
          <w:tab w:val="left" w:pos="6804" w:leader="none"/>
          <w:tab w:val="left" w:pos="7938" w:leader="none"/>
          <w:tab w:val="left" w:pos="9072" w:leader="none"/>
          <w:tab w:val="left" w:pos="10206" w:leader="none"/>
        </w:tabs>
      </w:pPr>
      <w:r>
        <w:rPr>
          <w:rFonts w:cs="Arial"/>
        </w:rPr>
        <w:t>Please specify:</w:t>
      </w:r>
      <w:r>
        <w:rPr>
          <w:rFonts w:ascii="Times New Roman" w:hAnsi="Times New Roman"/>
        </w:rPr>
        <w:t xml:space="preserve"> </w:t>
      </w:r>
      <w:r>
        <w:fldChar w:fldCharType="begin">
          <w:ffData>
            <w:name w:val="__Fieldmark__1586_612593760"/>
            <w:enabled/>
            <w:calcOnExit w:val="0"/>
          </w:ffData>
        </w:fldChar>
      </w:r>
      <w:r>
        <w:instrText> FORMTEXT </w:instrText>
      </w:r>
      <w:r>
        <w:fldChar w:fldCharType="separate"/>
      </w:r>
      <w:bookmarkStart w:id="492" w:name="__Fieldmark__1586_612593760"/>
      <w:bookmarkStart w:id="493" w:name="Text2191"/>
      <w:bookmarkStart w:id="494" w:name="__Fieldmark__1586_612593760"/>
      <w:bookmarkEnd w:id="494"/>
      <w:r>
        <w:rPr>
          <w:rFonts w:ascii="Times New Roman" w:hAnsi="Times New Roman"/>
        </w:rPr>
      </w:r>
      <w:r>
        <w:rPr/>
        <w:t>     </w:t>
      </w:r>
      <w:bookmarkStart w:id="495" w:name="__Fieldmark__1586_612593760"/>
      <w:bookmarkEnd w:id="495"/>
      <w:bookmarkEnd w:id="493"/>
      <w:r>
        <w:rPr/>
      </w:r>
      <w:r>
        <w:fldChar w:fldCharType="end"/>
      </w:r>
      <w:r/>
    </w:p>
    <w:p>
      <w:pPr>
        <w:pStyle w:val="Normal"/>
        <w:tabs>
          <w:tab w:val="left" w:pos="1134" w:leader="none"/>
          <w:tab w:val="left" w:pos="2268" w:leader="none"/>
          <w:tab w:val="left" w:pos="2835" w:leader="none"/>
          <w:tab w:val="left" w:pos="3402" w:leader="none"/>
          <w:tab w:val="left" w:pos="4536" w:leader="none"/>
          <w:tab w:val="left" w:pos="5670" w:leader="none"/>
          <w:tab w:val="left" w:pos="6804" w:leader="none"/>
          <w:tab w:val="left" w:pos="7938" w:leader="none"/>
          <w:tab w:val="left" w:pos="9072" w:leader="none"/>
          <w:tab w:val="left" w:pos="10206" w:leader="none"/>
        </w:tabs>
        <w:rPr>
          <w:sz w:val="22"/>
          <w:sz w:val="22"/>
          <w:szCs w:val="22"/>
          <w:rFonts w:ascii="Times New Roman" w:hAnsi="Times New Roman"/>
          <w:lang w:val="en-GB"/>
        </w:rPr>
      </w:pPr>
      <w:r>
        <w:rPr>
          <w:rFonts w:ascii="Times New Roman" w:hAnsi="Times New Roman"/>
        </w:rPr>
      </w:r>
      <w:r/>
    </w:p>
    <w:p>
      <w:pPr>
        <w:pStyle w:val="Heading3"/>
      </w:pPr>
      <w:r>
        <w:rPr/>
        <w:t>Asian or Asian British</w:t>
      </w:r>
      <w:r/>
    </w:p>
    <w:p>
      <w:pPr>
        <w:pStyle w:val="Normal"/>
        <w:tabs>
          <w:tab w:val="left" w:pos="1134" w:leader="none"/>
          <w:tab w:val="left" w:pos="2268" w:leader="none"/>
          <w:tab w:val="left" w:pos="2835" w:leader="none"/>
          <w:tab w:val="left" w:pos="3402" w:leader="none"/>
          <w:tab w:val="left" w:pos="4536" w:leader="none"/>
          <w:tab w:val="left" w:pos="5670" w:leader="none"/>
          <w:tab w:val="left" w:pos="6804" w:leader="none"/>
          <w:tab w:val="left" w:pos="7938" w:leader="none"/>
          <w:tab w:val="left" w:pos="9072" w:leader="none"/>
          <w:tab w:val="left" w:pos="10206" w:leader="none"/>
        </w:tabs>
        <w:rPr>
          <w:rFonts w:ascii="Times New Roman" w:hAnsi="Times New Roman"/>
        </w:rPr>
      </w:pPr>
      <w:r>
        <w:rPr>
          <w:rFonts w:cs="Arial"/>
        </w:rPr>
        <w:t>Indian:</w:t>
      </w:r>
      <w:r>
        <w:rPr>
          <w:rFonts w:ascii="Times New Roman" w:hAnsi="Times New Roman"/>
        </w:rPr>
        <w:tab/>
        <w:tab/>
        <w:tab/>
      </w:r>
      <w:r>
        <w:fldChar w:fldCharType="begin">
          <w:ffData>
            <w:name w:val=""/>
            <w:enabled/>
            <w:calcOnExit w:val="0"/>
            <w:checkBox>
              <w:sizeAuto/>
            </w:checkBox>
          </w:ffData>
        </w:fldChar>
      </w:r>
      <w:r>
        <w:instrText> FORMCHECKBOX </w:instrText>
      </w:r>
      <w:r>
        <w:fldChar w:fldCharType="separate"/>
      </w:r>
      <w:bookmarkStart w:id="496" w:name="Check38"/>
      <w:bookmarkStart w:id="497" w:name="__Fieldmark__1595_612593760"/>
      <w:bookmarkStart w:id="498" w:name="__Fieldmark__1595_612593760"/>
      <w:bookmarkStart w:id="499" w:name="__Fieldmark__1595_612593760"/>
      <w:bookmarkEnd w:id="499"/>
      <w:bookmarkEnd w:id="496"/>
      <w:r>
        <w:rPr>
          <w:rFonts w:ascii="Times New Roman" w:hAnsi="Times New Roman"/>
        </w:rPr>
      </w:r>
      <w:r>
        <w:fldChar w:fldCharType="end"/>
      </w:r>
      <w:r/>
    </w:p>
    <w:p>
      <w:pPr>
        <w:pStyle w:val="Normal"/>
        <w:tabs>
          <w:tab w:val="left" w:pos="1134" w:leader="none"/>
          <w:tab w:val="left" w:pos="2268" w:leader="none"/>
          <w:tab w:val="left" w:pos="2835" w:leader="none"/>
          <w:tab w:val="left" w:pos="3402" w:leader="none"/>
          <w:tab w:val="left" w:pos="4536" w:leader="none"/>
          <w:tab w:val="left" w:pos="5670" w:leader="none"/>
          <w:tab w:val="left" w:pos="6804" w:leader="none"/>
          <w:tab w:val="left" w:pos="7938" w:leader="none"/>
          <w:tab w:val="left" w:pos="9072" w:leader="none"/>
          <w:tab w:val="left" w:pos="10206" w:leader="none"/>
        </w:tabs>
        <w:rPr>
          <w:rFonts w:ascii="Times New Roman" w:hAnsi="Times New Roman"/>
        </w:rPr>
      </w:pPr>
      <w:r>
        <w:rPr>
          <w:rFonts w:cs="Arial"/>
        </w:rPr>
        <w:t>Pakistani:</w:t>
        <w:tab/>
      </w:r>
      <w:r>
        <w:rPr>
          <w:rFonts w:ascii="Times New Roman" w:hAnsi="Times New Roman"/>
        </w:rPr>
        <w:tab/>
        <w:tab/>
      </w:r>
      <w:r>
        <w:fldChar w:fldCharType="begin">
          <w:ffData>
            <w:name w:val=""/>
            <w:enabled/>
            <w:calcOnExit w:val="0"/>
            <w:checkBox>
              <w:sizeAuto/>
            </w:checkBox>
          </w:ffData>
        </w:fldChar>
      </w:r>
      <w:r>
        <w:instrText> FORMCHECKBOX </w:instrText>
      </w:r>
      <w:r>
        <w:fldChar w:fldCharType="separate"/>
      </w:r>
      <w:bookmarkStart w:id="500" w:name="Check39"/>
      <w:bookmarkStart w:id="501" w:name="__Fieldmark__1603_612593760"/>
      <w:bookmarkStart w:id="502" w:name="__Fieldmark__1603_612593760"/>
      <w:bookmarkStart w:id="503" w:name="__Fieldmark__1603_612593760"/>
      <w:bookmarkEnd w:id="503"/>
      <w:bookmarkEnd w:id="500"/>
      <w:r>
        <w:rPr>
          <w:rFonts w:ascii="Times New Roman" w:hAnsi="Times New Roman"/>
        </w:rPr>
      </w:r>
      <w:r>
        <w:fldChar w:fldCharType="end"/>
      </w:r>
      <w:r/>
    </w:p>
    <w:p>
      <w:pPr>
        <w:pStyle w:val="Normal"/>
        <w:tabs>
          <w:tab w:val="left" w:pos="1134" w:leader="none"/>
          <w:tab w:val="left" w:pos="2268" w:leader="none"/>
          <w:tab w:val="left" w:pos="2835" w:leader="none"/>
          <w:tab w:val="left" w:pos="3402" w:leader="none"/>
          <w:tab w:val="left" w:pos="4536" w:leader="none"/>
          <w:tab w:val="left" w:pos="5670" w:leader="none"/>
          <w:tab w:val="left" w:pos="6804" w:leader="none"/>
          <w:tab w:val="left" w:pos="7938" w:leader="none"/>
          <w:tab w:val="left" w:pos="9072" w:leader="none"/>
          <w:tab w:val="left" w:pos="10206" w:leader="none"/>
        </w:tabs>
        <w:rPr>
          <w:rFonts w:ascii="Times New Roman" w:hAnsi="Times New Roman"/>
        </w:rPr>
      </w:pPr>
      <w:r>
        <w:rPr>
          <w:rFonts w:cs="Arial"/>
        </w:rPr>
        <w:t>Bangladeshi:</w:t>
      </w:r>
      <w:r>
        <w:rPr>
          <w:rFonts w:ascii="Times New Roman" w:hAnsi="Times New Roman"/>
        </w:rPr>
        <w:tab/>
        <w:tab/>
      </w:r>
      <w:r>
        <w:fldChar w:fldCharType="begin">
          <w:ffData>
            <w:name w:val=""/>
            <w:enabled/>
            <w:calcOnExit w:val="0"/>
            <w:checkBox>
              <w:sizeAuto/>
            </w:checkBox>
          </w:ffData>
        </w:fldChar>
      </w:r>
      <w:r>
        <w:instrText> FORMCHECKBOX </w:instrText>
      </w:r>
      <w:r>
        <w:fldChar w:fldCharType="separate"/>
      </w:r>
      <w:bookmarkStart w:id="504" w:name="Check40"/>
      <w:bookmarkStart w:id="505" w:name="__Fieldmark__1610_612593760"/>
      <w:bookmarkStart w:id="506" w:name="__Fieldmark__1610_612593760"/>
      <w:bookmarkStart w:id="507" w:name="__Fieldmark__1610_612593760"/>
      <w:bookmarkEnd w:id="507"/>
      <w:bookmarkEnd w:id="504"/>
      <w:r>
        <w:rPr>
          <w:rFonts w:ascii="Times New Roman" w:hAnsi="Times New Roman"/>
        </w:rPr>
      </w:r>
      <w:r>
        <w:fldChar w:fldCharType="end"/>
      </w:r>
      <w:r/>
    </w:p>
    <w:p>
      <w:pPr>
        <w:pStyle w:val="Normal"/>
        <w:tabs>
          <w:tab w:val="left" w:pos="1134" w:leader="none"/>
          <w:tab w:val="left" w:pos="2268" w:leader="none"/>
          <w:tab w:val="left" w:pos="2835" w:leader="none"/>
          <w:tab w:val="left" w:pos="3402" w:leader="none"/>
          <w:tab w:val="left" w:pos="4536" w:leader="none"/>
          <w:tab w:val="left" w:pos="5670" w:leader="none"/>
          <w:tab w:val="left" w:pos="6804" w:leader="none"/>
          <w:tab w:val="left" w:pos="7938" w:leader="none"/>
          <w:tab w:val="left" w:pos="9072" w:leader="none"/>
          <w:tab w:val="left" w:pos="10206" w:leader="none"/>
        </w:tabs>
        <w:rPr>
          <w:rFonts w:ascii="Times New Roman" w:hAnsi="Times New Roman"/>
        </w:rPr>
      </w:pPr>
      <w:r>
        <w:rPr>
          <w:rFonts w:cs="Arial"/>
        </w:rPr>
        <w:t>Other Asian background:</w:t>
      </w:r>
      <w:r>
        <w:rPr>
          <w:rFonts w:ascii="Times New Roman" w:hAnsi="Times New Roman"/>
        </w:rPr>
        <w:tab/>
      </w:r>
      <w:r>
        <w:fldChar w:fldCharType="begin">
          <w:ffData>
            <w:name w:val=""/>
            <w:enabled/>
            <w:calcOnExit w:val="0"/>
            <w:checkBox>
              <w:sizeAuto/>
            </w:checkBox>
          </w:ffData>
        </w:fldChar>
      </w:r>
      <w:r>
        <w:instrText> FORMCHECKBOX </w:instrText>
      </w:r>
      <w:r>
        <w:fldChar w:fldCharType="separate"/>
      </w:r>
      <w:bookmarkStart w:id="508" w:name="Check41"/>
      <w:bookmarkStart w:id="509" w:name="__Fieldmark__1616_612593760"/>
      <w:bookmarkStart w:id="510" w:name="__Fieldmark__1616_612593760"/>
      <w:bookmarkStart w:id="511" w:name="__Fieldmark__1616_612593760"/>
      <w:bookmarkEnd w:id="511"/>
      <w:bookmarkEnd w:id="508"/>
      <w:r>
        <w:rPr>
          <w:rFonts w:ascii="Times New Roman" w:hAnsi="Times New Roman"/>
        </w:rPr>
      </w:r>
      <w:r>
        <w:fldChar w:fldCharType="end"/>
      </w:r>
      <w:r/>
    </w:p>
    <w:p>
      <w:pPr>
        <w:pStyle w:val="Normal"/>
        <w:tabs>
          <w:tab w:val="left" w:pos="1134" w:leader="none"/>
          <w:tab w:val="left" w:pos="2268" w:leader="none"/>
          <w:tab w:val="left" w:pos="2835" w:leader="none"/>
          <w:tab w:val="left" w:pos="3402" w:leader="none"/>
          <w:tab w:val="left" w:pos="4536" w:leader="none"/>
          <w:tab w:val="left" w:pos="5670" w:leader="none"/>
          <w:tab w:val="left" w:pos="6804" w:leader="none"/>
          <w:tab w:val="left" w:pos="7938" w:leader="none"/>
          <w:tab w:val="left" w:pos="9072" w:leader="none"/>
          <w:tab w:val="left" w:pos="10206" w:leader="none"/>
        </w:tabs>
        <w:rPr>
          <w:rFonts w:ascii="Times New Roman" w:hAnsi="Times New Roman"/>
        </w:rPr>
      </w:pPr>
      <w:r>
        <w:rPr>
          <w:rFonts w:cs="Arial"/>
        </w:rPr>
        <w:t>Please specify:</w:t>
      </w:r>
      <w:r>
        <w:rPr>
          <w:rFonts w:ascii="Times New Roman" w:hAnsi="Times New Roman"/>
        </w:rPr>
        <w:t xml:space="preserve"> </w:t>
      </w:r>
      <w:r>
        <w:fldChar w:fldCharType="begin">
          <w:ffData>
            <w:name w:val="Text220"/>
            <w:enabled/>
            <w:calcOnExit w:val="0"/>
          </w:ffData>
        </w:fldChar>
      </w:r>
      <w:r>
        <w:instrText> FORMTEXT </w:instrText>
      </w:r>
      <w:r>
        <w:fldChar w:fldCharType="separate"/>
      </w:r>
      <w:bookmarkStart w:id="512" w:name="Text220"/>
      <w:bookmarkStart w:id="513" w:name="Text2201"/>
      <w:bookmarkStart w:id="514" w:name="Text220"/>
      <w:bookmarkEnd w:id="514"/>
      <w:r>
        <w:rPr>
          <w:rFonts w:ascii="Times New Roman" w:hAnsi="Times New Roman"/>
        </w:rPr>
      </w:r>
      <w:r>
        <w:rPr/>
        <w:t>     </w:t>
      </w:r>
      <w:bookmarkStart w:id="515" w:name="Text220"/>
      <w:bookmarkEnd w:id="515"/>
      <w:bookmarkEnd w:id="513"/>
      <w:r>
        <w:rPr/>
      </w:r>
      <w:r>
        <w:fldChar w:fldCharType="end"/>
      </w:r>
      <w:r/>
    </w:p>
    <w:p>
      <w:pPr>
        <w:pStyle w:val="Normal"/>
        <w:rPr>
          <w:sz w:val="22"/>
          <w:sz w:val="22"/>
          <w:szCs w:val="22"/>
          <w:rFonts w:ascii="Times New Roman" w:hAnsi="Times New Roman"/>
          <w:lang w:val="en-GB"/>
        </w:rPr>
      </w:pPr>
      <w:r>
        <w:rPr>
          <w:rFonts w:ascii="Times New Roman" w:hAnsi="Times New Roman"/>
        </w:rPr>
      </w:r>
      <w:r/>
    </w:p>
    <w:p>
      <w:pPr>
        <w:pStyle w:val="Normal"/>
        <w:tabs>
          <w:tab w:val="left" w:pos="1134" w:leader="none"/>
          <w:tab w:val="left" w:pos="2268" w:leader="none"/>
          <w:tab w:val="left" w:pos="3402" w:leader="none"/>
          <w:tab w:val="left" w:pos="4536" w:leader="none"/>
          <w:tab w:val="left" w:pos="5670" w:leader="none"/>
          <w:tab w:val="left" w:pos="6804" w:leader="none"/>
          <w:tab w:val="left" w:pos="7938" w:leader="none"/>
          <w:tab w:val="left" w:pos="9072" w:leader="none"/>
          <w:tab w:val="left" w:pos="10206" w:leader="none"/>
        </w:tabs>
        <w:rPr>
          <w:sz w:val="22"/>
          <w:sz w:val="22"/>
          <w:szCs w:val="22"/>
          <w:rFonts w:ascii="Times New Roman" w:hAnsi="Times New Roman"/>
          <w:lang w:val="en-GB"/>
        </w:rPr>
      </w:pPr>
      <w:r>
        <w:rPr>
          <w:rFonts w:ascii="Times New Roman" w:hAnsi="Times New Roman"/>
        </w:rPr>
      </w:r>
      <w:r/>
    </w:p>
    <w:p>
      <w:pPr>
        <w:pStyle w:val="Normal"/>
        <w:tabs>
          <w:tab w:val="left" w:pos="1134" w:leader="none"/>
          <w:tab w:val="left" w:pos="2268" w:leader="none"/>
          <w:tab w:val="left" w:pos="3402" w:leader="none"/>
          <w:tab w:val="left" w:pos="4536" w:leader="none"/>
          <w:tab w:val="left" w:pos="5670" w:leader="none"/>
          <w:tab w:val="left" w:pos="6804" w:leader="none"/>
          <w:tab w:val="left" w:pos="7938" w:leader="none"/>
          <w:tab w:val="left" w:pos="9072" w:leader="none"/>
          <w:tab w:val="left" w:pos="10206" w:leader="none"/>
        </w:tabs>
        <w:rPr>
          <w:sz w:val="22"/>
          <w:sz w:val="22"/>
          <w:szCs w:val="22"/>
          <w:rFonts w:ascii="Times New Roman" w:hAnsi="Times New Roman"/>
          <w:lang w:val="en-GB"/>
        </w:rPr>
      </w:pPr>
      <w:r>
        <w:rPr>
          <w:rFonts w:ascii="Times New Roman" w:hAnsi="Times New Roman"/>
        </w:rPr>
      </w:r>
      <w:r/>
    </w:p>
    <w:p>
      <w:pPr>
        <w:pStyle w:val="Normal"/>
        <w:tabs>
          <w:tab w:val="left" w:pos="1134" w:leader="none"/>
          <w:tab w:val="left" w:pos="2268" w:leader="none"/>
          <w:tab w:val="left" w:pos="3402" w:leader="none"/>
          <w:tab w:val="left" w:pos="4536" w:leader="none"/>
          <w:tab w:val="left" w:pos="5670" w:leader="none"/>
          <w:tab w:val="left" w:pos="6804" w:leader="none"/>
          <w:tab w:val="left" w:pos="7938" w:leader="none"/>
          <w:tab w:val="left" w:pos="9072" w:leader="none"/>
          <w:tab w:val="left" w:pos="10206" w:leader="none"/>
        </w:tabs>
        <w:rPr>
          <w:sz w:val="22"/>
          <w:sz w:val="22"/>
          <w:szCs w:val="22"/>
          <w:rFonts w:ascii="Times New Roman" w:hAnsi="Times New Roman"/>
          <w:lang w:val="en-GB"/>
        </w:rPr>
      </w:pPr>
      <w:r>
        <w:rPr>
          <w:rFonts w:ascii="Times New Roman" w:hAnsi="Times New Roman"/>
        </w:rPr>
      </w:r>
      <w:r/>
    </w:p>
    <w:p>
      <w:pPr>
        <w:pStyle w:val="Normal"/>
        <w:tabs>
          <w:tab w:val="left" w:pos="1134" w:leader="none"/>
          <w:tab w:val="left" w:pos="2268" w:leader="none"/>
          <w:tab w:val="left" w:pos="3402" w:leader="none"/>
          <w:tab w:val="left" w:pos="4536" w:leader="none"/>
          <w:tab w:val="left" w:pos="5670" w:leader="none"/>
          <w:tab w:val="left" w:pos="6804" w:leader="none"/>
          <w:tab w:val="left" w:pos="7938" w:leader="none"/>
          <w:tab w:val="left" w:pos="9072" w:leader="none"/>
          <w:tab w:val="left" w:pos="10206" w:leader="none"/>
        </w:tabs>
        <w:rPr>
          <w:rFonts w:cs="Arial"/>
        </w:rPr>
      </w:pPr>
      <w:r>
        <w:rPr>
          <w:rFonts w:cs="Arial"/>
        </w:rPr>
        <w:t>Please tick the box from the list below which best describes your religion or belief:</w:t>
      </w:r>
      <w:r/>
    </w:p>
    <w:p>
      <w:pPr>
        <w:pStyle w:val="Normal"/>
        <w:tabs>
          <w:tab w:val="left" w:pos="1134" w:leader="none"/>
          <w:tab w:val="left" w:pos="2268" w:leader="none"/>
          <w:tab w:val="left" w:pos="2835" w:leader="none"/>
          <w:tab w:val="left" w:pos="3402" w:leader="none"/>
          <w:tab w:val="left" w:pos="4536" w:leader="none"/>
          <w:tab w:val="left" w:pos="5670" w:leader="none"/>
          <w:tab w:val="left" w:pos="6804" w:leader="none"/>
          <w:tab w:val="left" w:pos="7938" w:leader="none"/>
          <w:tab w:val="left" w:pos="9072" w:leader="none"/>
          <w:tab w:val="left" w:pos="10206" w:leader="none"/>
        </w:tabs>
        <w:rPr>
          <w:rFonts w:ascii="Times New Roman" w:hAnsi="Times New Roman"/>
        </w:rPr>
      </w:pPr>
      <w:r>
        <w:rPr>
          <w:rFonts w:cs="Arial"/>
        </w:rPr>
        <w:t>Christian</w:t>
        <w:tab/>
      </w:r>
      <w:r>
        <w:rPr>
          <w:rFonts w:ascii="Times New Roman" w:hAnsi="Times New Roman"/>
        </w:rPr>
        <w:tab/>
        <w:tab/>
      </w:r>
      <w:r>
        <w:fldChar w:fldCharType="begin">
          <w:ffData>
            <w:name w:val=""/>
            <w:enabled/>
            <w:calcOnExit w:val="0"/>
            <w:checkBox>
              <w:sizeAuto/>
            </w:checkBox>
          </w:ffData>
        </w:fldChar>
      </w:r>
      <w:r>
        <w:instrText> FORMCHECKBOX </w:instrText>
      </w:r>
      <w:r>
        <w:fldChar w:fldCharType="separate"/>
      </w:r>
      <w:bookmarkStart w:id="516" w:name="__Fieldmark__1635_612593760"/>
      <w:bookmarkStart w:id="517" w:name="__Fieldmark__1635_612593760"/>
      <w:bookmarkStart w:id="518" w:name="__Fieldmark__1635_612593760"/>
      <w:bookmarkEnd w:id="518"/>
      <w:r>
        <w:rPr>
          <w:rFonts w:ascii="Times New Roman" w:hAnsi="Times New Roman"/>
        </w:rPr>
      </w:r>
      <w:r>
        <w:fldChar w:fldCharType="end"/>
      </w:r>
      <w:r/>
    </w:p>
    <w:p>
      <w:pPr>
        <w:pStyle w:val="Normal"/>
        <w:tabs>
          <w:tab w:val="left" w:pos="1134" w:leader="none"/>
          <w:tab w:val="left" w:pos="2268" w:leader="none"/>
          <w:tab w:val="left" w:pos="2835" w:leader="none"/>
          <w:tab w:val="left" w:pos="3402" w:leader="none"/>
          <w:tab w:val="left" w:pos="4536" w:leader="none"/>
          <w:tab w:val="left" w:pos="5670" w:leader="none"/>
          <w:tab w:val="left" w:pos="6804" w:leader="none"/>
          <w:tab w:val="left" w:pos="7938" w:leader="none"/>
          <w:tab w:val="left" w:pos="9072" w:leader="none"/>
          <w:tab w:val="left" w:pos="10206" w:leader="none"/>
        </w:tabs>
        <w:rPr>
          <w:rFonts w:ascii="Times New Roman" w:hAnsi="Times New Roman"/>
        </w:rPr>
      </w:pPr>
      <w:r>
        <w:rPr>
          <w:rFonts w:cs="Arial"/>
        </w:rPr>
        <w:t>Hindi</w:t>
        <w:tab/>
      </w:r>
      <w:r>
        <w:rPr>
          <w:rFonts w:ascii="Times New Roman" w:hAnsi="Times New Roman"/>
        </w:rPr>
        <w:tab/>
        <w:tab/>
      </w:r>
      <w:r>
        <w:fldChar w:fldCharType="begin">
          <w:ffData>
            <w:name w:val=""/>
            <w:enabled/>
            <w:calcOnExit w:val="0"/>
            <w:checkBox>
              <w:sizeAuto/>
            </w:checkBox>
          </w:ffData>
        </w:fldChar>
      </w:r>
      <w:r>
        <w:instrText> FORMCHECKBOX </w:instrText>
      </w:r>
      <w:r>
        <w:fldChar w:fldCharType="separate"/>
      </w:r>
      <w:bookmarkStart w:id="519" w:name="__Fieldmark__1641_612593760"/>
      <w:bookmarkStart w:id="520" w:name="__Fieldmark__1641_612593760"/>
      <w:bookmarkStart w:id="521" w:name="__Fieldmark__1641_612593760"/>
      <w:bookmarkEnd w:id="521"/>
      <w:r>
        <w:rPr>
          <w:rFonts w:ascii="Times New Roman" w:hAnsi="Times New Roman"/>
        </w:rPr>
      </w:r>
      <w:r>
        <w:fldChar w:fldCharType="end"/>
      </w:r>
      <w:r/>
    </w:p>
    <w:p>
      <w:pPr>
        <w:pStyle w:val="Normal"/>
        <w:tabs>
          <w:tab w:val="left" w:pos="1134" w:leader="none"/>
          <w:tab w:val="left" w:pos="2268" w:leader="none"/>
          <w:tab w:val="left" w:pos="2835" w:leader="none"/>
          <w:tab w:val="left" w:pos="3402" w:leader="none"/>
          <w:tab w:val="left" w:pos="4536" w:leader="none"/>
          <w:tab w:val="left" w:pos="5670" w:leader="none"/>
          <w:tab w:val="left" w:pos="6804" w:leader="none"/>
          <w:tab w:val="left" w:pos="7938" w:leader="none"/>
          <w:tab w:val="left" w:pos="9072" w:leader="none"/>
          <w:tab w:val="left" w:pos="10206" w:leader="none"/>
        </w:tabs>
        <w:rPr>
          <w:rFonts w:ascii="Times New Roman" w:hAnsi="Times New Roman"/>
        </w:rPr>
      </w:pPr>
      <w:r>
        <w:rPr>
          <w:rFonts w:cs="Arial"/>
        </w:rPr>
        <w:t>Jewish</w:t>
        <w:tab/>
      </w:r>
      <w:r>
        <w:rPr>
          <w:rFonts w:ascii="Times New Roman" w:hAnsi="Times New Roman"/>
        </w:rPr>
        <w:tab/>
        <w:tab/>
      </w:r>
      <w:r>
        <w:fldChar w:fldCharType="begin">
          <w:ffData>
            <w:name w:val=""/>
            <w:enabled/>
            <w:calcOnExit w:val="0"/>
            <w:checkBox>
              <w:sizeAuto/>
            </w:checkBox>
          </w:ffData>
        </w:fldChar>
      </w:r>
      <w:r>
        <w:instrText> FORMCHECKBOX </w:instrText>
      </w:r>
      <w:r>
        <w:fldChar w:fldCharType="separate"/>
      </w:r>
      <w:bookmarkStart w:id="522" w:name="__Fieldmark__1647_612593760"/>
      <w:bookmarkStart w:id="523" w:name="__Fieldmark__1647_612593760"/>
      <w:bookmarkStart w:id="524" w:name="__Fieldmark__1647_612593760"/>
      <w:bookmarkEnd w:id="524"/>
      <w:r>
        <w:rPr>
          <w:rFonts w:ascii="Times New Roman" w:hAnsi="Times New Roman"/>
        </w:rPr>
      </w:r>
      <w:r>
        <w:fldChar w:fldCharType="end"/>
      </w:r>
      <w:r/>
    </w:p>
    <w:p>
      <w:pPr>
        <w:pStyle w:val="Normal"/>
        <w:tabs>
          <w:tab w:val="left" w:pos="1134" w:leader="none"/>
          <w:tab w:val="left" w:pos="2268" w:leader="none"/>
          <w:tab w:val="left" w:pos="2835" w:leader="none"/>
          <w:tab w:val="left" w:pos="3402" w:leader="none"/>
          <w:tab w:val="left" w:pos="4536" w:leader="none"/>
          <w:tab w:val="left" w:pos="5670" w:leader="none"/>
          <w:tab w:val="left" w:pos="6804" w:leader="none"/>
          <w:tab w:val="left" w:pos="7938" w:leader="none"/>
          <w:tab w:val="left" w:pos="9072" w:leader="none"/>
          <w:tab w:val="left" w:pos="10206" w:leader="none"/>
        </w:tabs>
        <w:rPr>
          <w:rFonts w:ascii="Times New Roman" w:hAnsi="Times New Roman"/>
        </w:rPr>
      </w:pPr>
      <w:r>
        <w:rPr>
          <w:rFonts w:cs="Arial"/>
        </w:rPr>
        <w:t>Sikh:</w:t>
        <w:tab/>
      </w:r>
      <w:r>
        <w:rPr>
          <w:rFonts w:ascii="Times New Roman" w:hAnsi="Times New Roman"/>
        </w:rPr>
        <w:tab/>
        <w:tab/>
      </w:r>
      <w:r>
        <w:fldChar w:fldCharType="begin">
          <w:ffData>
            <w:name w:val=""/>
            <w:enabled/>
            <w:calcOnExit w:val="0"/>
            <w:checkBox>
              <w:sizeAuto/>
            </w:checkBox>
          </w:ffData>
        </w:fldChar>
      </w:r>
      <w:r>
        <w:instrText> FORMCHECKBOX </w:instrText>
      </w:r>
      <w:r>
        <w:fldChar w:fldCharType="separate"/>
      </w:r>
      <w:bookmarkStart w:id="525" w:name="__Fieldmark__1653_612593760"/>
      <w:bookmarkStart w:id="526" w:name="__Fieldmark__1653_612593760"/>
      <w:bookmarkStart w:id="527" w:name="__Fieldmark__1653_612593760"/>
      <w:bookmarkEnd w:id="527"/>
      <w:r>
        <w:rPr>
          <w:rFonts w:ascii="Times New Roman" w:hAnsi="Times New Roman"/>
        </w:rPr>
      </w:r>
      <w:r>
        <w:fldChar w:fldCharType="end"/>
      </w:r>
      <w:r/>
    </w:p>
    <w:p>
      <w:pPr>
        <w:pStyle w:val="Normal"/>
        <w:tabs>
          <w:tab w:val="left" w:pos="1134" w:leader="none"/>
          <w:tab w:val="left" w:pos="2268" w:leader="none"/>
          <w:tab w:val="left" w:pos="2835" w:leader="none"/>
          <w:tab w:val="left" w:pos="3402" w:leader="none"/>
          <w:tab w:val="left" w:pos="4536" w:leader="none"/>
          <w:tab w:val="left" w:pos="5670" w:leader="none"/>
          <w:tab w:val="left" w:pos="6804" w:leader="none"/>
          <w:tab w:val="left" w:pos="7938" w:leader="none"/>
          <w:tab w:val="left" w:pos="9072" w:leader="none"/>
          <w:tab w:val="left" w:pos="10206" w:leader="none"/>
        </w:tabs>
        <w:rPr>
          <w:rFonts w:ascii="Times New Roman" w:hAnsi="Times New Roman"/>
        </w:rPr>
      </w:pPr>
      <w:r>
        <w:rPr>
          <w:rFonts w:cs="Arial"/>
        </w:rPr>
        <w:t>Muslim:</w:t>
      </w:r>
      <w:r>
        <w:rPr>
          <w:rFonts w:ascii="Times New Roman" w:hAnsi="Times New Roman"/>
        </w:rPr>
        <w:tab/>
        <w:tab/>
        <w:tab/>
      </w:r>
      <w:r>
        <w:fldChar w:fldCharType="begin">
          <w:ffData>
            <w:name w:val=""/>
            <w:enabled/>
            <w:calcOnExit w:val="0"/>
            <w:checkBox>
              <w:sizeAuto/>
            </w:checkBox>
          </w:ffData>
        </w:fldChar>
      </w:r>
      <w:r>
        <w:instrText> FORMCHECKBOX </w:instrText>
      </w:r>
      <w:r>
        <w:fldChar w:fldCharType="separate"/>
      </w:r>
      <w:bookmarkStart w:id="528" w:name="__Fieldmark__1659_612593760"/>
      <w:bookmarkStart w:id="529" w:name="__Fieldmark__1659_612593760"/>
      <w:bookmarkStart w:id="530" w:name="__Fieldmark__1659_612593760"/>
      <w:bookmarkEnd w:id="530"/>
      <w:r>
        <w:rPr>
          <w:rFonts w:ascii="Times New Roman" w:hAnsi="Times New Roman"/>
        </w:rPr>
      </w:r>
      <w:r>
        <w:fldChar w:fldCharType="end"/>
      </w:r>
      <w:r/>
    </w:p>
    <w:p>
      <w:pPr>
        <w:pStyle w:val="Normal"/>
        <w:tabs>
          <w:tab w:val="left" w:pos="1134" w:leader="none"/>
          <w:tab w:val="left" w:pos="2268" w:leader="none"/>
          <w:tab w:val="left" w:pos="2835" w:leader="none"/>
          <w:tab w:val="left" w:pos="3402" w:leader="none"/>
          <w:tab w:val="left" w:pos="4536" w:leader="none"/>
          <w:tab w:val="left" w:pos="5670" w:leader="none"/>
          <w:tab w:val="left" w:pos="6804" w:leader="none"/>
          <w:tab w:val="left" w:pos="7938" w:leader="none"/>
          <w:tab w:val="left" w:pos="9072" w:leader="none"/>
          <w:tab w:val="left" w:pos="10206" w:leader="none"/>
        </w:tabs>
        <w:rPr>
          <w:rFonts w:ascii="Times New Roman" w:hAnsi="Times New Roman"/>
        </w:rPr>
      </w:pPr>
      <w:r>
        <w:rPr>
          <w:rFonts w:cs="Arial"/>
        </w:rPr>
        <w:t>None:</w:t>
      </w:r>
      <w:r>
        <w:rPr>
          <w:rFonts w:ascii="Times New Roman" w:hAnsi="Times New Roman"/>
        </w:rPr>
        <w:tab/>
        <w:tab/>
        <w:tab/>
      </w:r>
      <w:r>
        <w:fldChar w:fldCharType="begin">
          <w:ffData>
            <w:name w:val=""/>
            <w:enabled/>
            <w:calcOnExit w:val="0"/>
            <w:checkBox>
              <w:sizeAuto/>
            </w:checkBox>
          </w:ffData>
        </w:fldChar>
      </w:r>
      <w:r>
        <w:instrText> FORMCHECKBOX </w:instrText>
      </w:r>
      <w:r>
        <w:fldChar w:fldCharType="separate"/>
      </w:r>
      <w:bookmarkStart w:id="531" w:name="Check45"/>
      <w:bookmarkStart w:id="532" w:name="__Fieldmark__1666_612593760"/>
      <w:bookmarkStart w:id="533" w:name="__Fieldmark__1666_612593760"/>
      <w:bookmarkStart w:id="534" w:name="__Fieldmark__1666_612593760"/>
      <w:bookmarkEnd w:id="534"/>
      <w:bookmarkEnd w:id="531"/>
      <w:r>
        <w:rPr>
          <w:rFonts w:ascii="Times New Roman" w:hAnsi="Times New Roman"/>
        </w:rPr>
      </w:r>
      <w:r>
        <w:fldChar w:fldCharType="end"/>
      </w:r>
      <w:r/>
    </w:p>
    <w:p>
      <w:pPr>
        <w:pStyle w:val="Normal"/>
        <w:tabs>
          <w:tab w:val="left" w:pos="1134" w:leader="none"/>
          <w:tab w:val="left" w:pos="2268" w:leader="none"/>
          <w:tab w:val="left" w:pos="2835" w:leader="none"/>
          <w:tab w:val="left" w:pos="3402" w:leader="none"/>
          <w:tab w:val="left" w:pos="4536" w:leader="none"/>
          <w:tab w:val="left" w:pos="5670" w:leader="none"/>
          <w:tab w:val="left" w:pos="6804" w:leader="none"/>
          <w:tab w:val="left" w:pos="7938" w:leader="none"/>
          <w:tab w:val="left" w:pos="9072" w:leader="none"/>
          <w:tab w:val="left" w:pos="10206" w:leader="none"/>
        </w:tabs>
        <w:rPr>
          <w:rFonts w:ascii="Times New Roman" w:hAnsi="Times New Roman"/>
        </w:rPr>
      </w:pPr>
      <w:r>
        <w:rPr>
          <w:rFonts w:cs="Arial"/>
        </w:rPr>
        <w:t>Buddhist</w:t>
      </w:r>
      <w:r>
        <w:rPr>
          <w:rFonts w:ascii="Times New Roman" w:hAnsi="Times New Roman"/>
        </w:rPr>
        <w:tab/>
        <w:tab/>
        <w:tab/>
      </w:r>
      <w:r>
        <w:fldChar w:fldCharType="begin">
          <w:ffData>
            <w:name w:val=""/>
            <w:enabled/>
            <w:calcOnExit w:val="0"/>
            <w:checkBox>
              <w:sizeAuto/>
            </w:checkBox>
          </w:ffData>
        </w:fldChar>
      </w:r>
      <w:r>
        <w:instrText> FORMCHECKBOX </w:instrText>
      </w:r>
      <w:r>
        <w:fldChar w:fldCharType="separate"/>
      </w:r>
      <w:bookmarkStart w:id="535" w:name="Check52"/>
      <w:bookmarkStart w:id="536" w:name="__Fieldmark__1674_612593760"/>
      <w:bookmarkStart w:id="537" w:name="__Fieldmark__1674_612593760"/>
      <w:bookmarkStart w:id="538" w:name="__Fieldmark__1674_612593760"/>
      <w:bookmarkEnd w:id="538"/>
      <w:bookmarkEnd w:id="535"/>
      <w:r>
        <w:rPr>
          <w:rFonts w:ascii="Times New Roman" w:hAnsi="Times New Roman"/>
        </w:rPr>
      </w:r>
      <w:r>
        <w:fldChar w:fldCharType="end"/>
      </w:r>
      <w:r/>
    </w:p>
    <w:p>
      <w:pPr>
        <w:pStyle w:val="Normal"/>
        <w:tabs>
          <w:tab w:val="left" w:pos="1134" w:leader="none"/>
          <w:tab w:val="left" w:pos="2268" w:leader="none"/>
          <w:tab w:val="left" w:pos="2835" w:leader="none"/>
          <w:tab w:val="left" w:pos="3402" w:leader="none"/>
          <w:tab w:val="left" w:pos="4536" w:leader="none"/>
          <w:tab w:val="left" w:pos="5670" w:leader="none"/>
          <w:tab w:val="left" w:pos="6804" w:leader="none"/>
          <w:tab w:val="left" w:pos="7938" w:leader="none"/>
          <w:tab w:val="left" w:pos="9072" w:leader="none"/>
          <w:tab w:val="left" w:pos="10206" w:leader="none"/>
        </w:tabs>
        <w:rPr>
          <w:rFonts w:ascii="Times New Roman" w:hAnsi="Times New Roman"/>
        </w:rPr>
      </w:pPr>
      <w:r>
        <w:rPr>
          <w:rFonts w:cs="Arial"/>
        </w:rPr>
        <w:t>Other</w:t>
        <w:tab/>
      </w:r>
      <w:r>
        <w:rPr>
          <w:rFonts w:ascii="Times New Roman" w:hAnsi="Times New Roman"/>
        </w:rPr>
        <w:tab/>
        <w:tab/>
      </w:r>
      <w:r>
        <w:fldChar w:fldCharType="begin">
          <w:ffData>
            <w:name w:val=""/>
            <w:enabled/>
            <w:calcOnExit w:val="0"/>
            <w:checkBox>
              <w:sizeAuto/>
            </w:checkBox>
          </w:ffData>
        </w:fldChar>
      </w:r>
      <w:r>
        <w:instrText> FORMCHECKBOX </w:instrText>
      </w:r>
      <w:r>
        <w:fldChar w:fldCharType="separate"/>
      </w:r>
      <w:bookmarkStart w:id="539" w:name="Check46"/>
      <w:bookmarkStart w:id="540" w:name="__Fieldmark__1682_612593760"/>
      <w:bookmarkStart w:id="541" w:name="__Fieldmark__1682_612593760"/>
      <w:bookmarkStart w:id="542" w:name="__Fieldmark__1682_612593760"/>
      <w:bookmarkEnd w:id="542"/>
      <w:bookmarkEnd w:id="539"/>
      <w:r>
        <w:rPr>
          <w:rFonts w:ascii="Times New Roman" w:hAnsi="Times New Roman"/>
        </w:rPr>
      </w:r>
      <w:r>
        <w:fldChar w:fldCharType="end"/>
      </w:r>
      <w:r/>
    </w:p>
    <w:p>
      <w:pPr>
        <w:pStyle w:val="Normal"/>
        <w:tabs>
          <w:tab w:val="left" w:pos="1134" w:leader="none"/>
          <w:tab w:val="left" w:pos="2268" w:leader="none"/>
          <w:tab w:val="left" w:pos="2835" w:leader="none"/>
          <w:tab w:val="left" w:pos="3402" w:leader="none"/>
          <w:tab w:val="left" w:pos="4536" w:leader="none"/>
          <w:tab w:val="left" w:pos="5670" w:leader="none"/>
          <w:tab w:val="left" w:pos="6804" w:leader="none"/>
          <w:tab w:val="left" w:pos="7938" w:leader="none"/>
          <w:tab w:val="left" w:pos="9072" w:leader="none"/>
          <w:tab w:val="left" w:pos="10206" w:leader="none"/>
        </w:tabs>
        <w:rPr>
          <w:rFonts w:ascii="Times New Roman" w:hAnsi="Times New Roman"/>
        </w:rPr>
      </w:pPr>
      <w:r>
        <w:rPr>
          <w:rFonts w:cs="Arial"/>
        </w:rPr>
        <w:t>Please specify:</w:t>
      </w:r>
      <w:r>
        <w:rPr>
          <w:rFonts w:ascii="Times New Roman" w:hAnsi="Times New Roman"/>
        </w:rPr>
        <w:t xml:space="preserve"> </w:t>
      </w:r>
      <w:r>
        <w:fldChar w:fldCharType="begin">
          <w:ffData>
            <w:name w:val="__Fieldmark__1692_612593760"/>
            <w:enabled/>
            <w:calcOnExit w:val="0"/>
          </w:ffData>
        </w:fldChar>
      </w:r>
      <w:r>
        <w:instrText> FORMTEXT </w:instrText>
      </w:r>
      <w:r>
        <w:fldChar w:fldCharType="separate"/>
      </w:r>
      <w:bookmarkStart w:id="543" w:name="__Fieldmark__1692_612593760"/>
      <w:bookmarkStart w:id="544" w:name="__Fieldmark__1692_612593760"/>
      <w:bookmarkEnd w:id="544"/>
      <w:r>
        <w:rPr>
          <w:rFonts w:ascii="Times New Roman" w:hAnsi="Times New Roman"/>
        </w:rPr>
      </w:r>
      <w:r>
        <w:rPr/>
        <w:t>     </w:t>
      </w:r>
      <w:bookmarkStart w:id="545" w:name="__Fieldmark__1692_612593760"/>
      <w:bookmarkEnd w:id="545"/>
      <w:r>
        <w:rPr/>
      </w:r>
      <w:r>
        <w:fldChar w:fldCharType="end"/>
      </w:r>
      <w:r/>
    </w:p>
    <w:p>
      <w:pPr>
        <w:pStyle w:val="Para"/>
        <w:rPr>
          <w:sz w:val="22"/>
          <w:sz w:val="22"/>
          <w:szCs w:val="22"/>
          <w:rFonts w:ascii="Times New Roman" w:hAnsi="Times New Roman" w:cs="Times New Roman"/>
          <w:lang w:val="en-GB" w:eastAsia="en-GB"/>
        </w:rPr>
      </w:pPr>
      <w:r>
        <w:rPr>
          <w:rFonts w:cs="Times New Roman" w:ascii="Times New Roman" w:hAnsi="Times New Roman"/>
        </w:rPr>
      </w:r>
      <w:r/>
    </w:p>
    <w:p>
      <w:pPr>
        <w:pStyle w:val="Para"/>
        <w:rPr>
          <w:sz w:val="22"/>
          <w:sz w:val="22"/>
          <w:szCs w:val="22"/>
          <w:rFonts w:ascii="Times New Roman" w:hAnsi="Times New Roman" w:cs="Times New Roman"/>
          <w:lang w:val="en-GB" w:eastAsia="en-GB"/>
        </w:rPr>
      </w:pPr>
      <w:r>
        <w:rPr>
          <w:rFonts w:cs="Times New Roman" w:ascii="Times New Roman" w:hAnsi="Times New Roman"/>
        </w:rPr>
      </w:r>
      <w:r/>
    </w:p>
    <w:p>
      <w:pPr>
        <w:pStyle w:val="Para"/>
      </w:pPr>
      <w:r>
        <w:rPr/>
        <w:t>Please tick the box from the list below which best describes your sexual orientation:</w:t>
      </w:r>
      <w:r/>
    </w:p>
    <w:p>
      <w:pPr>
        <w:pStyle w:val="Normal"/>
        <w:tabs>
          <w:tab w:val="left" w:pos="165" w:leader="none"/>
          <w:tab w:val="left" w:pos="3142" w:leader="none"/>
          <w:tab w:val="left" w:pos="3681" w:leader="none"/>
          <w:tab w:val="left" w:pos="7531" w:leader="none"/>
          <w:tab w:val="left" w:pos="8098" w:leader="none"/>
        </w:tabs>
        <w:ind w:left="108" w:hanging="0"/>
        <w:rPr>
          <w:rFonts w:ascii="Times New Roman" w:hAnsi="Times New Roman"/>
        </w:rPr>
      </w:pPr>
      <w:r>
        <w:rPr>
          <w:rFonts w:cs="Arial"/>
        </w:rPr>
        <w:t>Not specified</w:t>
      </w:r>
      <w:r>
        <w:rPr>
          <w:rFonts w:ascii="Times New Roman" w:hAnsi="Times New Roman"/>
        </w:rPr>
        <w:tab/>
      </w:r>
      <w:r>
        <w:fldChar w:fldCharType="begin">
          <w:ffData>
            <w:name w:val=""/>
            <w:enabled/>
            <w:calcOnExit w:val="0"/>
            <w:checkBox>
              <w:sizeAuto/>
            </w:checkBox>
          </w:ffData>
        </w:fldChar>
      </w:r>
      <w:r>
        <w:instrText> FORMCHECKBOX </w:instrText>
      </w:r>
      <w:r>
        <w:fldChar w:fldCharType="separate"/>
      </w:r>
      <w:bookmarkStart w:id="546" w:name="__Fieldmark__1697_612593760"/>
      <w:bookmarkStart w:id="547" w:name="__Fieldmark__1697_612593760"/>
      <w:bookmarkStart w:id="548" w:name="__Fieldmark__1697_612593760"/>
      <w:bookmarkEnd w:id="548"/>
      <w:r>
        <w:rPr>
          <w:rFonts w:ascii="Times New Roman" w:hAnsi="Times New Roman"/>
        </w:rPr>
      </w:r>
      <w:r>
        <w:fldChar w:fldCharType="end"/>
      </w:r>
      <w:r>
        <w:rPr>
          <w:rFonts w:ascii="Times New Roman" w:hAnsi="Times New Roman"/>
        </w:rPr>
        <w:tab/>
      </w:r>
      <w:r>
        <w:rPr>
          <w:rFonts w:cs="Arial"/>
        </w:rPr>
        <w:t>Same Sex (homosexual)</w:t>
      </w:r>
      <w:r>
        <w:rPr>
          <w:rFonts w:ascii="Times New Roman" w:hAnsi="Times New Roman"/>
        </w:rPr>
        <w:t xml:space="preserve">  </w:t>
        <w:tab/>
      </w:r>
      <w:r>
        <w:fldChar w:fldCharType="begin">
          <w:ffData>
            <w:name w:val=""/>
            <w:enabled/>
            <w:calcOnExit w:val="0"/>
            <w:checkBox>
              <w:sizeAuto/>
            </w:checkBox>
          </w:ffData>
        </w:fldChar>
      </w:r>
      <w:r>
        <w:instrText> FORMCHECKBOX </w:instrText>
      </w:r>
      <w:r>
        <w:fldChar w:fldCharType="separate"/>
      </w:r>
      <w:bookmarkStart w:id="549" w:name="__Fieldmark__1703_612593760"/>
      <w:bookmarkStart w:id="550" w:name="__Fieldmark__1703_612593760"/>
      <w:bookmarkStart w:id="551" w:name="__Fieldmark__1703_612593760"/>
      <w:bookmarkEnd w:id="551"/>
      <w:r>
        <w:rPr>
          <w:rFonts w:ascii="Times New Roman" w:hAnsi="Times New Roman"/>
        </w:rPr>
      </w:r>
      <w:r>
        <w:fldChar w:fldCharType="end"/>
      </w:r>
      <w:r>
        <w:rPr>
          <w:rFonts w:ascii="Times New Roman" w:hAnsi="Times New Roman"/>
        </w:rPr>
        <w:tab/>
      </w:r>
      <w:r/>
    </w:p>
    <w:p>
      <w:pPr>
        <w:pStyle w:val="Normal"/>
        <w:tabs>
          <w:tab w:val="left" w:pos="165" w:leader="none"/>
          <w:tab w:val="left" w:pos="3142" w:leader="none"/>
          <w:tab w:val="left" w:pos="3681" w:leader="none"/>
          <w:tab w:val="left" w:pos="7531" w:leader="none"/>
          <w:tab w:val="left" w:pos="8098" w:leader="none"/>
        </w:tabs>
        <w:ind w:left="108" w:hanging="0"/>
        <w:rPr>
          <w:rFonts w:ascii="Times New Roman" w:hAnsi="Times New Roman"/>
        </w:rPr>
      </w:pPr>
      <w:r>
        <w:rPr>
          <w:rFonts w:cs="Arial"/>
        </w:rPr>
        <w:t>Opposite Sex (heterosexual)</w:t>
      </w:r>
      <w:r>
        <w:rPr>
          <w:rFonts w:ascii="Times New Roman" w:hAnsi="Times New Roman"/>
        </w:rPr>
        <w:tab/>
      </w:r>
      <w:r>
        <w:fldChar w:fldCharType="begin">
          <w:ffData>
            <w:name w:val=""/>
            <w:enabled/>
            <w:calcOnExit w:val="0"/>
            <w:checkBox>
              <w:sizeAuto/>
            </w:checkBox>
          </w:ffData>
        </w:fldChar>
      </w:r>
      <w:r>
        <w:instrText> FORMCHECKBOX </w:instrText>
      </w:r>
      <w:r>
        <w:fldChar w:fldCharType="separate"/>
      </w:r>
      <w:bookmarkStart w:id="552" w:name="__Fieldmark__1708_612593760"/>
      <w:bookmarkStart w:id="553" w:name="__Fieldmark__1708_612593760"/>
      <w:bookmarkStart w:id="554" w:name="__Fieldmark__1708_612593760"/>
      <w:bookmarkEnd w:id="554"/>
      <w:r>
        <w:rPr>
          <w:rFonts w:ascii="Times New Roman" w:hAnsi="Times New Roman"/>
        </w:rPr>
      </w:r>
      <w:r>
        <w:fldChar w:fldCharType="end"/>
      </w:r>
      <w:r>
        <w:rPr>
          <w:rFonts w:ascii="Times New Roman" w:hAnsi="Times New Roman"/>
        </w:rPr>
        <w:tab/>
      </w:r>
      <w:r>
        <w:rPr>
          <w:rFonts w:cs="Arial"/>
        </w:rPr>
        <w:t>Same Sex &amp; Opposite Sex (bisexual)</w:t>
      </w:r>
      <w:r>
        <w:rPr>
          <w:rFonts w:ascii="Times New Roman" w:hAnsi="Times New Roman"/>
        </w:rPr>
        <w:t xml:space="preserve"> </w:t>
        <w:tab/>
      </w:r>
      <w:r>
        <w:fldChar w:fldCharType="begin">
          <w:ffData>
            <w:name w:val=""/>
            <w:enabled/>
            <w:calcOnExit w:val="0"/>
            <w:checkBox>
              <w:sizeAuto/>
            </w:checkBox>
          </w:ffData>
        </w:fldChar>
      </w:r>
      <w:r>
        <w:instrText> FORMCHECKBOX </w:instrText>
      </w:r>
      <w:r>
        <w:fldChar w:fldCharType="separate"/>
      </w:r>
      <w:bookmarkStart w:id="555" w:name="__Fieldmark__1716_612593760"/>
      <w:bookmarkStart w:id="556" w:name="__Fieldmark__1716_612593760"/>
      <w:bookmarkStart w:id="557" w:name="__Fieldmark__1716_612593760"/>
      <w:bookmarkEnd w:id="557"/>
      <w:r>
        <w:rPr>
          <w:rFonts w:ascii="Times New Roman" w:hAnsi="Times New Roman"/>
        </w:rPr>
      </w:r>
      <w:r>
        <w:fldChar w:fldCharType="end"/>
      </w:r>
      <w:r>
        <w:rPr>
          <w:rFonts w:ascii="Times New Roman" w:hAnsi="Times New Roman"/>
        </w:rPr>
        <w:tab/>
      </w:r>
      <w:r/>
    </w:p>
    <w:p>
      <w:pPr>
        <w:pStyle w:val="Normal"/>
        <w:tabs>
          <w:tab w:val="left" w:pos="1134" w:leader="none"/>
          <w:tab w:val="left" w:pos="2268" w:leader="none"/>
          <w:tab w:val="left" w:pos="3402" w:leader="none"/>
          <w:tab w:val="left" w:pos="4536" w:leader="none"/>
          <w:tab w:val="left" w:pos="5670" w:leader="none"/>
          <w:tab w:val="left" w:pos="6804" w:leader="none"/>
          <w:tab w:val="left" w:pos="7938" w:leader="none"/>
          <w:tab w:val="left" w:pos="9072" w:leader="none"/>
          <w:tab w:val="left" w:pos="10206" w:leader="none"/>
        </w:tabs>
        <w:rPr>
          <w:sz w:val="22"/>
          <w:sz w:val="22"/>
          <w:szCs w:val="22"/>
          <w:rFonts w:ascii="Arial" w:hAnsi="Arial" w:cs="Arial"/>
          <w:lang w:val="en-GB"/>
        </w:rPr>
      </w:pPr>
      <w:r>
        <w:rPr>
          <w:rFonts w:cs="Arial"/>
        </w:rPr>
      </w:r>
      <w:r/>
    </w:p>
    <w:p>
      <w:pPr>
        <w:pStyle w:val="Normal"/>
        <w:tabs>
          <w:tab w:val="left" w:pos="1134" w:leader="none"/>
          <w:tab w:val="left" w:pos="2268" w:leader="none"/>
          <w:tab w:val="left" w:pos="3402" w:leader="none"/>
          <w:tab w:val="left" w:pos="4536" w:leader="none"/>
          <w:tab w:val="left" w:pos="5670" w:leader="none"/>
          <w:tab w:val="left" w:pos="6804" w:leader="none"/>
          <w:tab w:val="left" w:pos="7938" w:leader="none"/>
          <w:tab w:val="left" w:pos="9072" w:leader="none"/>
          <w:tab w:val="left" w:pos="10206" w:leader="none"/>
        </w:tabs>
        <w:rPr>
          <w:sz w:val="22"/>
          <w:sz w:val="22"/>
          <w:szCs w:val="22"/>
          <w:rFonts w:ascii="Arial" w:hAnsi="Arial" w:cs="Arial"/>
          <w:lang w:val="en-GB"/>
        </w:rPr>
      </w:pPr>
      <w:r>
        <w:rPr>
          <w:rFonts w:cs="Arial"/>
        </w:rPr>
      </w:r>
      <w:r/>
    </w:p>
    <w:p>
      <w:pPr>
        <w:pStyle w:val="Normal"/>
        <w:tabs>
          <w:tab w:val="left" w:pos="1134" w:leader="none"/>
          <w:tab w:val="left" w:pos="2268" w:leader="none"/>
          <w:tab w:val="left" w:pos="3402" w:leader="none"/>
          <w:tab w:val="left" w:pos="4536" w:leader="none"/>
          <w:tab w:val="left" w:pos="5670" w:leader="none"/>
          <w:tab w:val="left" w:pos="6804" w:leader="none"/>
          <w:tab w:val="left" w:pos="7938" w:leader="none"/>
          <w:tab w:val="left" w:pos="9072" w:leader="none"/>
          <w:tab w:val="left" w:pos="10206" w:leader="none"/>
        </w:tabs>
        <w:rPr>
          <w:sz w:val="22"/>
          <w:sz w:val="22"/>
          <w:szCs w:val="22"/>
          <w:rFonts w:ascii="Arial" w:hAnsi="Arial" w:cs="Arial"/>
          <w:lang w:val="en-GB"/>
        </w:rPr>
      </w:pPr>
      <w:r>
        <w:rPr>
          <w:rFonts w:cs="Arial"/>
        </w:rPr>
      </w:r>
      <w:r/>
    </w:p>
    <w:p>
      <w:pPr>
        <w:pStyle w:val="Normal"/>
        <w:tabs>
          <w:tab w:val="left" w:pos="1134" w:leader="none"/>
          <w:tab w:val="left" w:pos="2268" w:leader="none"/>
          <w:tab w:val="left" w:pos="3402" w:leader="none"/>
          <w:tab w:val="left" w:pos="3600" w:leader="none"/>
          <w:tab w:val="left" w:pos="4536" w:leader="none"/>
          <w:tab w:val="left" w:pos="4680" w:leader="none"/>
          <w:tab w:val="left" w:pos="5670" w:leader="none"/>
          <w:tab w:val="left" w:pos="5760" w:leader="none"/>
          <w:tab w:val="left" w:pos="6804" w:leader="none"/>
          <w:tab w:val="left" w:pos="7200" w:leader="none"/>
          <w:tab w:val="left" w:pos="7938" w:leader="none"/>
          <w:tab w:val="left" w:pos="9072" w:leader="none"/>
          <w:tab w:val="left" w:pos="10206" w:leader="none"/>
        </w:tabs>
        <w:rPr>
          <w:rFonts w:cs="Arial"/>
        </w:rPr>
      </w:pPr>
      <w:r>
        <w:rPr>
          <w:rFonts w:cs="Arial"/>
        </w:rPr>
        <w:t>To help us monitor our advertising policy, please say where you saw this post advertised;</w:t>
      </w:r>
      <w:r/>
    </w:p>
    <w:p>
      <w:pPr>
        <w:pStyle w:val="Normal"/>
        <w:tabs>
          <w:tab w:val="left" w:pos="1134" w:leader="none"/>
          <w:tab w:val="left" w:pos="2268" w:leader="none"/>
          <w:tab w:val="left" w:pos="3402" w:leader="none"/>
          <w:tab w:val="left" w:pos="3600" w:leader="none"/>
          <w:tab w:val="left" w:pos="4536" w:leader="none"/>
          <w:tab w:val="left" w:pos="4680" w:leader="none"/>
          <w:tab w:val="left" w:pos="5670" w:leader="none"/>
          <w:tab w:val="left" w:pos="5760" w:leader="none"/>
          <w:tab w:val="left" w:pos="6804" w:leader="none"/>
          <w:tab w:val="left" w:pos="7200" w:leader="none"/>
          <w:tab w:val="left" w:pos="7938" w:leader="none"/>
          <w:tab w:val="left" w:pos="9072" w:leader="none"/>
          <w:tab w:val="left" w:pos="10206" w:leader="none"/>
        </w:tabs>
        <w:rPr>
          <w:sz w:val="22"/>
          <w:sz w:val="22"/>
          <w:szCs w:val="22"/>
          <w:rFonts w:ascii="Arial" w:hAnsi="Arial" w:cs="Arial"/>
          <w:lang w:val="en-GB"/>
        </w:rPr>
      </w:pPr>
      <w:r>
        <w:rPr>
          <w:rFonts w:cs="Arial"/>
        </w:rPr>
      </w:r>
      <w:r/>
    </w:p>
    <w:p>
      <w:pPr>
        <w:pStyle w:val="Normal"/>
        <w:tabs>
          <w:tab w:val="left" w:pos="1134" w:leader="none"/>
          <w:tab w:val="left" w:pos="2268" w:leader="none"/>
          <w:tab w:val="left" w:pos="3402" w:leader="none"/>
          <w:tab w:val="left" w:pos="3600" w:leader="none"/>
          <w:tab w:val="left" w:pos="4536" w:leader="none"/>
          <w:tab w:val="left" w:pos="4680" w:leader="none"/>
          <w:tab w:val="left" w:pos="5670" w:leader="none"/>
          <w:tab w:val="left" w:pos="5760" w:leader="none"/>
          <w:tab w:val="left" w:pos="6804" w:leader="none"/>
          <w:tab w:val="left" w:pos="7200" w:leader="none"/>
          <w:tab w:val="left" w:pos="7938" w:leader="none"/>
          <w:tab w:val="left" w:pos="9072" w:leader="none"/>
          <w:tab w:val="left" w:pos="10206" w:leader="none"/>
        </w:tabs>
        <w:rPr>
          <w:rFonts w:cs="Arial"/>
        </w:rPr>
      </w:pPr>
      <w:r>
        <w:fldChar w:fldCharType="begin">
          <w:ffData>
            <w:name w:val="__Fieldmark__1721_612593760"/>
            <w:enabled/>
            <w:calcOnExit w:val="0"/>
          </w:ffData>
        </w:fldChar>
      </w:r>
      <w:r>
        <w:instrText> FORMTEXT </w:instrText>
      </w:r>
      <w:r>
        <w:fldChar w:fldCharType="separate"/>
      </w:r>
      <w:bookmarkStart w:id="558" w:name="__Fieldmark__1721_612593760"/>
      <w:bookmarkStart w:id="559" w:name="__Fieldmark__1721_612593760"/>
      <w:bookmarkEnd w:id="559"/>
      <w:r>
        <w:rPr>
          <w:rFonts w:cs="Arial"/>
        </w:rPr>
        <w:t>Please type/paste in this shaded area which will expand.</w:t>
      </w:r>
      <w:bookmarkStart w:id="560" w:name="__Fieldmark__1721_612593760"/>
      <w:bookmarkEnd w:id="560"/>
      <w:r>
        <w:rPr>
          <w:rFonts w:cs="Arial"/>
        </w:rPr>
      </w:r>
      <w:r>
        <w:fldChar w:fldCharType="end"/>
      </w:r>
      <w:r/>
    </w:p>
    <w:p>
      <w:pPr>
        <w:pStyle w:val="Normal"/>
        <w:tabs>
          <w:tab w:val="left" w:pos="1134" w:leader="none"/>
          <w:tab w:val="left" w:pos="2268" w:leader="none"/>
          <w:tab w:val="left" w:pos="3402" w:leader="none"/>
          <w:tab w:val="left" w:pos="3600" w:leader="none"/>
          <w:tab w:val="left" w:pos="4536" w:leader="none"/>
          <w:tab w:val="left" w:pos="4680" w:leader="none"/>
          <w:tab w:val="left" w:pos="5670" w:leader="none"/>
          <w:tab w:val="left" w:pos="5760" w:leader="none"/>
          <w:tab w:val="left" w:pos="6804" w:leader="none"/>
          <w:tab w:val="left" w:pos="7200" w:leader="none"/>
          <w:tab w:val="left" w:pos="7938" w:leader="none"/>
          <w:tab w:val="left" w:pos="9072" w:leader="none"/>
          <w:tab w:val="left" w:pos="10206" w:leader="none"/>
        </w:tabs>
        <w:rPr>
          <w:sz w:val="22"/>
          <w:sz w:val="22"/>
          <w:szCs w:val="22"/>
          <w:rFonts w:ascii="Arial" w:hAnsi="Arial"/>
          <w:lang w:val="en-GB"/>
        </w:rPr>
      </w:pPr>
      <w:r>
        <w:rPr/>
      </w:r>
      <w:r/>
    </w:p>
    <w:p>
      <w:pPr>
        <w:pStyle w:val="Normal"/>
      </w:pPr>
      <w:r>
        <w:rPr/>
      </w:r>
      <w:r/>
    </w:p>
    <w:p>
      <w:pPr>
        <w:pStyle w:val="Para"/>
      </w:pPr>
      <w:r>
        <w:rPr/>
        <w:t xml:space="preserve">Please return your completed Application Form to </w:t>
      </w:r>
      <w:hyperlink r:id="rId4">
        <w:r>
          <w:rPr>
            <w:rStyle w:val="InternetLink"/>
          </w:rPr>
          <w:t>ktaylor@collinslaw.co.uk</w:t>
        </w:r>
      </w:hyperlink>
      <w:r>
        <w:rPr/>
        <w:t xml:space="preserve"> </w:t>
      </w:r>
      <w:r/>
    </w:p>
    <w:p>
      <w:pPr>
        <w:pStyle w:val="Normal"/>
        <w:widowControl/>
        <w:suppressAutoHyphens w:val="true"/>
        <w:bidi w:val="0"/>
        <w:spacing w:before="0" w:after="120"/>
        <w:jc w:val="left"/>
      </w:pPr>
      <w:r>
        <w:rPr/>
      </w:r>
      <w:r/>
    </w:p>
    <w:sectPr>
      <w:type w:val="continuous"/>
      <w:pgSz w:w="11906" w:h="16838"/>
      <w:pgMar w:left="578" w:right="851" w:header="794" w:top="2104" w:footer="0" w:bottom="425" w:gutter="0"/>
      <w:cols w:num="3" w:equalWidth="false" w:sep="false">
        <w:col w:w="3311" w:space="362"/>
        <w:col w:w="3130" w:space="362"/>
        <w:col w:w="3311"/>
      </w:cols>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pPr>
    <w:r>
      <w:rPr/>
      <w:drawing>
        <wp:inline distT="0" distB="0" distL="0" distR="0">
          <wp:extent cx="2228850" cy="475615"/>
          <wp:effectExtent l="0" t="0" r="0" b="0"/>
          <wp:docPr id="1" name="Picture" descr="http://www.collinslaw.co.uk/email-collins3/logo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http://www.collinslaw.co.uk/email-collins3/logonew.gif"/>
                  <pic:cNvPicPr>
                    <a:picLocks noChangeAspect="1" noChangeArrowheads="1"/>
                  </pic:cNvPicPr>
                </pic:nvPicPr>
                <pic:blipFill>
                  <a:blip r:embed="rId1"/>
                  <a:stretch>
                    <a:fillRect/>
                  </a:stretch>
                </pic:blipFill>
                <pic:spPr bwMode="auto">
                  <a:xfrm>
                    <a:off x="0" y="0"/>
                    <a:ext cx="2228850" cy="475615"/>
                  </a:xfrm>
                  <a:prstGeom prst="rect">
                    <a:avLst/>
                  </a:prstGeom>
                  <a:noFill/>
                  <a:ln w="9525">
                    <a:noFill/>
                    <a:miter lim="800000"/>
                    <a:headEnd/>
                    <a:tailEnd/>
                  </a:ln>
                </pic:spPr>
              </pic:pic>
            </a:graphicData>
          </a:graphic>
        </wp:inline>
      </w:drawing>
    </w:r>
    <w:r>
      <mc:AlternateContent>
        <mc:Choice Requires="wps">
          <w:drawing>
            <wp:anchor behindDoc="1" distT="0" distB="0" distL="114300" distR="114300" simplePos="0" locked="0" layoutInCell="1" allowOverlap="1" relativeHeight="7">
              <wp:simplePos x="0" y="0"/>
              <wp:positionH relativeFrom="column">
                <wp:posOffset>5654675</wp:posOffset>
              </wp:positionH>
              <wp:positionV relativeFrom="paragraph">
                <wp:posOffset>20955</wp:posOffset>
              </wp:positionV>
              <wp:extent cx="1207135" cy="343535"/>
              <wp:effectExtent l="0" t="0" r="0" b="0"/>
              <wp:wrapNone/>
              <wp:docPr id="2" name="Text Box 2"/>
              <a:graphic xmlns:a="http://schemas.openxmlformats.org/drawingml/2006/main">
                <a:graphicData uri="http://schemas.microsoft.com/office/word/2010/wordprocessingShape">
                  <wps:wsp>
                    <wps:cNvSpPr txBox="1"/>
                    <wps:spPr>
                      <a:xfrm>
                        <a:off x="0" y="0"/>
                        <a:ext cx="1207135" cy="343535"/>
                      </a:xfrm>
                      <a:prstGeom prst="rect"/>
                      <a:solidFill>
                        <a:srgbClr val="FFFFFF"/>
                      </a:solidFill>
                      <a:ln w="9525">
                        <a:solidFill>
                          <a:srgbClr val="000000"/>
                        </a:solidFill>
                      </a:ln>
                    </wps:spPr>
                    <wps:txbx>
                      <w:txbxContent>
                        <w:p>
                          <w:pPr>
                            <w:pStyle w:val="FrameContents"/>
                            <w:spacing w:before="0" w:after="120"/>
                            <w:rPr>
                              <w:sz w:val="16"/>
                              <w:sz w:val="16"/>
                              <w:szCs w:val="16"/>
                            </w:rPr>
                          </w:pPr>
                          <w:r>
                            <w:rPr>
                              <w:sz w:val="16"/>
                              <w:szCs w:val="16"/>
                            </w:rPr>
                            <w:t xml:space="preserve">Reference: </w:t>
                          </w:r>
                        </w:p>
                      </w:txbxContent>
                    </wps:txbx>
                    <wps:bodyPr anchor="t" lIns="91440" tIns="45720" rIns="91440" bIns="45720">
                      <a:noAutofit/>
                    </wps:bodyPr>
                  </wps:wsp>
                </a:graphicData>
              </a:graphic>
            </wp:anchor>
          </w:drawing>
        </mc:Choice>
        <mc:Fallback>
          <w:pict>
            <v:rect fillcolor="#FFFFFF" strokecolor="#000000" strokeweight="0pt" style="position:absolute;width:95.05pt;height:27.05pt;mso-wrap-distance-left:9pt;mso-wrap-distance-right:9pt;mso-wrap-distance-top:0pt;mso-wrap-distance-bottom:0pt;margin-top:1.65pt;mso-position-vertical-relative:text;margin-left:445.25pt;mso-position-horizontal-relative:text">
              <v:textbox>
                <w:txbxContent>
                  <w:p>
                    <w:pPr>
                      <w:pStyle w:val="FrameContents"/>
                      <w:spacing w:before="0" w:after="120"/>
                      <w:rPr>
                        <w:sz w:val="16"/>
                        <w:sz w:val="16"/>
                        <w:szCs w:val="16"/>
                      </w:rPr>
                    </w:pPr>
                    <w:r>
                      <w:rPr>
                        <w:sz w:val="16"/>
                        <w:szCs w:val="16"/>
                      </w:rPr>
                      <w:t xml:space="preserve">Reference: </w:t>
                    </w:r>
                  </w:p>
                </w:txbxContent>
              </v:textbox>
            </v:rect>
          </w:pict>
        </mc:Fallback>
      </mc:AlternateContent>
    </w:r>
    <w:r/>
  </w:p>
</w:hdr>
</file>

<file path=word/settings.xml><?xml version="1.0" encoding="utf-8"?>
<w:settings xmlns:w="http://schemas.openxmlformats.org/wordprocessingml/2006/main">
  <w:zoom w:percent="109"/>
  <w:embedSystemFont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count="267" w:defQFormat="0" w:defUnhideWhenUsed="0" w:defSemiHidden="0" w:defUIPriority="0" w:defLockedState="0">
    <w:lsdException w:qFormat="1" w:name="Normal"/>
    <w:lsdException w:qFormat="1" w:name="heading 1"/>
    <w:lsdException w:qFormat="1" w:unhideWhenUsed="1" w:semiHidden="1" w:name="heading 2"/>
    <w:lsdException w:qFormat="1" w:unhideWhenUsed="1" w:semiHidden="1" w:name="heading 3"/>
    <w:lsdException w:qFormat="1" w:unhideWhenUsed="1" w:semiHidden="1" w:name="heading 4"/>
    <w:lsdException w:qFormat="1" w:unhideWhenUsed="1" w:semiHidden="1" w:name="heading 5"/>
    <w:lsdException w:qFormat="1" w:unhideWhenUsed="1" w:semiHidden="1" w:name="heading 6"/>
    <w:lsdException w:qFormat="1" w:unhideWhenUsed="1" w:semiHidden="1" w:name="heading 7"/>
    <w:lsdException w:qFormat="1" w:unhideWhenUsed="1" w:semiHidden="1" w:name="heading 8"/>
    <w:lsdException w:qFormat="1" w:unhideWhenUsed="1" w:semiHidden="1" w:name="heading 9"/>
    <w:lsdException w:qFormat="1" w:unhideWhenUsed="1" w:semiHidden="1" w:name="caption"/>
    <w:lsdException w:qFormat="1" w:name="Title"/>
    <w:lsdException w:qFormat="1" w:name="Subtitle"/>
    <w:lsdException w:qFormat="1" w:name="Strong"/>
    <w:lsdException w:qFormat="1" w:name="Emphasis"/>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atentStyles>
  <w:style w:type="paragraph" w:styleId="Normal" w:default="1">
    <w:name w:val="Normal"/>
    <w:qFormat/>
    <w:rsid w:val="00096e0d"/>
    <w:pPr>
      <w:widowControl/>
      <w:suppressAutoHyphens w:val="true"/>
      <w:bidi w:val="0"/>
      <w:spacing w:before="0" w:after="120"/>
      <w:jc w:val="left"/>
    </w:pPr>
    <w:rPr>
      <w:rFonts w:ascii="Arial" w:hAnsi="Arial" w:eastAsia="Times New Roman" w:cs="Times New Roman"/>
      <w:color w:val="auto"/>
      <w:sz w:val="22"/>
      <w:szCs w:val="22"/>
      <w:lang w:val="en-GB" w:eastAsia="en-US" w:bidi="ar-SA"/>
    </w:rPr>
  </w:style>
  <w:style w:type="paragraph" w:styleId="Heading1">
    <w:name w:val="Heading 1"/>
    <w:basedOn w:val="Normal"/>
    <w:next w:val="Normal"/>
    <w:link w:val="Heading1Char"/>
    <w:qFormat/>
    <w:rsid w:val="00096e0d"/>
    <w:pPr>
      <w:keepNext/>
      <w:suppressAutoHyphens w:val="false"/>
      <w:spacing w:before="360" w:after="180"/>
      <w:outlineLvl w:val="0"/>
    </w:pPr>
    <w:rPr>
      <w:rFonts w:cs="Arial"/>
      <w:b/>
      <w:bCs/>
      <w:sz w:val="32"/>
      <w:szCs w:val="32"/>
      <w:lang w:eastAsia="en-GB"/>
    </w:rPr>
  </w:style>
  <w:style w:type="paragraph" w:styleId="Heading2">
    <w:name w:val="Heading 2"/>
    <w:basedOn w:val="Normal"/>
    <w:next w:val="Normal"/>
    <w:link w:val="Heading2Char"/>
    <w:semiHidden/>
    <w:unhideWhenUsed/>
    <w:qFormat/>
    <w:rsid w:val="00096e0d"/>
    <w:pPr>
      <w:keepNext/>
      <w:suppressAutoHyphens w:val="false"/>
      <w:spacing w:before="240" w:after="60"/>
      <w:outlineLvl w:val="1"/>
    </w:pPr>
    <w:rPr>
      <w:rFonts w:cs="Arial"/>
      <w:bCs/>
      <w:iCs/>
      <w:sz w:val="28"/>
      <w:szCs w:val="28"/>
      <w:lang w:eastAsia="en-GB"/>
    </w:rPr>
  </w:style>
  <w:style w:type="paragraph" w:styleId="Heading3">
    <w:name w:val="Heading 3"/>
    <w:basedOn w:val="Normal"/>
    <w:next w:val="Normal"/>
    <w:link w:val="Heading3Char"/>
    <w:autoRedefine/>
    <w:unhideWhenUsed/>
    <w:qFormat/>
    <w:rsid w:val="00de2907"/>
    <w:pPr>
      <w:keepNext/>
      <w:suppressAutoHyphens w:val="false"/>
      <w:spacing w:before="240" w:after="120"/>
      <w:jc w:val="center"/>
      <w:outlineLvl w:val="2"/>
    </w:pPr>
    <w:rPr>
      <w:rFonts w:cs="Arial"/>
      <w:b/>
      <w:bCs/>
      <w:sz w:val="24"/>
      <w:szCs w:val="24"/>
      <w:lang w:eastAsia="en-GB"/>
    </w:rPr>
  </w:style>
  <w:style w:type="character" w:styleId="DefaultParagraphFont" w:default="1">
    <w:name w:val="Default Paragraph Font"/>
    <w:uiPriority w:val="1"/>
    <w:semiHidden/>
    <w:unhideWhenUsed/>
    <w:rPr/>
  </w:style>
  <w:style w:type="character" w:styleId="Heading1Char" w:customStyle="1">
    <w:name w:val="Heading 1 Char"/>
    <w:basedOn w:val="DefaultParagraphFont"/>
    <w:link w:val="Heading1"/>
    <w:rsid w:val="00096e0d"/>
    <w:rPr>
      <w:rFonts w:ascii="Arial" w:hAnsi="Arial" w:cs="Arial"/>
      <w:b/>
      <w:bCs/>
      <w:sz w:val="32"/>
      <w:szCs w:val="32"/>
      <w:lang w:val="en-GB" w:eastAsia="en-GB"/>
    </w:rPr>
  </w:style>
  <w:style w:type="character" w:styleId="Heading2Char" w:customStyle="1">
    <w:name w:val="Heading 2 Char"/>
    <w:basedOn w:val="DefaultParagraphFont"/>
    <w:link w:val="Heading2"/>
    <w:semiHidden/>
    <w:rsid w:val="00096e0d"/>
    <w:rPr>
      <w:rFonts w:ascii="Arial" w:hAnsi="Arial" w:cs="Arial"/>
      <w:bCs/>
      <w:iCs/>
      <w:sz w:val="28"/>
      <w:szCs w:val="28"/>
      <w:lang w:val="en-GB" w:eastAsia="en-GB"/>
    </w:rPr>
  </w:style>
  <w:style w:type="character" w:styleId="Heading3Char" w:customStyle="1">
    <w:name w:val="Heading 3 Char"/>
    <w:basedOn w:val="DefaultParagraphFont"/>
    <w:link w:val="Heading3"/>
    <w:rsid w:val="00de2907"/>
    <w:rPr>
      <w:rFonts w:ascii="Arial" w:hAnsi="Arial" w:cs="Arial"/>
      <w:b/>
      <w:bCs/>
      <w:sz w:val="24"/>
      <w:szCs w:val="24"/>
      <w:lang w:val="en-GB" w:eastAsia="en-GB"/>
    </w:rPr>
  </w:style>
  <w:style w:type="character" w:styleId="ParaChar" w:customStyle="1">
    <w:name w:val="para Char"/>
    <w:basedOn w:val="DefaultParagraphFont"/>
    <w:link w:val="para"/>
    <w:locked/>
    <w:rsid w:val="00096e0d"/>
    <w:rPr>
      <w:rFonts w:ascii="Arial" w:hAnsi="Arial" w:cs="Arial"/>
      <w:sz w:val="22"/>
      <w:szCs w:val="22"/>
      <w:lang w:val="en-GB" w:eastAsia="en-GB"/>
    </w:rPr>
  </w:style>
  <w:style w:type="character" w:styleId="HeaderChar" w:customStyle="1">
    <w:name w:val="Header Char"/>
    <w:basedOn w:val="DefaultParagraphFont"/>
    <w:link w:val="Header"/>
    <w:rsid w:val="00096e0d"/>
    <w:rPr>
      <w:rFonts w:ascii="Arial" w:hAnsi="Arial"/>
      <w:sz w:val="22"/>
      <w:szCs w:val="22"/>
      <w:lang w:val="en-GB"/>
    </w:rPr>
  </w:style>
  <w:style w:type="character" w:styleId="FooterChar" w:customStyle="1">
    <w:name w:val="Footer Char"/>
    <w:basedOn w:val="DefaultParagraphFont"/>
    <w:link w:val="Footer"/>
    <w:rsid w:val="00096e0d"/>
    <w:rPr>
      <w:rFonts w:ascii="Arial" w:hAnsi="Arial"/>
      <w:sz w:val="22"/>
      <w:szCs w:val="22"/>
      <w:lang w:val="en-GB"/>
    </w:rPr>
  </w:style>
  <w:style w:type="character" w:styleId="BalloonTextChar" w:customStyle="1">
    <w:name w:val="Balloon Text Char"/>
    <w:basedOn w:val="DefaultParagraphFont"/>
    <w:link w:val="BalloonText"/>
    <w:rsid w:val="00096e0d"/>
    <w:rPr>
      <w:rFonts w:ascii="Tahoma" w:hAnsi="Tahoma" w:cs="Tahoma"/>
      <w:sz w:val="16"/>
      <w:szCs w:val="16"/>
      <w:lang w:val="en-GB"/>
    </w:rPr>
  </w:style>
  <w:style w:type="character" w:styleId="InternetLink">
    <w:name w:val="Internet Link"/>
    <w:basedOn w:val="DefaultParagraphFont"/>
    <w:rsid w:val="008e28aa"/>
    <w:rPr>
      <w:color w:val="0000FF" w:themeColor="hyperlink"/>
      <w:u w:val="single"/>
      <w:lang w:val="zxx" w:eastAsia="zxx" w:bidi="zxx"/>
    </w:rPr>
  </w:style>
  <w:style w:type="character" w:styleId="ListLabel1">
    <w:name w:val="ListLabel 1"/>
    <w:rPr>
      <w:rFonts w:cs="Courier New"/>
    </w:rPr>
  </w:style>
  <w:style w:type="paragraph" w:styleId="Heading">
    <w:name w:val="Heading"/>
    <w:basedOn w:val="Normal"/>
    <w:next w:val="TextBody"/>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Para" w:customStyle="1">
    <w:name w:val="para"/>
    <w:basedOn w:val="Normal"/>
    <w:link w:val="paraChar"/>
    <w:rsid w:val="00096e0d"/>
    <w:pPr>
      <w:suppressAutoHyphens w:val="false"/>
      <w:spacing w:before="60" w:after="240"/>
    </w:pPr>
    <w:rPr>
      <w:rFonts w:cs="Arial"/>
      <w:lang w:eastAsia="en-GB"/>
    </w:rPr>
  </w:style>
  <w:style w:type="paragraph" w:styleId="Header">
    <w:name w:val="Header"/>
    <w:basedOn w:val="Normal"/>
    <w:link w:val="HeaderChar"/>
    <w:rsid w:val="00096e0d"/>
    <w:pPr>
      <w:tabs>
        <w:tab w:val="center" w:pos="4513" w:leader="none"/>
        <w:tab w:val="right" w:pos="9026" w:leader="none"/>
      </w:tabs>
      <w:spacing w:before="0" w:after="0"/>
    </w:pPr>
    <w:rPr/>
  </w:style>
  <w:style w:type="paragraph" w:styleId="Footer">
    <w:name w:val="Footer"/>
    <w:basedOn w:val="Normal"/>
    <w:link w:val="FooterChar"/>
    <w:rsid w:val="00096e0d"/>
    <w:pPr>
      <w:tabs>
        <w:tab w:val="center" w:pos="4513" w:leader="none"/>
        <w:tab w:val="right" w:pos="9026" w:leader="none"/>
      </w:tabs>
      <w:spacing w:before="0" w:after="0"/>
    </w:pPr>
    <w:rPr/>
  </w:style>
  <w:style w:type="paragraph" w:styleId="BalloonText">
    <w:name w:val="Balloon Text"/>
    <w:basedOn w:val="Normal"/>
    <w:link w:val="BalloonTextChar"/>
    <w:rsid w:val="00096e0d"/>
    <w:pPr>
      <w:spacing w:before="0" w:after="0"/>
    </w:pPr>
    <w:rPr>
      <w:rFonts w:ascii="Tahoma" w:hAnsi="Tahoma" w:cs="Tahoma"/>
      <w:sz w:val="16"/>
      <w:szCs w:val="16"/>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rsid w:val="008e28aa"/>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taylor@collinslaw.co.uk" TargetMode="External"/><Relationship Id="rId3" Type="http://schemas.openxmlformats.org/officeDocument/2006/relationships/header" Target="header1.xml"/><Relationship Id="rId4" Type="http://schemas.openxmlformats.org/officeDocument/2006/relationships/hyperlink" Target="mailto:ktaylor@collinslaw.co.uk"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g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71B76-D8B6-4703-BCAD-E0BABF7CD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BFC4B3C3</Template>
  <TotalTime>0</TotalTime>
  <Application>LibreOffice/4.3.5.2$MacOSX_X86_64 LibreOffice_project/3a87456aaa6a95c63eea1c1b3201acedf0751bd5</Application>
  <Paragraphs>205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2015-10-15T11:40:00Z</dcterms:created>
  <dc:creator>Kim Taylor</dc:creator>
  <dc:language>en-US</dc:language>
  <cp:lastModifiedBy>Angela Byrne</cp:lastModifiedBy>
  <cp:lastPrinted>2013-01-17T11:00:00Z</cp:lastPrinted>
  <dcterms:modified xsi:type="dcterms:W3CDTF">2015-10-15T11:40:00Z</dcterms:modified>
  <cp:revision>2</cp:revision>
</cp:coreProperties>
</file>